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E6" w:rsidRPr="00D878E6" w:rsidRDefault="00374CDF" w:rsidP="00D878E6">
      <w:pPr>
        <w:autoSpaceDE/>
        <w:autoSpaceDN/>
        <w:spacing w:beforeLines="50" w:before="120" w:afterLines="50" w:after="120" w:line="240" w:lineRule="exact"/>
        <w:jc w:val="right"/>
        <w:rPr>
          <w:rFonts w:ascii="Century" w:hAnsi="Century" w:cs="Times New Roman"/>
          <w:kern w:val="2"/>
          <w:szCs w:val="22"/>
        </w:rPr>
      </w:pPr>
      <w:r>
        <w:rPr>
          <w:rFonts w:ascii="Century" w:hAnsi="Century" w:cs="Times New Roman" w:hint="eastAsia"/>
          <w:kern w:val="2"/>
          <w:szCs w:val="22"/>
        </w:rPr>
        <w:t>令和</w:t>
      </w:r>
      <w:r w:rsidR="00D878E6" w:rsidRPr="00D878E6">
        <w:rPr>
          <w:rFonts w:ascii="Century" w:hAnsi="Century" w:cs="Times New Roman" w:hint="eastAsia"/>
          <w:kern w:val="2"/>
          <w:szCs w:val="22"/>
        </w:rPr>
        <w:t xml:space="preserve">　　　年　　　月　　　日</w:t>
      </w:r>
    </w:p>
    <w:p w:rsidR="00D878E6" w:rsidRPr="00D878E6" w:rsidRDefault="00D878E6" w:rsidP="0050682F">
      <w:pPr>
        <w:spacing w:line="276" w:lineRule="auto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ふくしま未来農業協同組合</w:t>
      </w:r>
    </w:p>
    <w:p w:rsidR="00D878E6" w:rsidRPr="00D878E6" w:rsidRDefault="00D878E6" w:rsidP="0050682F">
      <w:pPr>
        <w:spacing w:line="276" w:lineRule="auto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 xml:space="preserve">代表理事組合長　</w:t>
      </w:r>
      <w:r w:rsidR="00C005E0">
        <w:rPr>
          <w:rFonts w:ascii="ＭＳ 明朝" w:hint="eastAsia"/>
          <w:w w:val="99"/>
          <w:sz w:val="23"/>
        </w:rPr>
        <w:t>数又　清市</w:t>
      </w:r>
      <w:bookmarkStart w:id="0" w:name="_GoBack"/>
      <w:bookmarkEnd w:id="0"/>
      <w:r w:rsidRPr="00D878E6">
        <w:rPr>
          <w:rFonts w:ascii="ＭＳ 明朝" w:hint="eastAsia"/>
          <w:w w:val="99"/>
          <w:sz w:val="23"/>
        </w:rPr>
        <w:t xml:space="preserve">　様</w:t>
      </w:r>
    </w:p>
    <w:p w:rsidR="00D878E6" w:rsidRPr="00D878E6" w:rsidRDefault="00D878E6" w:rsidP="00D878E6">
      <w:pPr>
        <w:jc w:val="left"/>
        <w:rPr>
          <w:rFonts w:ascii="ＭＳ 明朝"/>
          <w:w w:val="99"/>
          <w:sz w:val="23"/>
        </w:rPr>
      </w:pPr>
    </w:p>
    <w:p w:rsidR="00D878E6" w:rsidRPr="00D878E6" w:rsidRDefault="00D878E6" w:rsidP="0050682F">
      <w:pPr>
        <w:spacing w:line="360" w:lineRule="auto"/>
        <w:ind w:firstLineChars="2400" w:firstLine="5434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申請者</w:t>
      </w:r>
    </w:p>
    <w:p w:rsidR="00D878E6" w:rsidRPr="00D878E6" w:rsidRDefault="00D878E6" w:rsidP="0050682F">
      <w:pPr>
        <w:spacing w:line="360" w:lineRule="auto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 xml:space="preserve">　　　　　　　　　　　　　　　　　　　　　　　　　団体名</w:t>
      </w:r>
    </w:p>
    <w:p w:rsidR="00D878E6" w:rsidRPr="00D878E6" w:rsidRDefault="00D878E6" w:rsidP="0050682F">
      <w:pPr>
        <w:spacing w:line="360" w:lineRule="auto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 xml:space="preserve">　　　　　　　　　　　　　　　　　　　　　　　　　代表者　　　　　　　　　　　　　㊞</w:t>
      </w:r>
    </w:p>
    <w:p w:rsidR="00D878E6" w:rsidRPr="00D878E6" w:rsidRDefault="00D878E6" w:rsidP="00D878E6">
      <w:pPr>
        <w:autoSpaceDE/>
        <w:autoSpaceDN/>
        <w:spacing w:line="300" w:lineRule="exact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D878E6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 xml:space="preserve">　</w:t>
      </w:r>
    </w:p>
    <w:p w:rsidR="00D878E6" w:rsidRPr="00D878E6" w:rsidRDefault="00D878E6" w:rsidP="00D878E6">
      <w:pPr>
        <w:autoSpaceDE/>
        <w:autoSpaceDN/>
        <w:spacing w:line="300" w:lineRule="exact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D878E6" w:rsidRPr="00D878E6" w:rsidRDefault="00374CDF" w:rsidP="00D878E6">
      <w:pPr>
        <w:autoSpaceDE/>
        <w:autoSpaceDN/>
        <w:spacing w:line="360" w:lineRule="auto"/>
        <w:jc w:val="center"/>
        <w:rPr>
          <w:rFonts w:ascii="HGPｺﾞｼｯｸE" w:eastAsia="HGPｺﾞｼｯｸE" w:hAnsi="HGPｺﾞｼｯｸE" w:cs="Times New Roman"/>
          <w:kern w:val="2"/>
          <w:sz w:val="32"/>
          <w:szCs w:val="32"/>
        </w:rPr>
      </w:pPr>
      <w:r w:rsidRPr="00504BCD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令和</w:t>
      </w:r>
      <w:r w:rsidR="008E5BBC" w:rsidRPr="00504BCD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２</w:t>
      </w:r>
      <w:r w:rsidR="00D878E6" w:rsidRPr="00504BCD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年度ＪＡ</w:t>
      </w:r>
      <w:r w:rsidR="00D878E6" w:rsidRPr="00D878E6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ふくしま未来「地域くらし活動支援事業」</w:t>
      </w:r>
      <w:r w:rsidR="00D878E6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活動報告書</w:t>
      </w:r>
    </w:p>
    <w:p w:rsidR="008A4602" w:rsidRDefault="008A4602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</w:p>
    <w:p w:rsidR="00D878E6" w:rsidRDefault="00D878E6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貴組合「地域くらし活動支援事業」実施要項に基づき、</w:t>
      </w:r>
      <w:r w:rsidR="00813042">
        <w:rPr>
          <w:rFonts w:ascii="ＭＳ 明朝" w:hint="eastAsia"/>
          <w:w w:val="99"/>
          <w:sz w:val="23"/>
        </w:rPr>
        <w:t>支援の認定をいただいた</w:t>
      </w:r>
      <w:r w:rsidRPr="00D878E6">
        <w:rPr>
          <w:rFonts w:ascii="ＭＳ 明朝" w:hint="eastAsia"/>
          <w:w w:val="99"/>
          <w:sz w:val="23"/>
        </w:rPr>
        <w:t>活動</w:t>
      </w:r>
      <w:r w:rsidR="00813042">
        <w:rPr>
          <w:rFonts w:ascii="ＭＳ 明朝" w:hint="eastAsia"/>
          <w:w w:val="99"/>
          <w:sz w:val="23"/>
        </w:rPr>
        <w:t>が終了しましたので</w:t>
      </w:r>
      <w:r w:rsidRPr="00D878E6">
        <w:rPr>
          <w:rFonts w:ascii="ＭＳ 明朝" w:hint="eastAsia"/>
          <w:w w:val="99"/>
          <w:sz w:val="23"/>
        </w:rPr>
        <w:t>報告</w:t>
      </w:r>
      <w:r w:rsidR="00AF3A04">
        <w:rPr>
          <w:rFonts w:ascii="ＭＳ 明朝" w:hint="eastAsia"/>
          <w:w w:val="99"/>
          <w:sz w:val="23"/>
        </w:rPr>
        <w:t>いたします</w:t>
      </w:r>
      <w:r w:rsidR="00813042">
        <w:rPr>
          <w:rFonts w:ascii="ＭＳ 明朝" w:hint="eastAsia"/>
          <w:w w:val="99"/>
          <w:sz w:val="23"/>
        </w:rPr>
        <w:t>。</w:t>
      </w:r>
    </w:p>
    <w:p w:rsidR="00B50EE4" w:rsidRDefault="00B50EE4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  <w:r>
        <w:rPr>
          <w:rFonts w:ascii="ＭＳ 明朝" w:hint="eastAsia"/>
          <w:w w:val="99"/>
          <w:sz w:val="23"/>
        </w:rPr>
        <w:t>また、報告内容・資料等をＪＡ広報誌・ホームページ等に掲載することに同意いたします。</w:t>
      </w:r>
    </w:p>
    <w:p w:rsidR="0050682F" w:rsidRDefault="0050682F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</w:p>
    <w:p w:rsidR="00813042" w:rsidRPr="00D878E6" w:rsidRDefault="00813042" w:rsidP="00606D14">
      <w:pPr>
        <w:autoSpaceDE/>
        <w:autoSpaceDN/>
        <w:spacing w:line="240" w:lineRule="auto"/>
        <w:jc w:val="center"/>
        <w:rPr>
          <w:rFonts w:ascii="ＭＳ 明朝"/>
          <w:w w:val="99"/>
          <w:sz w:val="23"/>
        </w:rPr>
      </w:pPr>
      <w:r>
        <w:rPr>
          <w:rFonts w:ascii="ＭＳ 明朝" w:hint="eastAsia"/>
          <w:w w:val="99"/>
          <w:sz w:val="23"/>
        </w:rPr>
        <w:t>記</w:t>
      </w:r>
    </w:p>
    <w:p w:rsidR="00813042" w:rsidRDefault="00813042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B50EE4" w:rsidRDefault="00B50EE4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１．活動実施者（申請者）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3635"/>
        <w:gridCol w:w="1389"/>
        <w:gridCol w:w="2928"/>
      </w:tblGrid>
      <w:tr w:rsidR="00813042" w:rsidRPr="00813042" w:rsidTr="0050682F">
        <w:trPr>
          <w:trHeight w:val="332"/>
          <w:jc w:val="center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813042" w:rsidRPr="00813042" w:rsidRDefault="00813042" w:rsidP="00DD425A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団体名</w:t>
            </w:r>
          </w:p>
        </w:tc>
        <w:tc>
          <w:tcPr>
            <w:tcW w:w="36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（ふりがな）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法人格取得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有</w:t>
            </w:r>
            <w:r w:rsidR="00AF3A0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・</w:t>
            </w:r>
            <w:r w:rsidR="00AF3A0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無</w:t>
            </w:r>
          </w:p>
        </w:tc>
      </w:tr>
      <w:tr w:rsidR="00813042" w:rsidRPr="00813042" w:rsidTr="0050682F">
        <w:trPr>
          <w:trHeight w:val="479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635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設立年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  <w:szCs w:val="22"/>
              </w:rPr>
            </w:pPr>
            <w:r w:rsidRPr="008E5BBC">
              <w:rPr>
                <w:rFonts w:ascii="ＭＳ 明朝" w:hAnsi="ＭＳ 明朝" w:cs="Times New Roman" w:hint="eastAsia"/>
                <w:w w:val="62"/>
                <w:sz w:val="20"/>
                <w:szCs w:val="22"/>
                <w:fitText w:val="1000" w:id="1901828609"/>
              </w:rPr>
              <w:t>（取組開始時期</w:t>
            </w:r>
            <w:r w:rsidRPr="008E5BBC">
              <w:rPr>
                <w:rFonts w:ascii="ＭＳ 明朝" w:hAnsi="ＭＳ 明朝" w:cs="Times New Roman" w:hint="eastAsia"/>
                <w:spacing w:val="6"/>
                <w:w w:val="62"/>
                <w:sz w:val="20"/>
                <w:szCs w:val="22"/>
                <w:fitText w:val="1000" w:id="1901828609"/>
              </w:rPr>
              <w:t>）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昭和・平成　　　　年</w:t>
            </w:r>
          </w:p>
        </w:tc>
      </w:tr>
      <w:tr w:rsidR="00813042" w:rsidRPr="00813042" w:rsidTr="0050682F">
        <w:trPr>
          <w:trHeight w:val="515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635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構成員数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　　名　</w:t>
            </w: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※構成員名簿添付</w:t>
            </w:r>
          </w:p>
        </w:tc>
      </w:tr>
      <w:tr w:rsidR="00813042" w:rsidRPr="00813042" w:rsidTr="0050682F">
        <w:trPr>
          <w:trHeight w:val="85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代表者名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年齢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813042" w:rsidRPr="00813042" w:rsidTr="0050682F">
        <w:trPr>
          <w:trHeight w:val="85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住所</w:t>
            </w:r>
          </w:p>
        </w:tc>
        <w:tc>
          <w:tcPr>
            <w:tcW w:w="7952" w:type="dxa"/>
            <w:gridSpan w:val="3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〒　　　　　　　　　　　　　　　</w:t>
            </w: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ＴＥＬ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813042" w:rsidRPr="00813042" w:rsidTr="0050682F">
        <w:trPr>
          <w:trHeight w:val="81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18"/>
                <w:szCs w:val="18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連絡先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ご担当者の氏名（※）</w:t>
            </w:r>
          </w:p>
        </w:tc>
        <w:tc>
          <w:tcPr>
            <w:tcW w:w="3635" w:type="dxa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（ふりがな）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0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連絡先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ご担当者の℡</w:t>
            </w: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（※）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－　　－</w:t>
            </w:r>
          </w:p>
        </w:tc>
      </w:tr>
      <w:tr w:rsidR="00813042" w:rsidRPr="00813042" w:rsidTr="0050682F">
        <w:trPr>
          <w:trHeight w:val="836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Cs w:val="21"/>
              </w:rPr>
              <w:t>同住所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（※）</w:t>
            </w:r>
          </w:p>
        </w:tc>
        <w:tc>
          <w:tcPr>
            <w:tcW w:w="7952" w:type="dxa"/>
            <w:gridSpan w:val="3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〒</w:t>
            </w:r>
          </w:p>
        </w:tc>
      </w:tr>
    </w:tbl>
    <w:p w:rsidR="006B26E0" w:rsidRPr="00680F52" w:rsidRDefault="006B26E0" w:rsidP="00813042">
      <w:pPr>
        <w:autoSpaceDE/>
        <w:autoSpaceDN/>
        <w:spacing w:line="240" w:lineRule="auto"/>
        <w:ind w:firstLineChars="300" w:firstLine="540"/>
        <w:rPr>
          <w:rFonts w:ascii="ＭＳ 明朝" w:hAnsi="ＭＳ 明朝" w:cs="Times New Roman"/>
          <w:kern w:val="2"/>
          <w:sz w:val="18"/>
          <w:szCs w:val="18"/>
        </w:rPr>
      </w:pPr>
      <w:r w:rsidRPr="00680F52">
        <w:rPr>
          <w:rFonts w:ascii="ＭＳ 明朝" w:hAnsi="ＭＳ 明朝" w:cs="Times New Roman" w:hint="eastAsia"/>
          <w:kern w:val="2"/>
          <w:sz w:val="18"/>
          <w:szCs w:val="18"/>
        </w:rPr>
        <w:t>（※）代表者と異なる場合に記入下さい。</w:t>
      </w:r>
    </w:p>
    <w:p w:rsidR="006B26E0" w:rsidRPr="008A4602" w:rsidRDefault="008A4602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  <w:u w:val="dotted"/>
        </w:rPr>
      </w:pPr>
      <w:r w:rsidRPr="008A4602">
        <w:rPr>
          <w:rFonts w:ascii="HGPｺﾞｼｯｸE" w:eastAsia="HGPｺﾞｼｯｸE" w:hAnsi="HGPｺﾞｼｯｸE" w:cs="Times New Roman" w:hint="eastAsia"/>
          <w:kern w:val="2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80118" w:rsidRPr="00680F52" w:rsidRDefault="008A4602" w:rsidP="00AF3A04">
      <w:pPr>
        <w:autoSpaceDE/>
        <w:autoSpaceDN/>
        <w:spacing w:line="300" w:lineRule="exact"/>
        <w:ind w:right="1731" w:firstLineChars="100" w:firstLine="240"/>
        <w:rPr>
          <w:rFonts w:ascii="HGPｺﾞｼｯｸE" w:eastAsia="HGPｺﾞｼｯｸE" w:hAnsi="HGPｺﾞｼｯｸE" w:cs="Times New Roman"/>
          <w:kern w:val="2"/>
          <w:sz w:val="24"/>
          <w:szCs w:val="24"/>
          <w:u w:val="single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（ＪＡ記入欄）</w:t>
      </w:r>
    </w:p>
    <w:tbl>
      <w:tblPr>
        <w:tblpPr w:leftFromText="142" w:rightFromText="142" w:vertAnchor="text" w:horzAnchor="margin" w:tblpX="358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70"/>
        <w:gridCol w:w="1985"/>
        <w:gridCol w:w="1134"/>
        <w:gridCol w:w="1134"/>
        <w:gridCol w:w="1134"/>
        <w:gridCol w:w="1134"/>
        <w:gridCol w:w="1134"/>
      </w:tblGrid>
      <w:tr w:rsidR="00AF3A04" w:rsidRPr="00780118" w:rsidTr="00AF3A04">
        <w:trPr>
          <w:trHeight w:val="265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szCs w:val="22"/>
              </w:rPr>
            </w:pPr>
            <w:r w:rsidRPr="00780118">
              <w:rPr>
                <w:rFonts w:ascii="Century" w:hAnsi="Century" w:cs="Times New Roman" w:hint="eastAsia"/>
                <w:kern w:val="2"/>
                <w:szCs w:val="22"/>
              </w:rPr>
              <w:t>地区本部</w:t>
            </w:r>
            <w:r w:rsidRPr="00374CDF">
              <w:rPr>
                <w:rFonts w:ascii="Century" w:hAnsi="Century" w:cs="Times New Roman" w:hint="eastAsia"/>
                <w:spacing w:val="30"/>
                <w:szCs w:val="22"/>
                <w:fitText w:val="772" w:id="1901842176"/>
              </w:rPr>
              <w:t>受付</w:t>
            </w:r>
            <w:r w:rsidRPr="00374CDF">
              <w:rPr>
                <w:rFonts w:ascii="Century" w:hAnsi="Century" w:cs="Times New Roman" w:hint="eastAsia"/>
                <w:spacing w:val="7"/>
                <w:szCs w:val="22"/>
                <w:fitText w:val="772" w:id="1901842176"/>
              </w:rPr>
              <w:t>印</w:t>
            </w:r>
          </w:p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8E5BBC">
              <w:rPr>
                <w:rFonts w:ascii="Century" w:hAnsi="Century" w:cs="Times New Roman" w:hint="eastAsia"/>
                <w:w w:val="91"/>
                <w:szCs w:val="22"/>
                <w:fitText w:val="1155" w:id="1901842177"/>
              </w:rPr>
              <w:t>（管理番号</w:t>
            </w:r>
            <w:r w:rsidRPr="008E5BBC">
              <w:rPr>
                <w:rFonts w:ascii="Century" w:hAnsi="Century" w:cs="Times New Roman" w:hint="eastAsia"/>
                <w:spacing w:val="6"/>
                <w:w w:val="91"/>
                <w:szCs w:val="22"/>
                <w:fitText w:val="1155" w:id="1901842177"/>
              </w:rPr>
              <w:t>）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780118">
              <w:rPr>
                <w:rFonts w:ascii="Century" w:hAnsi="Century" w:cs="Times New Roman" w:hint="eastAsia"/>
                <w:kern w:val="2"/>
                <w:szCs w:val="22"/>
              </w:rPr>
              <w:t>（　　　　　）</w:t>
            </w: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AF3A04" w:rsidRPr="00780118" w:rsidTr="00AF3A04">
        <w:trPr>
          <w:trHeight w:val="988"/>
        </w:trPr>
        <w:tc>
          <w:tcPr>
            <w:tcW w:w="1264" w:type="dxa"/>
            <w:vMerge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</w:tbl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２．活動</w:t>
      </w:r>
      <w:r w:rsidR="008A460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実施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内容</w:t>
      </w:r>
    </w:p>
    <w:p w:rsidR="0050682F" w:rsidRDefault="0050682F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0"/>
      </w:tblGrid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Ⅰ．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名称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Ⅱ．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活動の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目的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に対しての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取り組み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結果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（効果）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Pr="00EA0BB1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F852FF" w:rsidRPr="00EA0BB1" w:rsidRDefault="00F852FF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980" w:hangingChars="900" w:hanging="1980"/>
              <w:jc w:val="left"/>
              <w:rPr>
                <w:rFonts w:ascii="ＭＳ Ｐ明朝" w:eastAsia="ＭＳ Ｐ明朝" w:hAnsi="ＭＳ Ｐ明朝" w:cs="Times New Roman"/>
                <w:b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Ⅲ．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の具体的内容、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回数、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実施月日、</w:t>
            </w:r>
            <w:r w:rsidR="00F802D0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実施時間、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人数</w:t>
            </w:r>
            <w:r w:rsidRPr="00EA0BB1">
              <w:rPr>
                <w:rFonts w:ascii="ＭＳ Ｐ明朝" w:eastAsia="ＭＳ Ｐ明朝" w:hAnsi="ＭＳ Ｐ明朝" w:cs="Times New Roman" w:hint="eastAsia"/>
                <w:b/>
                <w:kern w:val="2"/>
                <w:sz w:val="22"/>
                <w:szCs w:val="22"/>
              </w:rPr>
              <w:t xml:space="preserve">　</w:t>
            </w:r>
            <w:r w:rsidRPr="00EA0BB1">
              <w:rPr>
                <w:rFonts w:ascii="ＭＳ Ｐ明朝" w:eastAsia="ＭＳ Ｐ明朝" w:hAnsi="ＭＳ Ｐ明朝" w:cs="Times New Roman" w:hint="eastAsia"/>
                <w:b/>
                <w:kern w:val="2"/>
                <w:sz w:val="22"/>
                <w:szCs w:val="22"/>
                <w:u w:val="single"/>
              </w:rPr>
              <w:t>（※写真・資料等を必ず添付下さい）。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F852FF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F802D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Ⅳ．その他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（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協調したいこと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、</w:t>
            </w:r>
            <w:r w:rsidR="00030AEA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期待すること、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今後の</w:t>
            </w:r>
            <w:r w:rsidR="00030AEA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やってみたい活動等をご自由に記入ください。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）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030AEA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</w:tbl>
    <w:p w:rsidR="0050682F" w:rsidRDefault="0050682F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３．活動</w:t>
      </w:r>
      <w:r w:rsidR="00F852FF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の収支決算明細</w:t>
      </w:r>
    </w:p>
    <w:p w:rsidR="0050682F" w:rsidRDefault="0050682F" w:rsidP="0050682F">
      <w:pPr>
        <w:autoSpaceDE/>
        <w:autoSpaceDN/>
        <w:spacing w:line="100" w:lineRule="exac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F852FF" w:rsidRPr="00F852FF" w:rsidRDefault="00F852FF" w:rsidP="00F852FF">
      <w:pPr>
        <w:autoSpaceDE/>
        <w:autoSpaceDN/>
        <w:spacing w:line="240" w:lineRule="auto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 xml:space="preserve">　</w:t>
      </w:r>
      <w:r w:rsidR="004A2A5B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 xml:space="preserve">　</w:t>
      </w: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816"/>
        <w:gridCol w:w="5143"/>
      </w:tblGrid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項　目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金額（円）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4A2A5B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明細</w:t>
            </w: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合計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</w:tbl>
    <w:p w:rsidR="00F852FF" w:rsidRPr="00F852FF" w:rsidRDefault="00F852FF" w:rsidP="00F852FF">
      <w:pPr>
        <w:autoSpaceDE/>
        <w:autoSpaceDN/>
        <w:spacing w:line="240" w:lineRule="auto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F852FF" w:rsidRPr="00F852FF" w:rsidRDefault="00F852FF" w:rsidP="004A2A5B">
      <w:pPr>
        <w:autoSpaceDE/>
        <w:autoSpaceDN/>
        <w:spacing w:line="240" w:lineRule="auto"/>
        <w:ind w:firstLineChars="200" w:firstLine="482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816"/>
        <w:gridCol w:w="5002"/>
      </w:tblGrid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項　目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金額（円）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4A2A5B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明細</w:t>
            </w:r>
            <w:r w:rsidR="00F852FF"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（単価、数量、人数、回数等）</w:t>
            </w: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総</w:t>
            </w:r>
            <w:r w:rsidR="004A2A5B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活動</w:t>
            </w: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費（実績）①</w:t>
            </w:r>
          </w:p>
        </w:tc>
        <w:tc>
          <w:tcPr>
            <w:tcW w:w="18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0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D46946">
              <w:rPr>
                <w:rFonts w:ascii="ＭＳ 明朝" w:hAnsi="ＭＳ 明朝" w:cs="ＭＳ Ｐゴシック" w:hint="eastAsia"/>
                <w:sz w:val="24"/>
                <w:szCs w:val="24"/>
              </w:rPr>
              <w:t>※</w:t>
            </w:r>
            <w:r w:rsidR="00B50EE4" w:rsidRPr="00D46946">
              <w:rPr>
                <w:rFonts w:ascii="ＭＳ 明朝" w:hAnsi="ＭＳ 明朝" w:cs="ＭＳ Ｐゴシック" w:hint="eastAsia"/>
                <w:sz w:val="24"/>
                <w:szCs w:val="24"/>
              </w:rPr>
              <w:t>日当、</w:t>
            </w:r>
            <w:r w:rsidRPr="00D46946">
              <w:rPr>
                <w:rFonts w:ascii="ＭＳ 明朝" w:hAnsi="ＭＳ 明朝" w:cs="ＭＳ Ｐゴシック" w:hint="eastAsia"/>
                <w:sz w:val="24"/>
                <w:szCs w:val="24"/>
              </w:rPr>
              <w:t>飲食費を除く経費計</w:t>
            </w: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4A2A5B" w:rsidP="008C27F1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助成</w:t>
            </w:r>
            <w:r w:rsidR="00F852FF"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金額</w:t>
            </w:r>
          </w:p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（実績ベース）②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4A2A5B" w:rsidP="008C27F1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助成</w:t>
            </w:r>
            <w:r w:rsidR="00F852FF"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金額≦①</w:t>
            </w:r>
          </w:p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（上限１０万円）</w:t>
            </w:r>
          </w:p>
        </w:tc>
      </w:tr>
    </w:tbl>
    <w:p w:rsidR="006B26E0" w:rsidRPr="00FC6C05" w:rsidRDefault="006B26E0" w:rsidP="004A2A5B">
      <w:pPr>
        <w:autoSpaceDE/>
        <w:autoSpaceDN/>
        <w:spacing w:line="240" w:lineRule="auto"/>
        <w:rPr>
          <w:rFonts w:ascii="ＭＳ 明朝" w:hAnsi="ＭＳ 明朝" w:cs="Times New Roman"/>
          <w:b/>
          <w:kern w:val="2"/>
          <w:sz w:val="24"/>
          <w:szCs w:val="24"/>
        </w:rPr>
      </w:pPr>
      <w:r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４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．</w:t>
      </w:r>
      <w:r w:rsidRPr="00FC6C05">
        <w:rPr>
          <w:rFonts w:ascii="ＭＳ 明朝" w:hAnsi="ＭＳ 明朝" w:cs="Times New Roman" w:hint="eastAsia"/>
          <w:b/>
          <w:kern w:val="2"/>
          <w:sz w:val="24"/>
          <w:szCs w:val="24"/>
        </w:rPr>
        <w:t>添付書類【領収書等活動</w:t>
      </w:r>
      <w:r>
        <w:rPr>
          <w:rFonts w:ascii="ＭＳ 明朝" w:hAnsi="ＭＳ 明朝" w:cs="Times New Roman" w:hint="eastAsia"/>
          <w:b/>
          <w:kern w:val="2"/>
          <w:sz w:val="24"/>
          <w:szCs w:val="24"/>
        </w:rPr>
        <w:t>内容</w:t>
      </w:r>
      <w:r w:rsidRPr="00FC6C05">
        <w:rPr>
          <w:rFonts w:ascii="ＭＳ 明朝" w:hAnsi="ＭＳ 明朝" w:cs="Times New Roman" w:hint="eastAsia"/>
          <w:b/>
          <w:kern w:val="2"/>
          <w:sz w:val="24"/>
          <w:szCs w:val="24"/>
        </w:rPr>
        <w:t>を確認できる証憑書類を必ず添付下さい】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056"/>
      </w:tblGrid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Cs w:val="21"/>
              </w:rPr>
              <w:t>添　付　書　類　名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8E5BBC">
              <w:rPr>
                <w:rFonts w:ascii="ＭＳ 明朝" w:hAnsi="ＭＳ 明朝" w:cs="Times New Roman" w:hint="eastAsia"/>
                <w:w w:val="80"/>
                <w:szCs w:val="21"/>
                <w:fitText w:val="840" w:id="1707344387"/>
              </w:rPr>
              <w:t>チェック</w:t>
            </w:r>
            <w:r w:rsidRPr="008E5BBC">
              <w:rPr>
                <w:rFonts w:ascii="ＭＳ 明朝" w:hAnsi="ＭＳ 明朝" w:cs="Times New Roman" w:hint="eastAsia"/>
                <w:spacing w:val="1"/>
                <w:w w:val="80"/>
                <w:szCs w:val="21"/>
                <w:fitText w:val="840" w:id="1707344387"/>
              </w:rPr>
              <w:t>欄</w:t>
            </w: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活動実施状況の写真等または支援対象経費となるものの写真（データ提出可）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活動実施に係る資料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活動実施に係る支払領収書及び請求書等証拠書類の写し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4A2A5B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その他【　　　　　　　　　　　　　　　　　　　　　　　　　　　　】</w:t>
            </w:r>
          </w:p>
        </w:tc>
        <w:tc>
          <w:tcPr>
            <w:tcW w:w="1056" w:type="dxa"/>
            <w:shd w:val="clear" w:color="auto" w:fill="auto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4A2A5B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その他【　　　　　　　　　　　　　　　　　　　　　　　　　　　　】</w:t>
            </w:r>
          </w:p>
        </w:tc>
        <w:tc>
          <w:tcPr>
            <w:tcW w:w="1056" w:type="dxa"/>
            <w:shd w:val="clear" w:color="auto" w:fill="auto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6B26E0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５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．支援金振込</w:t>
      </w:r>
      <w:r w:rsidR="00803E93" w:rsidRPr="00504BCD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先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口座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28"/>
        <w:gridCol w:w="6789"/>
      </w:tblGrid>
      <w:tr w:rsidR="006B26E0" w:rsidRPr="00EA0BB1" w:rsidTr="00B91920">
        <w:trPr>
          <w:trHeight w:val="851"/>
        </w:trPr>
        <w:tc>
          <w:tcPr>
            <w:tcW w:w="806" w:type="dxa"/>
            <w:vMerge w:val="restart"/>
            <w:shd w:val="clear" w:color="auto" w:fill="auto"/>
            <w:textDirection w:val="tbRlV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振 込 口 座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金融機関名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ふくしま未来農業協同組合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支店名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　　　　　　　　　　　　　　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支店（所）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預貯金の種類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firstLineChars="300" w:firstLine="720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・当座　　　　　・普通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口座番号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trHeight w:val="46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（フリガナ）</w:t>
            </w:r>
          </w:p>
        </w:tc>
        <w:tc>
          <w:tcPr>
            <w:tcW w:w="67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口座名義人</w:t>
            </w:r>
          </w:p>
        </w:tc>
        <w:tc>
          <w:tcPr>
            <w:tcW w:w="67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cantSplit/>
          <w:trHeight w:val="1134"/>
        </w:trPr>
        <w:tc>
          <w:tcPr>
            <w:tcW w:w="806" w:type="dxa"/>
            <w:shd w:val="clear" w:color="auto" w:fill="auto"/>
            <w:textDirection w:val="tbRlV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口座名義人連絡先</w:t>
            </w:r>
          </w:p>
        </w:tc>
        <w:tc>
          <w:tcPr>
            <w:tcW w:w="8917" w:type="dxa"/>
            <w:gridSpan w:val="2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郵便番号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―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住　　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　　　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電話番号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―　　　　―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6B26E0" w:rsidRDefault="006B26E0" w:rsidP="00550FA8">
      <w:pPr>
        <w:autoSpaceDE/>
        <w:autoSpaceDN/>
        <w:spacing w:line="240" w:lineRule="auto"/>
        <w:ind w:firstLineChars="100" w:firstLine="210"/>
        <w:rPr>
          <w:rFonts w:ascii="ＭＳ 明朝" w:hAnsi="ＭＳ 明朝" w:cs="Times New Roman"/>
          <w:kern w:val="2"/>
          <w:szCs w:val="21"/>
        </w:rPr>
      </w:pPr>
      <w:r w:rsidRPr="004A2A5B">
        <w:rPr>
          <w:rFonts w:ascii="ＭＳ 明朝" w:hAnsi="ＭＳ 明朝" w:cs="Times New Roman" w:hint="eastAsia"/>
          <w:kern w:val="2"/>
          <w:szCs w:val="21"/>
        </w:rPr>
        <w:t>※振込口座は、ふくしま未来農業協同組合で開設した口座とする。</w:t>
      </w:r>
    </w:p>
    <w:p w:rsidR="00550FA8" w:rsidRDefault="00550FA8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Cs w:val="21"/>
        </w:rPr>
      </w:pPr>
      <w:r>
        <w:rPr>
          <w:rFonts w:ascii="ＭＳ 明朝" w:hAnsi="ＭＳ 明朝" w:cs="Times New Roman" w:hint="eastAsia"/>
          <w:kern w:val="2"/>
          <w:szCs w:val="21"/>
        </w:rPr>
        <w:t xml:space="preserve">　　</w:t>
      </w:r>
    </w:p>
    <w:p w:rsidR="00550FA8" w:rsidRPr="00B50EE4" w:rsidRDefault="00550FA8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2"/>
          <w:szCs w:val="22"/>
        </w:rPr>
      </w:pPr>
      <w:r>
        <w:rPr>
          <w:rFonts w:ascii="ＭＳ 明朝" w:hAnsi="ＭＳ 明朝" w:cs="Times New Roman" w:hint="eastAsia"/>
          <w:kern w:val="2"/>
          <w:szCs w:val="21"/>
        </w:rPr>
        <w:t xml:space="preserve">　</w:t>
      </w:r>
      <w:r w:rsidRPr="00B50EE4">
        <w:rPr>
          <w:rFonts w:ascii="ＭＳ 明朝" w:hAnsi="ＭＳ 明朝" w:cs="Times New Roman" w:hint="eastAsia"/>
          <w:kern w:val="2"/>
          <w:sz w:val="22"/>
          <w:szCs w:val="22"/>
        </w:rPr>
        <w:t>※提出いただいた書類・その他添付資料は、返却いたしませんので予めご了承ください。</w:t>
      </w:r>
    </w:p>
    <w:p w:rsidR="007921AF" w:rsidRPr="00B50EE4" w:rsidRDefault="00B50EE4" w:rsidP="00B50EE4">
      <w:pPr>
        <w:autoSpaceDE/>
        <w:adjustRightInd w:val="0"/>
        <w:spacing w:line="276" w:lineRule="auto"/>
        <w:ind w:leftChars="100" w:left="430" w:hangingChars="100" w:hanging="220"/>
        <w:jc w:val="left"/>
        <w:textAlignment w:val="baseline"/>
        <w:rPr>
          <w:rFonts w:ascii="ＭＳ 明朝" w:hAnsi="ＭＳ 明朝" w:cs="Times New Roman"/>
          <w:sz w:val="22"/>
          <w:szCs w:val="22"/>
        </w:rPr>
      </w:pPr>
      <w:r w:rsidRPr="00B50EE4">
        <w:rPr>
          <w:rFonts w:ascii="ＭＳ 明朝" w:hAnsi="ＭＳ 明朝" w:cs="Times New Roman" w:hint="eastAsia"/>
          <w:sz w:val="22"/>
          <w:szCs w:val="22"/>
        </w:rPr>
        <w:t>※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報告いただいた内容に偽りの記載があった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場合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、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また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活動の施行に不正行為があった場合は、支援認定の取消・支援金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の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返還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を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していただく場合がございます。</w:t>
      </w:r>
    </w:p>
    <w:p w:rsidR="007921AF" w:rsidRPr="007921AF" w:rsidRDefault="007921AF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Cs w:val="21"/>
        </w:rPr>
      </w:pPr>
    </w:p>
    <w:p w:rsidR="006B26E0" w:rsidRPr="00680F52" w:rsidRDefault="004A2A5B" w:rsidP="004A2A5B">
      <w:pPr>
        <w:autoSpaceDE/>
        <w:autoSpaceDN/>
        <w:spacing w:line="240" w:lineRule="auto"/>
        <w:jc w:val="right"/>
        <w:rPr>
          <w:rFonts w:ascii="ＭＳ 明朝" w:hAnsi="ＭＳ 明朝" w:cs="Times New Roman"/>
          <w:kern w:val="2"/>
          <w:sz w:val="24"/>
          <w:szCs w:val="24"/>
        </w:rPr>
      </w:pPr>
      <w:r>
        <w:rPr>
          <w:rFonts w:ascii="ＭＳ 明朝" w:hAnsi="ＭＳ 明朝" w:cs="Times New Roman" w:hint="eastAsia"/>
          <w:kern w:val="2"/>
          <w:sz w:val="24"/>
          <w:szCs w:val="24"/>
        </w:rPr>
        <w:t>以上</w:t>
      </w:r>
    </w:p>
    <w:sectPr w:rsidR="006B26E0" w:rsidRPr="00680F52" w:rsidSect="005218E3">
      <w:headerReference w:type="default" r:id="rId6"/>
      <w:pgSz w:w="11907" w:h="16840" w:code="9"/>
      <w:pgMar w:top="1440" w:right="1077" w:bottom="1440" w:left="1077" w:header="720" w:footer="72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8E6" w:rsidRDefault="00D878E6" w:rsidP="00D878E6">
      <w:pPr>
        <w:spacing w:line="240" w:lineRule="auto"/>
      </w:pPr>
      <w:r>
        <w:separator/>
      </w:r>
    </w:p>
  </w:endnote>
  <w:endnote w:type="continuationSeparator" w:id="0">
    <w:p w:rsidR="00D878E6" w:rsidRDefault="00D878E6" w:rsidP="00D87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8E6" w:rsidRDefault="00D878E6" w:rsidP="00D878E6">
      <w:pPr>
        <w:spacing w:line="240" w:lineRule="auto"/>
      </w:pPr>
      <w:r>
        <w:separator/>
      </w:r>
    </w:p>
  </w:footnote>
  <w:footnote w:type="continuationSeparator" w:id="0">
    <w:p w:rsidR="00D878E6" w:rsidRDefault="00D878E6" w:rsidP="00D87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8E6" w:rsidRPr="00D878E6" w:rsidRDefault="00A95ED9" w:rsidP="00D878E6">
    <w:pPr>
      <w:pStyle w:val="a3"/>
    </w:pPr>
    <w:r>
      <w:rPr>
        <w:rFonts w:hint="eastAsia"/>
      </w:rPr>
      <w:t>（様式</w:t>
    </w:r>
    <w:r w:rsidR="00061EF8">
      <w:rPr>
        <w:rFonts w:hint="eastAsia"/>
      </w:rPr>
      <w:t>２</w:t>
    </w:r>
    <w:r>
      <w:rPr>
        <w:rFonts w:hint="eastAsia"/>
      </w:rPr>
      <w:t>-</w:t>
    </w:r>
    <w:r>
      <w:rPr>
        <w:rFonts w:hint="eastAsia"/>
      </w:rPr>
      <w:t>②</w:t>
    </w:r>
    <w:r w:rsidR="00D878E6" w:rsidRPr="00D878E6">
      <w:rPr>
        <w:rFonts w:hint="eastAsia"/>
      </w:rPr>
      <w:t>報告）</w:t>
    </w:r>
  </w:p>
  <w:p w:rsidR="00D878E6" w:rsidRDefault="00D87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6E0"/>
    <w:rsid w:val="00000488"/>
    <w:rsid w:val="00000986"/>
    <w:rsid w:val="00000B53"/>
    <w:rsid w:val="00001961"/>
    <w:rsid w:val="00001BBA"/>
    <w:rsid w:val="00002493"/>
    <w:rsid w:val="000029EB"/>
    <w:rsid w:val="00002E2F"/>
    <w:rsid w:val="000030FA"/>
    <w:rsid w:val="00003384"/>
    <w:rsid w:val="00003E7B"/>
    <w:rsid w:val="00003FE9"/>
    <w:rsid w:val="000044C4"/>
    <w:rsid w:val="00004E0F"/>
    <w:rsid w:val="00004F49"/>
    <w:rsid w:val="00005037"/>
    <w:rsid w:val="0000504D"/>
    <w:rsid w:val="000050AA"/>
    <w:rsid w:val="000055E1"/>
    <w:rsid w:val="000059FA"/>
    <w:rsid w:val="00006430"/>
    <w:rsid w:val="000066CA"/>
    <w:rsid w:val="00007723"/>
    <w:rsid w:val="000077A4"/>
    <w:rsid w:val="00007F75"/>
    <w:rsid w:val="00010636"/>
    <w:rsid w:val="0001100C"/>
    <w:rsid w:val="00011592"/>
    <w:rsid w:val="00011A0E"/>
    <w:rsid w:val="00011D86"/>
    <w:rsid w:val="000121E3"/>
    <w:rsid w:val="000123C3"/>
    <w:rsid w:val="00012755"/>
    <w:rsid w:val="00012BFF"/>
    <w:rsid w:val="0001324E"/>
    <w:rsid w:val="000133F1"/>
    <w:rsid w:val="00013B6E"/>
    <w:rsid w:val="00013DC1"/>
    <w:rsid w:val="00014CC7"/>
    <w:rsid w:val="00014E12"/>
    <w:rsid w:val="00015451"/>
    <w:rsid w:val="0001561A"/>
    <w:rsid w:val="00015FB6"/>
    <w:rsid w:val="00016CAF"/>
    <w:rsid w:val="0001715C"/>
    <w:rsid w:val="000173EB"/>
    <w:rsid w:val="00017DE1"/>
    <w:rsid w:val="00017EED"/>
    <w:rsid w:val="00020E6F"/>
    <w:rsid w:val="00021118"/>
    <w:rsid w:val="00021407"/>
    <w:rsid w:val="0002173A"/>
    <w:rsid w:val="0002221A"/>
    <w:rsid w:val="0002259E"/>
    <w:rsid w:val="0002280F"/>
    <w:rsid w:val="00022ECA"/>
    <w:rsid w:val="00023DD7"/>
    <w:rsid w:val="0002434F"/>
    <w:rsid w:val="000244BB"/>
    <w:rsid w:val="00024A90"/>
    <w:rsid w:val="00024BE9"/>
    <w:rsid w:val="00024D1C"/>
    <w:rsid w:val="00025271"/>
    <w:rsid w:val="0002538B"/>
    <w:rsid w:val="0002585E"/>
    <w:rsid w:val="000258DF"/>
    <w:rsid w:val="00025A6F"/>
    <w:rsid w:val="00025C06"/>
    <w:rsid w:val="000260B1"/>
    <w:rsid w:val="0003056C"/>
    <w:rsid w:val="000305E4"/>
    <w:rsid w:val="0003088B"/>
    <w:rsid w:val="00030AEA"/>
    <w:rsid w:val="00031353"/>
    <w:rsid w:val="000314CB"/>
    <w:rsid w:val="00031C96"/>
    <w:rsid w:val="0003201B"/>
    <w:rsid w:val="000321C6"/>
    <w:rsid w:val="000324B8"/>
    <w:rsid w:val="00032BCA"/>
    <w:rsid w:val="00032DBC"/>
    <w:rsid w:val="00033441"/>
    <w:rsid w:val="00033566"/>
    <w:rsid w:val="0003420C"/>
    <w:rsid w:val="00034761"/>
    <w:rsid w:val="000348DF"/>
    <w:rsid w:val="00034C98"/>
    <w:rsid w:val="00034D4C"/>
    <w:rsid w:val="0003514E"/>
    <w:rsid w:val="000360B1"/>
    <w:rsid w:val="000361CC"/>
    <w:rsid w:val="000362DC"/>
    <w:rsid w:val="000363A1"/>
    <w:rsid w:val="000368C9"/>
    <w:rsid w:val="00036A43"/>
    <w:rsid w:val="00036F4F"/>
    <w:rsid w:val="0003712F"/>
    <w:rsid w:val="00037224"/>
    <w:rsid w:val="00037274"/>
    <w:rsid w:val="00037B08"/>
    <w:rsid w:val="00037E36"/>
    <w:rsid w:val="00040191"/>
    <w:rsid w:val="000401BE"/>
    <w:rsid w:val="00040D5F"/>
    <w:rsid w:val="00040E87"/>
    <w:rsid w:val="0004129D"/>
    <w:rsid w:val="0004142E"/>
    <w:rsid w:val="0004148A"/>
    <w:rsid w:val="00041596"/>
    <w:rsid w:val="00041BDC"/>
    <w:rsid w:val="00041C63"/>
    <w:rsid w:val="00041D26"/>
    <w:rsid w:val="0004201F"/>
    <w:rsid w:val="000427CA"/>
    <w:rsid w:val="00042CDF"/>
    <w:rsid w:val="00042FEC"/>
    <w:rsid w:val="000432B8"/>
    <w:rsid w:val="00043554"/>
    <w:rsid w:val="00043627"/>
    <w:rsid w:val="0004384E"/>
    <w:rsid w:val="000439B8"/>
    <w:rsid w:val="00044106"/>
    <w:rsid w:val="000445A7"/>
    <w:rsid w:val="000455C6"/>
    <w:rsid w:val="000459AA"/>
    <w:rsid w:val="00046853"/>
    <w:rsid w:val="00046DF5"/>
    <w:rsid w:val="0004795E"/>
    <w:rsid w:val="00047C02"/>
    <w:rsid w:val="00047F48"/>
    <w:rsid w:val="0005082D"/>
    <w:rsid w:val="00050BCD"/>
    <w:rsid w:val="00051405"/>
    <w:rsid w:val="00051FED"/>
    <w:rsid w:val="0005295C"/>
    <w:rsid w:val="00052C18"/>
    <w:rsid w:val="0005308F"/>
    <w:rsid w:val="000532B5"/>
    <w:rsid w:val="000537F6"/>
    <w:rsid w:val="00054647"/>
    <w:rsid w:val="00054AC5"/>
    <w:rsid w:val="00054F83"/>
    <w:rsid w:val="000551DE"/>
    <w:rsid w:val="00056110"/>
    <w:rsid w:val="000569C1"/>
    <w:rsid w:val="00056C00"/>
    <w:rsid w:val="00056CAE"/>
    <w:rsid w:val="00056DA8"/>
    <w:rsid w:val="00057751"/>
    <w:rsid w:val="000577E5"/>
    <w:rsid w:val="00057AB1"/>
    <w:rsid w:val="00057CB2"/>
    <w:rsid w:val="0006062E"/>
    <w:rsid w:val="00060850"/>
    <w:rsid w:val="000609EA"/>
    <w:rsid w:val="00060E85"/>
    <w:rsid w:val="0006173F"/>
    <w:rsid w:val="000617DF"/>
    <w:rsid w:val="00061A9F"/>
    <w:rsid w:val="00061EF8"/>
    <w:rsid w:val="000623E9"/>
    <w:rsid w:val="00062907"/>
    <w:rsid w:val="0006295C"/>
    <w:rsid w:val="00062C5B"/>
    <w:rsid w:val="0006339C"/>
    <w:rsid w:val="00063407"/>
    <w:rsid w:val="0006379C"/>
    <w:rsid w:val="00063AD6"/>
    <w:rsid w:val="00063E6F"/>
    <w:rsid w:val="00064268"/>
    <w:rsid w:val="000647EB"/>
    <w:rsid w:val="00064E36"/>
    <w:rsid w:val="0006587C"/>
    <w:rsid w:val="00065C65"/>
    <w:rsid w:val="000667CF"/>
    <w:rsid w:val="00066947"/>
    <w:rsid w:val="00066B42"/>
    <w:rsid w:val="00066EFE"/>
    <w:rsid w:val="0006702B"/>
    <w:rsid w:val="00067206"/>
    <w:rsid w:val="00070327"/>
    <w:rsid w:val="000704CE"/>
    <w:rsid w:val="00071ABB"/>
    <w:rsid w:val="00071D90"/>
    <w:rsid w:val="00072617"/>
    <w:rsid w:val="00072854"/>
    <w:rsid w:val="00072E76"/>
    <w:rsid w:val="000734E2"/>
    <w:rsid w:val="00073A7F"/>
    <w:rsid w:val="00073A9C"/>
    <w:rsid w:val="00073D39"/>
    <w:rsid w:val="000743AE"/>
    <w:rsid w:val="00074A4A"/>
    <w:rsid w:val="00074BE4"/>
    <w:rsid w:val="00075232"/>
    <w:rsid w:val="00075B39"/>
    <w:rsid w:val="00075B81"/>
    <w:rsid w:val="000763D4"/>
    <w:rsid w:val="000768EA"/>
    <w:rsid w:val="00076EEF"/>
    <w:rsid w:val="00077127"/>
    <w:rsid w:val="000774C3"/>
    <w:rsid w:val="00077518"/>
    <w:rsid w:val="00077551"/>
    <w:rsid w:val="000775BA"/>
    <w:rsid w:val="00077AD2"/>
    <w:rsid w:val="00077DF0"/>
    <w:rsid w:val="00077E5B"/>
    <w:rsid w:val="00077F92"/>
    <w:rsid w:val="00080979"/>
    <w:rsid w:val="000815F8"/>
    <w:rsid w:val="00081746"/>
    <w:rsid w:val="0008196C"/>
    <w:rsid w:val="00081C3A"/>
    <w:rsid w:val="000820B7"/>
    <w:rsid w:val="00082698"/>
    <w:rsid w:val="00082A4B"/>
    <w:rsid w:val="0008336F"/>
    <w:rsid w:val="00083AFC"/>
    <w:rsid w:val="00083E55"/>
    <w:rsid w:val="0008455C"/>
    <w:rsid w:val="00084815"/>
    <w:rsid w:val="00084956"/>
    <w:rsid w:val="0008507C"/>
    <w:rsid w:val="0008521A"/>
    <w:rsid w:val="000853F9"/>
    <w:rsid w:val="000856B6"/>
    <w:rsid w:val="00085771"/>
    <w:rsid w:val="00085CC9"/>
    <w:rsid w:val="000865B3"/>
    <w:rsid w:val="00087587"/>
    <w:rsid w:val="0008798F"/>
    <w:rsid w:val="000879AA"/>
    <w:rsid w:val="00090131"/>
    <w:rsid w:val="000906F3"/>
    <w:rsid w:val="00090A64"/>
    <w:rsid w:val="00090E8A"/>
    <w:rsid w:val="000915AD"/>
    <w:rsid w:val="00091C88"/>
    <w:rsid w:val="00091E59"/>
    <w:rsid w:val="000921A7"/>
    <w:rsid w:val="000926D7"/>
    <w:rsid w:val="000928C9"/>
    <w:rsid w:val="00092BDA"/>
    <w:rsid w:val="00092D03"/>
    <w:rsid w:val="00093741"/>
    <w:rsid w:val="00093810"/>
    <w:rsid w:val="000939EB"/>
    <w:rsid w:val="00093D99"/>
    <w:rsid w:val="0009477A"/>
    <w:rsid w:val="000947D0"/>
    <w:rsid w:val="00094E04"/>
    <w:rsid w:val="000952E7"/>
    <w:rsid w:val="0009564A"/>
    <w:rsid w:val="00095C9A"/>
    <w:rsid w:val="00095FEA"/>
    <w:rsid w:val="00096128"/>
    <w:rsid w:val="00096199"/>
    <w:rsid w:val="0009637A"/>
    <w:rsid w:val="000964BE"/>
    <w:rsid w:val="00097C26"/>
    <w:rsid w:val="00097FDB"/>
    <w:rsid w:val="000A0098"/>
    <w:rsid w:val="000A080B"/>
    <w:rsid w:val="000A0C24"/>
    <w:rsid w:val="000A1E1A"/>
    <w:rsid w:val="000A2A19"/>
    <w:rsid w:val="000A2B99"/>
    <w:rsid w:val="000A2E6B"/>
    <w:rsid w:val="000A2F03"/>
    <w:rsid w:val="000A3ECB"/>
    <w:rsid w:val="000A3F6D"/>
    <w:rsid w:val="000A655D"/>
    <w:rsid w:val="000A69E7"/>
    <w:rsid w:val="000A7219"/>
    <w:rsid w:val="000B0192"/>
    <w:rsid w:val="000B0312"/>
    <w:rsid w:val="000B0870"/>
    <w:rsid w:val="000B0C85"/>
    <w:rsid w:val="000B1639"/>
    <w:rsid w:val="000B1AC4"/>
    <w:rsid w:val="000B1D8D"/>
    <w:rsid w:val="000B263B"/>
    <w:rsid w:val="000B288C"/>
    <w:rsid w:val="000B2C3F"/>
    <w:rsid w:val="000B3465"/>
    <w:rsid w:val="000B3B6F"/>
    <w:rsid w:val="000B3B8D"/>
    <w:rsid w:val="000B5689"/>
    <w:rsid w:val="000B5AB1"/>
    <w:rsid w:val="000B5B27"/>
    <w:rsid w:val="000C0256"/>
    <w:rsid w:val="000C02C1"/>
    <w:rsid w:val="000C03F7"/>
    <w:rsid w:val="000C0B08"/>
    <w:rsid w:val="000C0BE9"/>
    <w:rsid w:val="000C0C11"/>
    <w:rsid w:val="000C0FBD"/>
    <w:rsid w:val="000C152F"/>
    <w:rsid w:val="000C2266"/>
    <w:rsid w:val="000C22AF"/>
    <w:rsid w:val="000C2813"/>
    <w:rsid w:val="000C2BE8"/>
    <w:rsid w:val="000C2CB8"/>
    <w:rsid w:val="000C2FAF"/>
    <w:rsid w:val="000C316B"/>
    <w:rsid w:val="000C3B5E"/>
    <w:rsid w:val="000C41E5"/>
    <w:rsid w:val="000C4903"/>
    <w:rsid w:val="000C4ABA"/>
    <w:rsid w:val="000C4D04"/>
    <w:rsid w:val="000C4D21"/>
    <w:rsid w:val="000C5193"/>
    <w:rsid w:val="000C53C1"/>
    <w:rsid w:val="000C553E"/>
    <w:rsid w:val="000C5A44"/>
    <w:rsid w:val="000C67D5"/>
    <w:rsid w:val="000C691B"/>
    <w:rsid w:val="000C6C60"/>
    <w:rsid w:val="000C7547"/>
    <w:rsid w:val="000C784F"/>
    <w:rsid w:val="000C7951"/>
    <w:rsid w:val="000C799E"/>
    <w:rsid w:val="000D0DB9"/>
    <w:rsid w:val="000D15F5"/>
    <w:rsid w:val="000D185E"/>
    <w:rsid w:val="000D1B45"/>
    <w:rsid w:val="000D1BE4"/>
    <w:rsid w:val="000D1FD5"/>
    <w:rsid w:val="000D2046"/>
    <w:rsid w:val="000D21C0"/>
    <w:rsid w:val="000D2FF8"/>
    <w:rsid w:val="000D30BE"/>
    <w:rsid w:val="000D33D2"/>
    <w:rsid w:val="000D358E"/>
    <w:rsid w:val="000D36D6"/>
    <w:rsid w:val="000D3AC4"/>
    <w:rsid w:val="000D3FE0"/>
    <w:rsid w:val="000D40B5"/>
    <w:rsid w:val="000D45A5"/>
    <w:rsid w:val="000D472E"/>
    <w:rsid w:val="000D4959"/>
    <w:rsid w:val="000D55A5"/>
    <w:rsid w:val="000D5869"/>
    <w:rsid w:val="000D5C4C"/>
    <w:rsid w:val="000D6A80"/>
    <w:rsid w:val="000D72CB"/>
    <w:rsid w:val="000D733A"/>
    <w:rsid w:val="000D754F"/>
    <w:rsid w:val="000D7EA8"/>
    <w:rsid w:val="000E0046"/>
    <w:rsid w:val="000E0A7F"/>
    <w:rsid w:val="000E172D"/>
    <w:rsid w:val="000E1B7E"/>
    <w:rsid w:val="000E1C8B"/>
    <w:rsid w:val="000E20D4"/>
    <w:rsid w:val="000E21B4"/>
    <w:rsid w:val="000E2A9C"/>
    <w:rsid w:val="000E30F2"/>
    <w:rsid w:val="000E3103"/>
    <w:rsid w:val="000E35BB"/>
    <w:rsid w:val="000E37D6"/>
    <w:rsid w:val="000E3B22"/>
    <w:rsid w:val="000E3F52"/>
    <w:rsid w:val="000E475A"/>
    <w:rsid w:val="000E4896"/>
    <w:rsid w:val="000E5051"/>
    <w:rsid w:val="000E551F"/>
    <w:rsid w:val="000E59D1"/>
    <w:rsid w:val="000E5D8C"/>
    <w:rsid w:val="000E679E"/>
    <w:rsid w:val="000E7153"/>
    <w:rsid w:val="000E79DF"/>
    <w:rsid w:val="000E7EF7"/>
    <w:rsid w:val="000F0663"/>
    <w:rsid w:val="000F096E"/>
    <w:rsid w:val="000F1802"/>
    <w:rsid w:val="000F1EA3"/>
    <w:rsid w:val="000F2272"/>
    <w:rsid w:val="000F2507"/>
    <w:rsid w:val="000F2518"/>
    <w:rsid w:val="000F2771"/>
    <w:rsid w:val="000F2AA5"/>
    <w:rsid w:val="000F2BF9"/>
    <w:rsid w:val="000F2D46"/>
    <w:rsid w:val="000F2FC2"/>
    <w:rsid w:val="000F3653"/>
    <w:rsid w:val="000F386A"/>
    <w:rsid w:val="000F3F5A"/>
    <w:rsid w:val="000F41BD"/>
    <w:rsid w:val="000F4968"/>
    <w:rsid w:val="000F4A77"/>
    <w:rsid w:val="000F50EF"/>
    <w:rsid w:val="000F55A7"/>
    <w:rsid w:val="000F597C"/>
    <w:rsid w:val="000F5BB6"/>
    <w:rsid w:val="000F5DB3"/>
    <w:rsid w:val="000F62AB"/>
    <w:rsid w:val="000F6514"/>
    <w:rsid w:val="000F6D1E"/>
    <w:rsid w:val="000F772A"/>
    <w:rsid w:val="000F77F7"/>
    <w:rsid w:val="000F7AB3"/>
    <w:rsid w:val="0010101E"/>
    <w:rsid w:val="001019C2"/>
    <w:rsid w:val="00101A95"/>
    <w:rsid w:val="00101F06"/>
    <w:rsid w:val="00102AB0"/>
    <w:rsid w:val="00102E43"/>
    <w:rsid w:val="00104DC6"/>
    <w:rsid w:val="0010524E"/>
    <w:rsid w:val="00105A5B"/>
    <w:rsid w:val="001062B8"/>
    <w:rsid w:val="0010648D"/>
    <w:rsid w:val="00106869"/>
    <w:rsid w:val="0010751F"/>
    <w:rsid w:val="00107D27"/>
    <w:rsid w:val="00107D9E"/>
    <w:rsid w:val="00110078"/>
    <w:rsid w:val="00110669"/>
    <w:rsid w:val="00110C0D"/>
    <w:rsid w:val="00111874"/>
    <w:rsid w:val="001119A6"/>
    <w:rsid w:val="00111D20"/>
    <w:rsid w:val="00112318"/>
    <w:rsid w:val="00112495"/>
    <w:rsid w:val="0011296B"/>
    <w:rsid w:val="00112A9E"/>
    <w:rsid w:val="00112E00"/>
    <w:rsid w:val="00112E13"/>
    <w:rsid w:val="001132B3"/>
    <w:rsid w:val="0011335D"/>
    <w:rsid w:val="00114ADC"/>
    <w:rsid w:val="001150C0"/>
    <w:rsid w:val="00115559"/>
    <w:rsid w:val="001160AA"/>
    <w:rsid w:val="00116308"/>
    <w:rsid w:val="0011639F"/>
    <w:rsid w:val="00116613"/>
    <w:rsid w:val="0011662E"/>
    <w:rsid w:val="00116948"/>
    <w:rsid w:val="00116C0B"/>
    <w:rsid w:val="0011703C"/>
    <w:rsid w:val="001172B0"/>
    <w:rsid w:val="00117975"/>
    <w:rsid w:val="00117F29"/>
    <w:rsid w:val="001205F5"/>
    <w:rsid w:val="00120F3B"/>
    <w:rsid w:val="0012109D"/>
    <w:rsid w:val="0012182E"/>
    <w:rsid w:val="001230C3"/>
    <w:rsid w:val="001235CC"/>
    <w:rsid w:val="00123867"/>
    <w:rsid w:val="001239FB"/>
    <w:rsid w:val="00123A98"/>
    <w:rsid w:val="001240F6"/>
    <w:rsid w:val="00124B93"/>
    <w:rsid w:val="00124E27"/>
    <w:rsid w:val="00125255"/>
    <w:rsid w:val="00125E70"/>
    <w:rsid w:val="001260AE"/>
    <w:rsid w:val="0012619C"/>
    <w:rsid w:val="001262AF"/>
    <w:rsid w:val="001262B4"/>
    <w:rsid w:val="00126596"/>
    <w:rsid w:val="00126785"/>
    <w:rsid w:val="00126873"/>
    <w:rsid w:val="00126D01"/>
    <w:rsid w:val="00127A87"/>
    <w:rsid w:val="00127ABD"/>
    <w:rsid w:val="00127B1F"/>
    <w:rsid w:val="001300A8"/>
    <w:rsid w:val="0013098D"/>
    <w:rsid w:val="001309B9"/>
    <w:rsid w:val="00130BDB"/>
    <w:rsid w:val="001311AC"/>
    <w:rsid w:val="00131428"/>
    <w:rsid w:val="00131BA9"/>
    <w:rsid w:val="00132A80"/>
    <w:rsid w:val="0013308C"/>
    <w:rsid w:val="00133227"/>
    <w:rsid w:val="00133760"/>
    <w:rsid w:val="00133CF7"/>
    <w:rsid w:val="00134613"/>
    <w:rsid w:val="00134C8A"/>
    <w:rsid w:val="00135679"/>
    <w:rsid w:val="00135E9B"/>
    <w:rsid w:val="001361F6"/>
    <w:rsid w:val="00136294"/>
    <w:rsid w:val="001365AD"/>
    <w:rsid w:val="001365D3"/>
    <w:rsid w:val="001370FA"/>
    <w:rsid w:val="001374C6"/>
    <w:rsid w:val="00140C6C"/>
    <w:rsid w:val="00140C9C"/>
    <w:rsid w:val="00141899"/>
    <w:rsid w:val="0014292A"/>
    <w:rsid w:val="00143BD5"/>
    <w:rsid w:val="00143E51"/>
    <w:rsid w:val="00144067"/>
    <w:rsid w:val="0014432D"/>
    <w:rsid w:val="00144389"/>
    <w:rsid w:val="00144424"/>
    <w:rsid w:val="001445B2"/>
    <w:rsid w:val="00145AD1"/>
    <w:rsid w:val="00145B51"/>
    <w:rsid w:val="00146E1F"/>
    <w:rsid w:val="001473E4"/>
    <w:rsid w:val="00147484"/>
    <w:rsid w:val="001478E7"/>
    <w:rsid w:val="0015000D"/>
    <w:rsid w:val="001509C4"/>
    <w:rsid w:val="00150AA2"/>
    <w:rsid w:val="00150C27"/>
    <w:rsid w:val="00150F82"/>
    <w:rsid w:val="00150FF3"/>
    <w:rsid w:val="0015178E"/>
    <w:rsid w:val="00151E2D"/>
    <w:rsid w:val="00152800"/>
    <w:rsid w:val="00152FFE"/>
    <w:rsid w:val="001532DE"/>
    <w:rsid w:val="00153CD0"/>
    <w:rsid w:val="00154498"/>
    <w:rsid w:val="00154655"/>
    <w:rsid w:val="001548C6"/>
    <w:rsid w:val="0015522D"/>
    <w:rsid w:val="001554C9"/>
    <w:rsid w:val="00155C84"/>
    <w:rsid w:val="001567DF"/>
    <w:rsid w:val="00156C02"/>
    <w:rsid w:val="00156D1C"/>
    <w:rsid w:val="00157066"/>
    <w:rsid w:val="00160029"/>
    <w:rsid w:val="00160639"/>
    <w:rsid w:val="00160DBB"/>
    <w:rsid w:val="00161022"/>
    <w:rsid w:val="00161CC4"/>
    <w:rsid w:val="00161FB9"/>
    <w:rsid w:val="0016238A"/>
    <w:rsid w:val="00162C8A"/>
    <w:rsid w:val="00163701"/>
    <w:rsid w:val="00163823"/>
    <w:rsid w:val="00163FB4"/>
    <w:rsid w:val="00164210"/>
    <w:rsid w:val="00165464"/>
    <w:rsid w:val="001655A4"/>
    <w:rsid w:val="00165761"/>
    <w:rsid w:val="00165AB6"/>
    <w:rsid w:val="00165B91"/>
    <w:rsid w:val="00165CC9"/>
    <w:rsid w:val="0016691E"/>
    <w:rsid w:val="00166CE6"/>
    <w:rsid w:val="00166D7E"/>
    <w:rsid w:val="001673C7"/>
    <w:rsid w:val="00167C2B"/>
    <w:rsid w:val="00167E28"/>
    <w:rsid w:val="00170701"/>
    <w:rsid w:val="00170A72"/>
    <w:rsid w:val="00170CE7"/>
    <w:rsid w:val="00170DC2"/>
    <w:rsid w:val="00170DC3"/>
    <w:rsid w:val="0017120D"/>
    <w:rsid w:val="00171E60"/>
    <w:rsid w:val="001727A2"/>
    <w:rsid w:val="001729B1"/>
    <w:rsid w:val="00172CC9"/>
    <w:rsid w:val="00173464"/>
    <w:rsid w:val="00173A0F"/>
    <w:rsid w:val="001750BE"/>
    <w:rsid w:val="00175492"/>
    <w:rsid w:val="00175925"/>
    <w:rsid w:val="00175986"/>
    <w:rsid w:val="00175B6D"/>
    <w:rsid w:val="0017691E"/>
    <w:rsid w:val="00176C6A"/>
    <w:rsid w:val="00176E13"/>
    <w:rsid w:val="00177038"/>
    <w:rsid w:val="001774C9"/>
    <w:rsid w:val="00177777"/>
    <w:rsid w:val="00177BBD"/>
    <w:rsid w:val="00177F01"/>
    <w:rsid w:val="00177FC1"/>
    <w:rsid w:val="00180107"/>
    <w:rsid w:val="001808BB"/>
    <w:rsid w:val="00180A69"/>
    <w:rsid w:val="00181680"/>
    <w:rsid w:val="00181C0A"/>
    <w:rsid w:val="001820F6"/>
    <w:rsid w:val="00182EB2"/>
    <w:rsid w:val="001830CF"/>
    <w:rsid w:val="0018344D"/>
    <w:rsid w:val="00183D1D"/>
    <w:rsid w:val="001842C5"/>
    <w:rsid w:val="00184558"/>
    <w:rsid w:val="00184A01"/>
    <w:rsid w:val="00184F0C"/>
    <w:rsid w:val="001850C6"/>
    <w:rsid w:val="00185379"/>
    <w:rsid w:val="001855DB"/>
    <w:rsid w:val="00185639"/>
    <w:rsid w:val="00185F0E"/>
    <w:rsid w:val="0018625C"/>
    <w:rsid w:val="001864D7"/>
    <w:rsid w:val="0018671F"/>
    <w:rsid w:val="0018676B"/>
    <w:rsid w:val="001873F4"/>
    <w:rsid w:val="00187C44"/>
    <w:rsid w:val="001909B1"/>
    <w:rsid w:val="001914CF"/>
    <w:rsid w:val="00191789"/>
    <w:rsid w:val="00191800"/>
    <w:rsid w:val="00191DD9"/>
    <w:rsid w:val="00191DDA"/>
    <w:rsid w:val="00193D0F"/>
    <w:rsid w:val="00193DB7"/>
    <w:rsid w:val="001946E0"/>
    <w:rsid w:val="001947AD"/>
    <w:rsid w:val="00194BB2"/>
    <w:rsid w:val="00194D86"/>
    <w:rsid w:val="001951FA"/>
    <w:rsid w:val="00195EBF"/>
    <w:rsid w:val="00195FC1"/>
    <w:rsid w:val="00196CAF"/>
    <w:rsid w:val="00196D00"/>
    <w:rsid w:val="00196E51"/>
    <w:rsid w:val="00197257"/>
    <w:rsid w:val="00197C94"/>
    <w:rsid w:val="001A0282"/>
    <w:rsid w:val="001A08AA"/>
    <w:rsid w:val="001A0C25"/>
    <w:rsid w:val="001A13B6"/>
    <w:rsid w:val="001A1466"/>
    <w:rsid w:val="001A17CE"/>
    <w:rsid w:val="001A1CD2"/>
    <w:rsid w:val="001A293B"/>
    <w:rsid w:val="001A2EFE"/>
    <w:rsid w:val="001A31EC"/>
    <w:rsid w:val="001A32FC"/>
    <w:rsid w:val="001A4077"/>
    <w:rsid w:val="001A4337"/>
    <w:rsid w:val="001A57BA"/>
    <w:rsid w:val="001A6568"/>
    <w:rsid w:val="001A6B73"/>
    <w:rsid w:val="001A6CF1"/>
    <w:rsid w:val="001A6F18"/>
    <w:rsid w:val="001A7039"/>
    <w:rsid w:val="001A7512"/>
    <w:rsid w:val="001A775B"/>
    <w:rsid w:val="001A78AB"/>
    <w:rsid w:val="001B03E2"/>
    <w:rsid w:val="001B047E"/>
    <w:rsid w:val="001B0C94"/>
    <w:rsid w:val="001B1063"/>
    <w:rsid w:val="001B14A1"/>
    <w:rsid w:val="001B156D"/>
    <w:rsid w:val="001B1CFC"/>
    <w:rsid w:val="001B1D1D"/>
    <w:rsid w:val="001B1F7E"/>
    <w:rsid w:val="001B285C"/>
    <w:rsid w:val="001B29DD"/>
    <w:rsid w:val="001B2ACE"/>
    <w:rsid w:val="001B32EC"/>
    <w:rsid w:val="001B3B2E"/>
    <w:rsid w:val="001B3E60"/>
    <w:rsid w:val="001B402B"/>
    <w:rsid w:val="001B4381"/>
    <w:rsid w:val="001B43F7"/>
    <w:rsid w:val="001B4E5A"/>
    <w:rsid w:val="001B589A"/>
    <w:rsid w:val="001B5A86"/>
    <w:rsid w:val="001B64EB"/>
    <w:rsid w:val="001B69FE"/>
    <w:rsid w:val="001B6DAB"/>
    <w:rsid w:val="001B70CB"/>
    <w:rsid w:val="001B76D6"/>
    <w:rsid w:val="001C034D"/>
    <w:rsid w:val="001C060E"/>
    <w:rsid w:val="001C0829"/>
    <w:rsid w:val="001C0CC1"/>
    <w:rsid w:val="001C11ED"/>
    <w:rsid w:val="001C160D"/>
    <w:rsid w:val="001C210F"/>
    <w:rsid w:val="001C2133"/>
    <w:rsid w:val="001C2DC4"/>
    <w:rsid w:val="001C2E6C"/>
    <w:rsid w:val="001C2F88"/>
    <w:rsid w:val="001C356D"/>
    <w:rsid w:val="001C3D35"/>
    <w:rsid w:val="001C4397"/>
    <w:rsid w:val="001C44A6"/>
    <w:rsid w:val="001C44DA"/>
    <w:rsid w:val="001C4860"/>
    <w:rsid w:val="001C4EED"/>
    <w:rsid w:val="001C6B0B"/>
    <w:rsid w:val="001C6DC0"/>
    <w:rsid w:val="001C7177"/>
    <w:rsid w:val="001C71E5"/>
    <w:rsid w:val="001C7234"/>
    <w:rsid w:val="001C7E0E"/>
    <w:rsid w:val="001D061F"/>
    <w:rsid w:val="001D1701"/>
    <w:rsid w:val="001D1C71"/>
    <w:rsid w:val="001D1E63"/>
    <w:rsid w:val="001D2374"/>
    <w:rsid w:val="001D25DA"/>
    <w:rsid w:val="001D2705"/>
    <w:rsid w:val="001D2D7C"/>
    <w:rsid w:val="001D4024"/>
    <w:rsid w:val="001D4BAF"/>
    <w:rsid w:val="001D5212"/>
    <w:rsid w:val="001D5D8A"/>
    <w:rsid w:val="001D5E22"/>
    <w:rsid w:val="001D6307"/>
    <w:rsid w:val="001D6B73"/>
    <w:rsid w:val="001D715B"/>
    <w:rsid w:val="001D77A1"/>
    <w:rsid w:val="001D79CD"/>
    <w:rsid w:val="001D7EA0"/>
    <w:rsid w:val="001E14D9"/>
    <w:rsid w:val="001E1BD1"/>
    <w:rsid w:val="001E1C8F"/>
    <w:rsid w:val="001E1D0C"/>
    <w:rsid w:val="001E1DD0"/>
    <w:rsid w:val="001E22F4"/>
    <w:rsid w:val="001E2D8F"/>
    <w:rsid w:val="001E316F"/>
    <w:rsid w:val="001E34B0"/>
    <w:rsid w:val="001E3F8A"/>
    <w:rsid w:val="001E4113"/>
    <w:rsid w:val="001E4A6C"/>
    <w:rsid w:val="001E4B72"/>
    <w:rsid w:val="001E5186"/>
    <w:rsid w:val="001E526B"/>
    <w:rsid w:val="001E5B5C"/>
    <w:rsid w:val="001E5BC8"/>
    <w:rsid w:val="001E6F49"/>
    <w:rsid w:val="001E71FF"/>
    <w:rsid w:val="001E7B0C"/>
    <w:rsid w:val="001E7E14"/>
    <w:rsid w:val="001E7ED9"/>
    <w:rsid w:val="001F0289"/>
    <w:rsid w:val="001F0716"/>
    <w:rsid w:val="001F08A1"/>
    <w:rsid w:val="001F0B68"/>
    <w:rsid w:val="001F15EE"/>
    <w:rsid w:val="001F16EE"/>
    <w:rsid w:val="001F249A"/>
    <w:rsid w:val="001F2B65"/>
    <w:rsid w:val="001F2DF1"/>
    <w:rsid w:val="001F5D0C"/>
    <w:rsid w:val="001F72EA"/>
    <w:rsid w:val="001F7437"/>
    <w:rsid w:val="001F74A7"/>
    <w:rsid w:val="001F7954"/>
    <w:rsid w:val="002006F8"/>
    <w:rsid w:val="002008E2"/>
    <w:rsid w:val="00200D3E"/>
    <w:rsid w:val="00201C29"/>
    <w:rsid w:val="00201F7C"/>
    <w:rsid w:val="00203364"/>
    <w:rsid w:val="002034F7"/>
    <w:rsid w:val="002036B0"/>
    <w:rsid w:val="00203877"/>
    <w:rsid w:val="00203BED"/>
    <w:rsid w:val="00203C12"/>
    <w:rsid w:val="00203DCE"/>
    <w:rsid w:val="0020417D"/>
    <w:rsid w:val="00204DBA"/>
    <w:rsid w:val="00205A8D"/>
    <w:rsid w:val="00205F99"/>
    <w:rsid w:val="0020630D"/>
    <w:rsid w:val="00206B5B"/>
    <w:rsid w:val="00206F7E"/>
    <w:rsid w:val="00210160"/>
    <w:rsid w:val="002103B7"/>
    <w:rsid w:val="002104BC"/>
    <w:rsid w:val="002116EE"/>
    <w:rsid w:val="00211CB5"/>
    <w:rsid w:val="00211F65"/>
    <w:rsid w:val="002120EE"/>
    <w:rsid w:val="00212554"/>
    <w:rsid w:val="00212CBC"/>
    <w:rsid w:val="002136B2"/>
    <w:rsid w:val="0021416B"/>
    <w:rsid w:val="002141D5"/>
    <w:rsid w:val="0021509D"/>
    <w:rsid w:val="002151DE"/>
    <w:rsid w:val="0021592E"/>
    <w:rsid w:val="0021594B"/>
    <w:rsid w:val="00215EF6"/>
    <w:rsid w:val="00216078"/>
    <w:rsid w:val="00217203"/>
    <w:rsid w:val="00217616"/>
    <w:rsid w:val="002178BF"/>
    <w:rsid w:val="00217933"/>
    <w:rsid w:val="00220319"/>
    <w:rsid w:val="00220326"/>
    <w:rsid w:val="002210D1"/>
    <w:rsid w:val="00221D7E"/>
    <w:rsid w:val="00222065"/>
    <w:rsid w:val="002226E5"/>
    <w:rsid w:val="002229C7"/>
    <w:rsid w:val="00222A35"/>
    <w:rsid w:val="00223127"/>
    <w:rsid w:val="00223491"/>
    <w:rsid w:val="0022385A"/>
    <w:rsid w:val="00223DF9"/>
    <w:rsid w:val="0022498C"/>
    <w:rsid w:val="00224BE8"/>
    <w:rsid w:val="00224F27"/>
    <w:rsid w:val="0022513D"/>
    <w:rsid w:val="002253CF"/>
    <w:rsid w:val="00225D08"/>
    <w:rsid w:val="00225F55"/>
    <w:rsid w:val="002264AF"/>
    <w:rsid w:val="00226556"/>
    <w:rsid w:val="00226C15"/>
    <w:rsid w:val="00226C2E"/>
    <w:rsid w:val="00226E76"/>
    <w:rsid w:val="0023019A"/>
    <w:rsid w:val="0023025E"/>
    <w:rsid w:val="0023097E"/>
    <w:rsid w:val="00230994"/>
    <w:rsid w:val="00230CB8"/>
    <w:rsid w:val="002313BE"/>
    <w:rsid w:val="002313D4"/>
    <w:rsid w:val="002315E7"/>
    <w:rsid w:val="00231827"/>
    <w:rsid w:val="00231CF7"/>
    <w:rsid w:val="002322A5"/>
    <w:rsid w:val="002322F9"/>
    <w:rsid w:val="0023364E"/>
    <w:rsid w:val="002338E9"/>
    <w:rsid w:val="0023399C"/>
    <w:rsid w:val="00233C54"/>
    <w:rsid w:val="00234409"/>
    <w:rsid w:val="002344E9"/>
    <w:rsid w:val="0023489A"/>
    <w:rsid w:val="0023490C"/>
    <w:rsid w:val="00234952"/>
    <w:rsid w:val="00234C00"/>
    <w:rsid w:val="0023510C"/>
    <w:rsid w:val="002352BE"/>
    <w:rsid w:val="0023551B"/>
    <w:rsid w:val="0023569E"/>
    <w:rsid w:val="00235C8B"/>
    <w:rsid w:val="0023655A"/>
    <w:rsid w:val="002365E5"/>
    <w:rsid w:val="00236666"/>
    <w:rsid w:val="00236B2F"/>
    <w:rsid w:val="00236F76"/>
    <w:rsid w:val="002370C8"/>
    <w:rsid w:val="00237AF6"/>
    <w:rsid w:val="002403C5"/>
    <w:rsid w:val="002408E0"/>
    <w:rsid w:val="00241E02"/>
    <w:rsid w:val="00242141"/>
    <w:rsid w:val="002424A3"/>
    <w:rsid w:val="00242B10"/>
    <w:rsid w:val="00242B58"/>
    <w:rsid w:val="002430F4"/>
    <w:rsid w:val="0024326F"/>
    <w:rsid w:val="00243550"/>
    <w:rsid w:val="0024438E"/>
    <w:rsid w:val="00244C64"/>
    <w:rsid w:val="00244DE0"/>
    <w:rsid w:val="00245246"/>
    <w:rsid w:val="00245699"/>
    <w:rsid w:val="002466E0"/>
    <w:rsid w:val="00246CFA"/>
    <w:rsid w:val="00247861"/>
    <w:rsid w:val="002478C4"/>
    <w:rsid w:val="0025030C"/>
    <w:rsid w:val="00250715"/>
    <w:rsid w:val="002508A4"/>
    <w:rsid w:val="00250EF3"/>
    <w:rsid w:val="00252007"/>
    <w:rsid w:val="00252187"/>
    <w:rsid w:val="00252D76"/>
    <w:rsid w:val="00253D8D"/>
    <w:rsid w:val="002544FA"/>
    <w:rsid w:val="00254620"/>
    <w:rsid w:val="00254AFB"/>
    <w:rsid w:val="00254D97"/>
    <w:rsid w:val="0025555B"/>
    <w:rsid w:val="00255F4B"/>
    <w:rsid w:val="0025689F"/>
    <w:rsid w:val="002569DE"/>
    <w:rsid w:val="00256A11"/>
    <w:rsid w:val="002570A3"/>
    <w:rsid w:val="00257BA9"/>
    <w:rsid w:val="002601FF"/>
    <w:rsid w:val="00260B88"/>
    <w:rsid w:val="0026111E"/>
    <w:rsid w:val="0026139F"/>
    <w:rsid w:val="00262141"/>
    <w:rsid w:val="00262667"/>
    <w:rsid w:val="00262A9C"/>
    <w:rsid w:val="00262E95"/>
    <w:rsid w:val="00263099"/>
    <w:rsid w:val="00263996"/>
    <w:rsid w:val="00263B0B"/>
    <w:rsid w:val="00263FE0"/>
    <w:rsid w:val="00264236"/>
    <w:rsid w:val="00264301"/>
    <w:rsid w:val="00264496"/>
    <w:rsid w:val="00264A7E"/>
    <w:rsid w:val="00264D4A"/>
    <w:rsid w:val="00265362"/>
    <w:rsid w:val="00265742"/>
    <w:rsid w:val="0026587C"/>
    <w:rsid w:val="00266482"/>
    <w:rsid w:val="002668DF"/>
    <w:rsid w:val="00266BBD"/>
    <w:rsid w:val="00266EA3"/>
    <w:rsid w:val="00266EEB"/>
    <w:rsid w:val="00266FB4"/>
    <w:rsid w:val="00267138"/>
    <w:rsid w:val="0026740B"/>
    <w:rsid w:val="00267DAA"/>
    <w:rsid w:val="00267FD1"/>
    <w:rsid w:val="00270411"/>
    <w:rsid w:val="0027079E"/>
    <w:rsid w:val="002707A6"/>
    <w:rsid w:val="002710CD"/>
    <w:rsid w:val="002711A3"/>
    <w:rsid w:val="00271A1A"/>
    <w:rsid w:val="00271E93"/>
    <w:rsid w:val="002725AE"/>
    <w:rsid w:val="002725E0"/>
    <w:rsid w:val="00273B01"/>
    <w:rsid w:val="00273E39"/>
    <w:rsid w:val="00274730"/>
    <w:rsid w:val="0027483F"/>
    <w:rsid w:val="002748BD"/>
    <w:rsid w:val="00275DD7"/>
    <w:rsid w:val="00275E57"/>
    <w:rsid w:val="002760C9"/>
    <w:rsid w:val="002767C0"/>
    <w:rsid w:val="00276B48"/>
    <w:rsid w:val="00276E35"/>
    <w:rsid w:val="002770E0"/>
    <w:rsid w:val="00277116"/>
    <w:rsid w:val="0027717A"/>
    <w:rsid w:val="00277A37"/>
    <w:rsid w:val="00280638"/>
    <w:rsid w:val="00280CC5"/>
    <w:rsid w:val="0028160C"/>
    <w:rsid w:val="00282C92"/>
    <w:rsid w:val="0028303B"/>
    <w:rsid w:val="00283540"/>
    <w:rsid w:val="002840A5"/>
    <w:rsid w:val="002845C3"/>
    <w:rsid w:val="00284607"/>
    <w:rsid w:val="00284976"/>
    <w:rsid w:val="002859BF"/>
    <w:rsid w:val="00285DBB"/>
    <w:rsid w:val="00285E7A"/>
    <w:rsid w:val="0028748F"/>
    <w:rsid w:val="0028759F"/>
    <w:rsid w:val="002902D5"/>
    <w:rsid w:val="00290D51"/>
    <w:rsid w:val="00290F47"/>
    <w:rsid w:val="00290F54"/>
    <w:rsid w:val="00291277"/>
    <w:rsid w:val="002916DC"/>
    <w:rsid w:val="00291A28"/>
    <w:rsid w:val="002923D3"/>
    <w:rsid w:val="0029242A"/>
    <w:rsid w:val="00293304"/>
    <w:rsid w:val="0029431C"/>
    <w:rsid w:val="00294FEA"/>
    <w:rsid w:val="00295132"/>
    <w:rsid w:val="00295D2A"/>
    <w:rsid w:val="00296034"/>
    <w:rsid w:val="002964D5"/>
    <w:rsid w:val="002964EB"/>
    <w:rsid w:val="002966BA"/>
    <w:rsid w:val="00296764"/>
    <w:rsid w:val="002967B1"/>
    <w:rsid w:val="0029690C"/>
    <w:rsid w:val="00296E98"/>
    <w:rsid w:val="002970F6"/>
    <w:rsid w:val="002974E1"/>
    <w:rsid w:val="002A01BD"/>
    <w:rsid w:val="002A0C78"/>
    <w:rsid w:val="002A2255"/>
    <w:rsid w:val="002A3AC3"/>
    <w:rsid w:val="002A418A"/>
    <w:rsid w:val="002A4197"/>
    <w:rsid w:val="002A4420"/>
    <w:rsid w:val="002A4968"/>
    <w:rsid w:val="002A4BF3"/>
    <w:rsid w:val="002A5178"/>
    <w:rsid w:val="002A54DC"/>
    <w:rsid w:val="002A61C9"/>
    <w:rsid w:val="002A7B49"/>
    <w:rsid w:val="002A7CA3"/>
    <w:rsid w:val="002A7D0F"/>
    <w:rsid w:val="002A7D9F"/>
    <w:rsid w:val="002B11C6"/>
    <w:rsid w:val="002B1766"/>
    <w:rsid w:val="002B1D18"/>
    <w:rsid w:val="002B2125"/>
    <w:rsid w:val="002B23CB"/>
    <w:rsid w:val="002B240A"/>
    <w:rsid w:val="002B2AE1"/>
    <w:rsid w:val="002B2B09"/>
    <w:rsid w:val="002B2C0E"/>
    <w:rsid w:val="002B33D3"/>
    <w:rsid w:val="002B3553"/>
    <w:rsid w:val="002B3C01"/>
    <w:rsid w:val="002B3C16"/>
    <w:rsid w:val="002B3CA9"/>
    <w:rsid w:val="002B3D4A"/>
    <w:rsid w:val="002B3EE8"/>
    <w:rsid w:val="002B460A"/>
    <w:rsid w:val="002B476B"/>
    <w:rsid w:val="002B4AF4"/>
    <w:rsid w:val="002B4D88"/>
    <w:rsid w:val="002B4DA6"/>
    <w:rsid w:val="002B54DA"/>
    <w:rsid w:val="002B5DD7"/>
    <w:rsid w:val="002B6241"/>
    <w:rsid w:val="002B6AB2"/>
    <w:rsid w:val="002B6CA3"/>
    <w:rsid w:val="002B71AA"/>
    <w:rsid w:val="002B71DA"/>
    <w:rsid w:val="002B7396"/>
    <w:rsid w:val="002B76DB"/>
    <w:rsid w:val="002C04C4"/>
    <w:rsid w:val="002C05BA"/>
    <w:rsid w:val="002C07A0"/>
    <w:rsid w:val="002C09CC"/>
    <w:rsid w:val="002C0DA3"/>
    <w:rsid w:val="002C12A4"/>
    <w:rsid w:val="002C12F5"/>
    <w:rsid w:val="002C146A"/>
    <w:rsid w:val="002C161C"/>
    <w:rsid w:val="002C296D"/>
    <w:rsid w:val="002C30E9"/>
    <w:rsid w:val="002C3104"/>
    <w:rsid w:val="002C32A0"/>
    <w:rsid w:val="002C46AC"/>
    <w:rsid w:val="002C4AE6"/>
    <w:rsid w:val="002C5F0A"/>
    <w:rsid w:val="002C6851"/>
    <w:rsid w:val="002C72C6"/>
    <w:rsid w:val="002D0509"/>
    <w:rsid w:val="002D0C1F"/>
    <w:rsid w:val="002D0FFF"/>
    <w:rsid w:val="002D1107"/>
    <w:rsid w:val="002D11B3"/>
    <w:rsid w:val="002D1320"/>
    <w:rsid w:val="002D2428"/>
    <w:rsid w:val="002D2CC5"/>
    <w:rsid w:val="002D2DD9"/>
    <w:rsid w:val="002D34F3"/>
    <w:rsid w:val="002D373E"/>
    <w:rsid w:val="002D3C7A"/>
    <w:rsid w:val="002D492C"/>
    <w:rsid w:val="002D4B4E"/>
    <w:rsid w:val="002D4B8F"/>
    <w:rsid w:val="002D4F1A"/>
    <w:rsid w:val="002D5227"/>
    <w:rsid w:val="002D5ADB"/>
    <w:rsid w:val="002D5C2E"/>
    <w:rsid w:val="002D5DE9"/>
    <w:rsid w:val="002D60EC"/>
    <w:rsid w:val="002E05F5"/>
    <w:rsid w:val="002E0817"/>
    <w:rsid w:val="002E09BD"/>
    <w:rsid w:val="002E1CAF"/>
    <w:rsid w:val="002E1D20"/>
    <w:rsid w:val="002E1EA5"/>
    <w:rsid w:val="002E27EB"/>
    <w:rsid w:val="002E29CD"/>
    <w:rsid w:val="002E2AA0"/>
    <w:rsid w:val="002E2FEB"/>
    <w:rsid w:val="002E3A14"/>
    <w:rsid w:val="002E4229"/>
    <w:rsid w:val="002E45C2"/>
    <w:rsid w:val="002E49D5"/>
    <w:rsid w:val="002E4C01"/>
    <w:rsid w:val="002E591F"/>
    <w:rsid w:val="002E6963"/>
    <w:rsid w:val="002E7179"/>
    <w:rsid w:val="002E7817"/>
    <w:rsid w:val="002E787D"/>
    <w:rsid w:val="002E795B"/>
    <w:rsid w:val="002F022E"/>
    <w:rsid w:val="002F0411"/>
    <w:rsid w:val="002F07C1"/>
    <w:rsid w:val="002F09FE"/>
    <w:rsid w:val="002F0C87"/>
    <w:rsid w:val="002F0DA1"/>
    <w:rsid w:val="002F0ED8"/>
    <w:rsid w:val="002F0EF3"/>
    <w:rsid w:val="002F0FA6"/>
    <w:rsid w:val="002F1A1A"/>
    <w:rsid w:val="002F2306"/>
    <w:rsid w:val="002F2487"/>
    <w:rsid w:val="002F2660"/>
    <w:rsid w:val="002F2825"/>
    <w:rsid w:val="002F288B"/>
    <w:rsid w:val="002F2B16"/>
    <w:rsid w:val="002F34D9"/>
    <w:rsid w:val="002F389E"/>
    <w:rsid w:val="002F4321"/>
    <w:rsid w:val="002F5DAC"/>
    <w:rsid w:val="002F5E3D"/>
    <w:rsid w:val="002F7BCB"/>
    <w:rsid w:val="002F7F5F"/>
    <w:rsid w:val="0030027A"/>
    <w:rsid w:val="0030067C"/>
    <w:rsid w:val="00300870"/>
    <w:rsid w:val="00300917"/>
    <w:rsid w:val="00300BBA"/>
    <w:rsid w:val="00300E9A"/>
    <w:rsid w:val="003011A5"/>
    <w:rsid w:val="0030198D"/>
    <w:rsid w:val="00301C09"/>
    <w:rsid w:val="00301C74"/>
    <w:rsid w:val="00301CD0"/>
    <w:rsid w:val="00302331"/>
    <w:rsid w:val="00302821"/>
    <w:rsid w:val="00302B48"/>
    <w:rsid w:val="00302E02"/>
    <w:rsid w:val="003037E5"/>
    <w:rsid w:val="00303F4E"/>
    <w:rsid w:val="00303FF2"/>
    <w:rsid w:val="00304621"/>
    <w:rsid w:val="003048E8"/>
    <w:rsid w:val="00305314"/>
    <w:rsid w:val="0030547E"/>
    <w:rsid w:val="003057EA"/>
    <w:rsid w:val="00305E56"/>
    <w:rsid w:val="00305F13"/>
    <w:rsid w:val="003060E8"/>
    <w:rsid w:val="00306726"/>
    <w:rsid w:val="0030687D"/>
    <w:rsid w:val="00307237"/>
    <w:rsid w:val="00307750"/>
    <w:rsid w:val="00307B68"/>
    <w:rsid w:val="00310148"/>
    <w:rsid w:val="0031075F"/>
    <w:rsid w:val="003112CC"/>
    <w:rsid w:val="0031138A"/>
    <w:rsid w:val="0031170D"/>
    <w:rsid w:val="00311AC5"/>
    <w:rsid w:val="00311DD0"/>
    <w:rsid w:val="003122AF"/>
    <w:rsid w:val="003124D9"/>
    <w:rsid w:val="0031274B"/>
    <w:rsid w:val="00312A85"/>
    <w:rsid w:val="0031323D"/>
    <w:rsid w:val="003135D4"/>
    <w:rsid w:val="00313677"/>
    <w:rsid w:val="00314548"/>
    <w:rsid w:val="00314D82"/>
    <w:rsid w:val="00314FD6"/>
    <w:rsid w:val="00315E25"/>
    <w:rsid w:val="00315E53"/>
    <w:rsid w:val="0031604A"/>
    <w:rsid w:val="0031608C"/>
    <w:rsid w:val="00316451"/>
    <w:rsid w:val="003170BC"/>
    <w:rsid w:val="003171E8"/>
    <w:rsid w:val="0031753D"/>
    <w:rsid w:val="00317687"/>
    <w:rsid w:val="00317CA0"/>
    <w:rsid w:val="00317CC4"/>
    <w:rsid w:val="00321619"/>
    <w:rsid w:val="003218DA"/>
    <w:rsid w:val="00321C5A"/>
    <w:rsid w:val="00321D50"/>
    <w:rsid w:val="00322A74"/>
    <w:rsid w:val="00322BF5"/>
    <w:rsid w:val="00322C9F"/>
    <w:rsid w:val="00322D42"/>
    <w:rsid w:val="00323131"/>
    <w:rsid w:val="003231E9"/>
    <w:rsid w:val="00323848"/>
    <w:rsid w:val="00323876"/>
    <w:rsid w:val="00323962"/>
    <w:rsid w:val="00323F99"/>
    <w:rsid w:val="0032479D"/>
    <w:rsid w:val="00324D61"/>
    <w:rsid w:val="00325901"/>
    <w:rsid w:val="00326134"/>
    <w:rsid w:val="003262BE"/>
    <w:rsid w:val="00326949"/>
    <w:rsid w:val="00327ADB"/>
    <w:rsid w:val="00327DCD"/>
    <w:rsid w:val="003301DC"/>
    <w:rsid w:val="00330203"/>
    <w:rsid w:val="003302BA"/>
    <w:rsid w:val="003302C3"/>
    <w:rsid w:val="003309D7"/>
    <w:rsid w:val="00330CAC"/>
    <w:rsid w:val="00331EC5"/>
    <w:rsid w:val="00332360"/>
    <w:rsid w:val="00332BCD"/>
    <w:rsid w:val="00332C99"/>
    <w:rsid w:val="00332D98"/>
    <w:rsid w:val="00333676"/>
    <w:rsid w:val="00333BAB"/>
    <w:rsid w:val="00333F41"/>
    <w:rsid w:val="00334248"/>
    <w:rsid w:val="003349FD"/>
    <w:rsid w:val="00334AC2"/>
    <w:rsid w:val="00334BAC"/>
    <w:rsid w:val="00334C7A"/>
    <w:rsid w:val="00335137"/>
    <w:rsid w:val="00335392"/>
    <w:rsid w:val="00336D83"/>
    <w:rsid w:val="003375AC"/>
    <w:rsid w:val="00337ABC"/>
    <w:rsid w:val="00337EAD"/>
    <w:rsid w:val="0034004E"/>
    <w:rsid w:val="00340250"/>
    <w:rsid w:val="00340626"/>
    <w:rsid w:val="0034075F"/>
    <w:rsid w:val="00340957"/>
    <w:rsid w:val="00340A04"/>
    <w:rsid w:val="00340CA1"/>
    <w:rsid w:val="003414E1"/>
    <w:rsid w:val="0034155B"/>
    <w:rsid w:val="00341643"/>
    <w:rsid w:val="00341785"/>
    <w:rsid w:val="00342343"/>
    <w:rsid w:val="00342682"/>
    <w:rsid w:val="00342CA2"/>
    <w:rsid w:val="00344787"/>
    <w:rsid w:val="00344EE3"/>
    <w:rsid w:val="00344EF2"/>
    <w:rsid w:val="003450CA"/>
    <w:rsid w:val="00345728"/>
    <w:rsid w:val="003458EE"/>
    <w:rsid w:val="00345AE3"/>
    <w:rsid w:val="00345C5A"/>
    <w:rsid w:val="003468EE"/>
    <w:rsid w:val="003468F4"/>
    <w:rsid w:val="00346DF2"/>
    <w:rsid w:val="003472DC"/>
    <w:rsid w:val="00347305"/>
    <w:rsid w:val="003508E3"/>
    <w:rsid w:val="00350C0D"/>
    <w:rsid w:val="00350C3F"/>
    <w:rsid w:val="0035101F"/>
    <w:rsid w:val="0035117A"/>
    <w:rsid w:val="00351704"/>
    <w:rsid w:val="00351D30"/>
    <w:rsid w:val="00351FC5"/>
    <w:rsid w:val="003526F6"/>
    <w:rsid w:val="003540E2"/>
    <w:rsid w:val="00355424"/>
    <w:rsid w:val="00355DBE"/>
    <w:rsid w:val="00356CCF"/>
    <w:rsid w:val="00356D9B"/>
    <w:rsid w:val="00357673"/>
    <w:rsid w:val="003578DE"/>
    <w:rsid w:val="00357AD6"/>
    <w:rsid w:val="003602B1"/>
    <w:rsid w:val="003602BA"/>
    <w:rsid w:val="0036031D"/>
    <w:rsid w:val="00360ADB"/>
    <w:rsid w:val="00360DD4"/>
    <w:rsid w:val="003611A9"/>
    <w:rsid w:val="003614DB"/>
    <w:rsid w:val="0036194E"/>
    <w:rsid w:val="003619F4"/>
    <w:rsid w:val="00361CF4"/>
    <w:rsid w:val="00361DD6"/>
    <w:rsid w:val="003624D7"/>
    <w:rsid w:val="003631D8"/>
    <w:rsid w:val="003637F2"/>
    <w:rsid w:val="00363A3A"/>
    <w:rsid w:val="00363DF7"/>
    <w:rsid w:val="00364511"/>
    <w:rsid w:val="00364578"/>
    <w:rsid w:val="003654FE"/>
    <w:rsid w:val="00365717"/>
    <w:rsid w:val="00365BFA"/>
    <w:rsid w:val="0036604E"/>
    <w:rsid w:val="0036608B"/>
    <w:rsid w:val="003665DD"/>
    <w:rsid w:val="00366627"/>
    <w:rsid w:val="00367084"/>
    <w:rsid w:val="003671FF"/>
    <w:rsid w:val="0036727F"/>
    <w:rsid w:val="00367950"/>
    <w:rsid w:val="003702A7"/>
    <w:rsid w:val="00370564"/>
    <w:rsid w:val="003707DE"/>
    <w:rsid w:val="00370909"/>
    <w:rsid w:val="00370CBB"/>
    <w:rsid w:val="00371214"/>
    <w:rsid w:val="0037172B"/>
    <w:rsid w:val="0037184E"/>
    <w:rsid w:val="003718FF"/>
    <w:rsid w:val="00371D11"/>
    <w:rsid w:val="00372338"/>
    <w:rsid w:val="00372504"/>
    <w:rsid w:val="003727C9"/>
    <w:rsid w:val="003727D0"/>
    <w:rsid w:val="003732AA"/>
    <w:rsid w:val="00373994"/>
    <w:rsid w:val="00373996"/>
    <w:rsid w:val="00373DAD"/>
    <w:rsid w:val="00373E50"/>
    <w:rsid w:val="00374033"/>
    <w:rsid w:val="00374B6C"/>
    <w:rsid w:val="00374CDF"/>
    <w:rsid w:val="00375219"/>
    <w:rsid w:val="0037539C"/>
    <w:rsid w:val="003757B7"/>
    <w:rsid w:val="0037588A"/>
    <w:rsid w:val="00375B0B"/>
    <w:rsid w:val="00375C42"/>
    <w:rsid w:val="00376206"/>
    <w:rsid w:val="003763B3"/>
    <w:rsid w:val="00376954"/>
    <w:rsid w:val="00376DA5"/>
    <w:rsid w:val="00377193"/>
    <w:rsid w:val="00377605"/>
    <w:rsid w:val="00377660"/>
    <w:rsid w:val="00377DE5"/>
    <w:rsid w:val="003804DE"/>
    <w:rsid w:val="00380963"/>
    <w:rsid w:val="0038096F"/>
    <w:rsid w:val="00380BA5"/>
    <w:rsid w:val="00381055"/>
    <w:rsid w:val="003815FC"/>
    <w:rsid w:val="00381A83"/>
    <w:rsid w:val="00381A8F"/>
    <w:rsid w:val="00381CF6"/>
    <w:rsid w:val="00382002"/>
    <w:rsid w:val="003833C3"/>
    <w:rsid w:val="00383514"/>
    <w:rsid w:val="00383E27"/>
    <w:rsid w:val="00384285"/>
    <w:rsid w:val="0038479E"/>
    <w:rsid w:val="003847C4"/>
    <w:rsid w:val="0038498A"/>
    <w:rsid w:val="00384B69"/>
    <w:rsid w:val="00384C52"/>
    <w:rsid w:val="0038558C"/>
    <w:rsid w:val="00385D8D"/>
    <w:rsid w:val="00385DE8"/>
    <w:rsid w:val="003863C7"/>
    <w:rsid w:val="00386D0E"/>
    <w:rsid w:val="00387452"/>
    <w:rsid w:val="00387542"/>
    <w:rsid w:val="00387560"/>
    <w:rsid w:val="00387BFC"/>
    <w:rsid w:val="00387D98"/>
    <w:rsid w:val="00387FAB"/>
    <w:rsid w:val="0039008F"/>
    <w:rsid w:val="003900D1"/>
    <w:rsid w:val="0039020C"/>
    <w:rsid w:val="00390959"/>
    <w:rsid w:val="003909AB"/>
    <w:rsid w:val="00390D07"/>
    <w:rsid w:val="00391169"/>
    <w:rsid w:val="00391232"/>
    <w:rsid w:val="00391FEF"/>
    <w:rsid w:val="0039221A"/>
    <w:rsid w:val="00392470"/>
    <w:rsid w:val="00392672"/>
    <w:rsid w:val="00392CC8"/>
    <w:rsid w:val="00393171"/>
    <w:rsid w:val="003933F6"/>
    <w:rsid w:val="003933FC"/>
    <w:rsid w:val="003939BD"/>
    <w:rsid w:val="00393BD5"/>
    <w:rsid w:val="00394030"/>
    <w:rsid w:val="0039429D"/>
    <w:rsid w:val="0039432C"/>
    <w:rsid w:val="0039439A"/>
    <w:rsid w:val="00394E1E"/>
    <w:rsid w:val="003954A4"/>
    <w:rsid w:val="003965D0"/>
    <w:rsid w:val="00396D40"/>
    <w:rsid w:val="00396ECA"/>
    <w:rsid w:val="0039790A"/>
    <w:rsid w:val="00397A62"/>
    <w:rsid w:val="00397DB1"/>
    <w:rsid w:val="00397E73"/>
    <w:rsid w:val="00397FDE"/>
    <w:rsid w:val="003A00D2"/>
    <w:rsid w:val="003A01D0"/>
    <w:rsid w:val="003A05F5"/>
    <w:rsid w:val="003A06B8"/>
    <w:rsid w:val="003A0775"/>
    <w:rsid w:val="003A0EDD"/>
    <w:rsid w:val="003A1596"/>
    <w:rsid w:val="003A17C1"/>
    <w:rsid w:val="003A1C59"/>
    <w:rsid w:val="003A1EB6"/>
    <w:rsid w:val="003A2453"/>
    <w:rsid w:val="003A2756"/>
    <w:rsid w:val="003A31E1"/>
    <w:rsid w:val="003A381C"/>
    <w:rsid w:val="003A3AAF"/>
    <w:rsid w:val="003A43DB"/>
    <w:rsid w:val="003A43FA"/>
    <w:rsid w:val="003A4714"/>
    <w:rsid w:val="003A4800"/>
    <w:rsid w:val="003A51A9"/>
    <w:rsid w:val="003A52BF"/>
    <w:rsid w:val="003A5D80"/>
    <w:rsid w:val="003A6A89"/>
    <w:rsid w:val="003A6C0B"/>
    <w:rsid w:val="003A7663"/>
    <w:rsid w:val="003A77EB"/>
    <w:rsid w:val="003B04C3"/>
    <w:rsid w:val="003B068E"/>
    <w:rsid w:val="003B0ADA"/>
    <w:rsid w:val="003B0DAF"/>
    <w:rsid w:val="003B123C"/>
    <w:rsid w:val="003B196B"/>
    <w:rsid w:val="003B1FFA"/>
    <w:rsid w:val="003B28FF"/>
    <w:rsid w:val="003B3153"/>
    <w:rsid w:val="003B38DA"/>
    <w:rsid w:val="003B3C3C"/>
    <w:rsid w:val="003B3CBF"/>
    <w:rsid w:val="003B3DE7"/>
    <w:rsid w:val="003B3F5D"/>
    <w:rsid w:val="003B4027"/>
    <w:rsid w:val="003B4039"/>
    <w:rsid w:val="003B44EF"/>
    <w:rsid w:val="003B4AED"/>
    <w:rsid w:val="003B4AF3"/>
    <w:rsid w:val="003B5710"/>
    <w:rsid w:val="003B574F"/>
    <w:rsid w:val="003B6570"/>
    <w:rsid w:val="003B714C"/>
    <w:rsid w:val="003B7195"/>
    <w:rsid w:val="003B7323"/>
    <w:rsid w:val="003B7592"/>
    <w:rsid w:val="003B7A1C"/>
    <w:rsid w:val="003B7D49"/>
    <w:rsid w:val="003C014C"/>
    <w:rsid w:val="003C0419"/>
    <w:rsid w:val="003C0A29"/>
    <w:rsid w:val="003C0A4C"/>
    <w:rsid w:val="003C0EE4"/>
    <w:rsid w:val="003C279E"/>
    <w:rsid w:val="003C3091"/>
    <w:rsid w:val="003C33E2"/>
    <w:rsid w:val="003C398D"/>
    <w:rsid w:val="003C3F10"/>
    <w:rsid w:val="003C4B62"/>
    <w:rsid w:val="003C4B74"/>
    <w:rsid w:val="003C4C8A"/>
    <w:rsid w:val="003C4DB8"/>
    <w:rsid w:val="003C5B67"/>
    <w:rsid w:val="003C6371"/>
    <w:rsid w:val="003C65E2"/>
    <w:rsid w:val="003C67D6"/>
    <w:rsid w:val="003C715C"/>
    <w:rsid w:val="003C716A"/>
    <w:rsid w:val="003C77B4"/>
    <w:rsid w:val="003C7EB2"/>
    <w:rsid w:val="003C7F94"/>
    <w:rsid w:val="003D13BD"/>
    <w:rsid w:val="003D1911"/>
    <w:rsid w:val="003D1FFD"/>
    <w:rsid w:val="003D2DED"/>
    <w:rsid w:val="003D3753"/>
    <w:rsid w:val="003D3DD8"/>
    <w:rsid w:val="003D46EB"/>
    <w:rsid w:val="003D481E"/>
    <w:rsid w:val="003D4C52"/>
    <w:rsid w:val="003D54E2"/>
    <w:rsid w:val="003D55D6"/>
    <w:rsid w:val="003D577A"/>
    <w:rsid w:val="003D5A5F"/>
    <w:rsid w:val="003D5A6A"/>
    <w:rsid w:val="003D66BC"/>
    <w:rsid w:val="003D6D21"/>
    <w:rsid w:val="003D713C"/>
    <w:rsid w:val="003D78D0"/>
    <w:rsid w:val="003D7B0C"/>
    <w:rsid w:val="003D7FA1"/>
    <w:rsid w:val="003E024B"/>
    <w:rsid w:val="003E0563"/>
    <w:rsid w:val="003E0C08"/>
    <w:rsid w:val="003E10A3"/>
    <w:rsid w:val="003E1416"/>
    <w:rsid w:val="003E1B11"/>
    <w:rsid w:val="003E1E3C"/>
    <w:rsid w:val="003E1EF2"/>
    <w:rsid w:val="003E21EA"/>
    <w:rsid w:val="003E344B"/>
    <w:rsid w:val="003E3CDC"/>
    <w:rsid w:val="003E4179"/>
    <w:rsid w:val="003E48B9"/>
    <w:rsid w:val="003E4CC5"/>
    <w:rsid w:val="003E4EFA"/>
    <w:rsid w:val="003E689B"/>
    <w:rsid w:val="003E6C08"/>
    <w:rsid w:val="003E6F24"/>
    <w:rsid w:val="003E75A0"/>
    <w:rsid w:val="003F0081"/>
    <w:rsid w:val="003F0157"/>
    <w:rsid w:val="003F0E30"/>
    <w:rsid w:val="003F0EB8"/>
    <w:rsid w:val="003F0ED9"/>
    <w:rsid w:val="003F10EE"/>
    <w:rsid w:val="003F1512"/>
    <w:rsid w:val="003F1A3D"/>
    <w:rsid w:val="003F1F90"/>
    <w:rsid w:val="003F2332"/>
    <w:rsid w:val="003F23C5"/>
    <w:rsid w:val="003F23EB"/>
    <w:rsid w:val="003F25FB"/>
    <w:rsid w:val="003F2764"/>
    <w:rsid w:val="003F2F16"/>
    <w:rsid w:val="003F30E7"/>
    <w:rsid w:val="003F3B36"/>
    <w:rsid w:val="003F3DDC"/>
    <w:rsid w:val="003F45D2"/>
    <w:rsid w:val="003F4695"/>
    <w:rsid w:val="003F524D"/>
    <w:rsid w:val="003F59D7"/>
    <w:rsid w:val="003F5A5F"/>
    <w:rsid w:val="003F5C28"/>
    <w:rsid w:val="003F5D93"/>
    <w:rsid w:val="003F6708"/>
    <w:rsid w:val="003F691C"/>
    <w:rsid w:val="003F70AD"/>
    <w:rsid w:val="003F73F6"/>
    <w:rsid w:val="003F7440"/>
    <w:rsid w:val="003F752F"/>
    <w:rsid w:val="003F761A"/>
    <w:rsid w:val="003F7873"/>
    <w:rsid w:val="003F7F1D"/>
    <w:rsid w:val="00400B6B"/>
    <w:rsid w:val="00400BD3"/>
    <w:rsid w:val="0040110A"/>
    <w:rsid w:val="0040151E"/>
    <w:rsid w:val="00401D19"/>
    <w:rsid w:val="00401E19"/>
    <w:rsid w:val="00402055"/>
    <w:rsid w:val="004020CA"/>
    <w:rsid w:val="00402196"/>
    <w:rsid w:val="004023F2"/>
    <w:rsid w:val="00402667"/>
    <w:rsid w:val="00402A7E"/>
    <w:rsid w:val="00402C3F"/>
    <w:rsid w:val="00402F29"/>
    <w:rsid w:val="004030F9"/>
    <w:rsid w:val="0040356D"/>
    <w:rsid w:val="004037F7"/>
    <w:rsid w:val="00403B32"/>
    <w:rsid w:val="00403B81"/>
    <w:rsid w:val="00403BBA"/>
    <w:rsid w:val="00404223"/>
    <w:rsid w:val="0040447F"/>
    <w:rsid w:val="00404A45"/>
    <w:rsid w:val="00404D3E"/>
    <w:rsid w:val="0040513D"/>
    <w:rsid w:val="00405767"/>
    <w:rsid w:val="00405BE7"/>
    <w:rsid w:val="00405C91"/>
    <w:rsid w:val="00405D10"/>
    <w:rsid w:val="00406514"/>
    <w:rsid w:val="00406627"/>
    <w:rsid w:val="00406C56"/>
    <w:rsid w:val="004073C5"/>
    <w:rsid w:val="00407A7F"/>
    <w:rsid w:val="0041045A"/>
    <w:rsid w:val="00410611"/>
    <w:rsid w:val="00410992"/>
    <w:rsid w:val="00410C6A"/>
    <w:rsid w:val="00410C9A"/>
    <w:rsid w:val="00410E6F"/>
    <w:rsid w:val="00410EE7"/>
    <w:rsid w:val="00410EF8"/>
    <w:rsid w:val="00411129"/>
    <w:rsid w:val="0041156C"/>
    <w:rsid w:val="00411ADC"/>
    <w:rsid w:val="00412817"/>
    <w:rsid w:val="00412A4F"/>
    <w:rsid w:val="00412B17"/>
    <w:rsid w:val="0041362D"/>
    <w:rsid w:val="00414229"/>
    <w:rsid w:val="00414361"/>
    <w:rsid w:val="004145FD"/>
    <w:rsid w:val="00414A4C"/>
    <w:rsid w:val="004152B5"/>
    <w:rsid w:val="00415507"/>
    <w:rsid w:val="004159CF"/>
    <w:rsid w:val="004159DA"/>
    <w:rsid w:val="00415BD4"/>
    <w:rsid w:val="00416690"/>
    <w:rsid w:val="00416898"/>
    <w:rsid w:val="00416945"/>
    <w:rsid w:val="00416D45"/>
    <w:rsid w:val="00416EFA"/>
    <w:rsid w:val="0041722F"/>
    <w:rsid w:val="00420462"/>
    <w:rsid w:val="00421597"/>
    <w:rsid w:val="00421951"/>
    <w:rsid w:val="00421E85"/>
    <w:rsid w:val="0042272B"/>
    <w:rsid w:val="00422ADD"/>
    <w:rsid w:val="00422D23"/>
    <w:rsid w:val="004233F7"/>
    <w:rsid w:val="004239F6"/>
    <w:rsid w:val="00423E99"/>
    <w:rsid w:val="0042417F"/>
    <w:rsid w:val="0042536C"/>
    <w:rsid w:val="00425382"/>
    <w:rsid w:val="004255F2"/>
    <w:rsid w:val="0042614E"/>
    <w:rsid w:val="00426482"/>
    <w:rsid w:val="0042650A"/>
    <w:rsid w:val="00426AF8"/>
    <w:rsid w:val="004270D0"/>
    <w:rsid w:val="00427185"/>
    <w:rsid w:val="00427BCB"/>
    <w:rsid w:val="00427C0C"/>
    <w:rsid w:val="00427C80"/>
    <w:rsid w:val="00427D67"/>
    <w:rsid w:val="00427F3C"/>
    <w:rsid w:val="00430099"/>
    <w:rsid w:val="004300AD"/>
    <w:rsid w:val="00430B18"/>
    <w:rsid w:val="00431045"/>
    <w:rsid w:val="0043151C"/>
    <w:rsid w:val="00431A96"/>
    <w:rsid w:val="00431E00"/>
    <w:rsid w:val="00431FDD"/>
    <w:rsid w:val="0043279B"/>
    <w:rsid w:val="00433107"/>
    <w:rsid w:val="00433451"/>
    <w:rsid w:val="00433D0A"/>
    <w:rsid w:val="0043435A"/>
    <w:rsid w:val="004345FB"/>
    <w:rsid w:val="00434884"/>
    <w:rsid w:val="00434F67"/>
    <w:rsid w:val="004354FC"/>
    <w:rsid w:val="0043585B"/>
    <w:rsid w:val="00435DFD"/>
    <w:rsid w:val="00435E1C"/>
    <w:rsid w:val="00436137"/>
    <w:rsid w:val="004367C0"/>
    <w:rsid w:val="00436AF0"/>
    <w:rsid w:val="00436CE8"/>
    <w:rsid w:val="00436D5A"/>
    <w:rsid w:val="004374FF"/>
    <w:rsid w:val="00437628"/>
    <w:rsid w:val="00437DEF"/>
    <w:rsid w:val="00440110"/>
    <w:rsid w:val="004402FA"/>
    <w:rsid w:val="004407A3"/>
    <w:rsid w:val="00440B12"/>
    <w:rsid w:val="00440D0C"/>
    <w:rsid w:val="0044108C"/>
    <w:rsid w:val="00441970"/>
    <w:rsid w:val="00441D95"/>
    <w:rsid w:val="004423B3"/>
    <w:rsid w:val="0044283F"/>
    <w:rsid w:val="00443805"/>
    <w:rsid w:val="00443DCC"/>
    <w:rsid w:val="004445A5"/>
    <w:rsid w:val="0044461C"/>
    <w:rsid w:val="0044481A"/>
    <w:rsid w:val="00445288"/>
    <w:rsid w:val="0044549C"/>
    <w:rsid w:val="00445501"/>
    <w:rsid w:val="0044568D"/>
    <w:rsid w:val="004456E6"/>
    <w:rsid w:val="004457D4"/>
    <w:rsid w:val="00445CE8"/>
    <w:rsid w:val="00445E05"/>
    <w:rsid w:val="004462BF"/>
    <w:rsid w:val="00446E7B"/>
    <w:rsid w:val="00447633"/>
    <w:rsid w:val="00447792"/>
    <w:rsid w:val="00447AA7"/>
    <w:rsid w:val="00447F5E"/>
    <w:rsid w:val="00450002"/>
    <w:rsid w:val="00450276"/>
    <w:rsid w:val="00450778"/>
    <w:rsid w:val="004507AB"/>
    <w:rsid w:val="00450E69"/>
    <w:rsid w:val="00451388"/>
    <w:rsid w:val="004513BD"/>
    <w:rsid w:val="004513D6"/>
    <w:rsid w:val="00451B4E"/>
    <w:rsid w:val="00451BB7"/>
    <w:rsid w:val="00451C6E"/>
    <w:rsid w:val="00451FF0"/>
    <w:rsid w:val="00452052"/>
    <w:rsid w:val="004527F8"/>
    <w:rsid w:val="00452AB4"/>
    <w:rsid w:val="0045305A"/>
    <w:rsid w:val="00453657"/>
    <w:rsid w:val="004541A4"/>
    <w:rsid w:val="004543AA"/>
    <w:rsid w:val="00454F68"/>
    <w:rsid w:val="00455328"/>
    <w:rsid w:val="00455D90"/>
    <w:rsid w:val="00455DE3"/>
    <w:rsid w:val="004560CE"/>
    <w:rsid w:val="00456420"/>
    <w:rsid w:val="0045712B"/>
    <w:rsid w:val="00457302"/>
    <w:rsid w:val="004575D0"/>
    <w:rsid w:val="00457D18"/>
    <w:rsid w:val="00460670"/>
    <w:rsid w:val="004606BD"/>
    <w:rsid w:val="00460918"/>
    <w:rsid w:val="00460CE2"/>
    <w:rsid w:val="00460DCC"/>
    <w:rsid w:val="00460EAC"/>
    <w:rsid w:val="00461477"/>
    <w:rsid w:val="004615D5"/>
    <w:rsid w:val="00461B30"/>
    <w:rsid w:val="0046227B"/>
    <w:rsid w:val="004622B0"/>
    <w:rsid w:val="00462EFC"/>
    <w:rsid w:val="004643D7"/>
    <w:rsid w:val="00464533"/>
    <w:rsid w:val="00464A21"/>
    <w:rsid w:val="00464A7E"/>
    <w:rsid w:val="00464EF6"/>
    <w:rsid w:val="00464F62"/>
    <w:rsid w:val="00465394"/>
    <w:rsid w:val="004657FB"/>
    <w:rsid w:val="00465AED"/>
    <w:rsid w:val="00465DAE"/>
    <w:rsid w:val="004662FA"/>
    <w:rsid w:val="004663AB"/>
    <w:rsid w:val="0046647D"/>
    <w:rsid w:val="00466CB6"/>
    <w:rsid w:val="004675A1"/>
    <w:rsid w:val="004700D7"/>
    <w:rsid w:val="00470516"/>
    <w:rsid w:val="004708BD"/>
    <w:rsid w:val="0047092B"/>
    <w:rsid w:val="0047116F"/>
    <w:rsid w:val="004711C3"/>
    <w:rsid w:val="004717E9"/>
    <w:rsid w:val="00471A7C"/>
    <w:rsid w:val="00471E7E"/>
    <w:rsid w:val="004720AB"/>
    <w:rsid w:val="004724D4"/>
    <w:rsid w:val="00472998"/>
    <w:rsid w:val="004729A7"/>
    <w:rsid w:val="004731C5"/>
    <w:rsid w:val="00473275"/>
    <w:rsid w:val="0047349E"/>
    <w:rsid w:val="00473731"/>
    <w:rsid w:val="00473C05"/>
    <w:rsid w:val="00473E88"/>
    <w:rsid w:val="004743F4"/>
    <w:rsid w:val="004745EA"/>
    <w:rsid w:val="004746A1"/>
    <w:rsid w:val="00474C0F"/>
    <w:rsid w:val="00475D6E"/>
    <w:rsid w:val="00476498"/>
    <w:rsid w:val="00476B4C"/>
    <w:rsid w:val="0047758A"/>
    <w:rsid w:val="00477625"/>
    <w:rsid w:val="00480CD7"/>
    <w:rsid w:val="00480E38"/>
    <w:rsid w:val="004819AF"/>
    <w:rsid w:val="00481A45"/>
    <w:rsid w:val="00481B1D"/>
    <w:rsid w:val="0048231B"/>
    <w:rsid w:val="00482793"/>
    <w:rsid w:val="004839BA"/>
    <w:rsid w:val="00483F29"/>
    <w:rsid w:val="00483FE9"/>
    <w:rsid w:val="00484020"/>
    <w:rsid w:val="004843F6"/>
    <w:rsid w:val="004849F4"/>
    <w:rsid w:val="00484A8E"/>
    <w:rsid w:val="00484E2B"/>
    <w:rsid w:val="00485DC6"/>
    <w:rsid w:val="0048602D"/>
    <w:rsid w:val="0048668F"/>
    <w:rsid w:val="004866C8"/>
    <w:rsid w:val="00486DC5"/>
    <w:rsid w:val="00487C82"/>
    <w:rsid w:val="00490AB5"/>
    <w:rsid w:val="00491207"/>
    <w:rsid w:val="004912E7"/>
    <w:rsid w:val="0049176B"/>
    <w:rsid w:val="004919DE"/>
    <w:rsid w:val="00492095"/>
    <w:rsid w:val="00493731"/>
    <w:rsid w:val="0049406D"/>
    <w:rsid w:val="004944D0"/>
    <w:rsid w:val="00494B7F"/>
    <w:rsid w:val="00494D9B"/>
    <w:rsid w:val="00494D9C"/>
    <w:rsid w:val="00495572"/>
    <w:rsid w:val="0049557B"/>
    <w:rsid w:val="00495BC3"/>
    <w:rsid w:val="00495EFA"/>
    <w:rsid w:val="004963C8"/>
    <w:rsid w:val="00496681"/>
    <w:rsid w:val="0049721E"/>
    <w:rsid w:val="004978CC"/>
    <w:rsid w:val="004978F3"/>
    <w:rsid w:val="00497A41"/>
    <w:rsid w:val="00497F78"/>
    <w:rsid w:val="004A0083"/>
    <w:rsid w:val="004A02FB"/>
    <w:rsid w:val="004A0354"/>
    <w:rsid w:val="004A0630"/>
    <w:rsid w:val="004A07E2"/>
    <w:rsid w:val="004A0B07"/>
    <w:rsid w:val="004A0B6F"/>
    <w:rsid w:val="004A10D7"/>
    <w:rsid w:val="004A162E"/>
    <w:rsid w:val="004A214D"/>
    <w:rsid w:val="004A2822"/>
    <w:rsid w:val="004A2A5B"/>
    <w:rsid w:val="004A2FDD"/>
    <w:rsid w:val="004A3434"/>
    <w:rsid w:val="004A40FD"/>
    <w:rsid w:val="004A4A15"/>
    <w:rsid w:val="004A4BB3"/>
    <w:rsid w:val="004A4BF1"/>
    <w:rsid w:val="004A4EEC"/>
    <w:rsid w:val="004A52DD"/>
    <w:rsid w:val="004A54A9"/>
    <w:rsid w:val="004A5A89"/>
    <w:rsid w:val="004A64E7"/>
    <w:rsid w:val="004A6716"/>
    <w:rsid w:val="004A6B95"/>
    <w:rsid w:val="004A6E76"/>
    <w:rsid w:val="004A6F8E"/>
    <w:rsid w:val="004A6FE4"/>
    <w:rsid w:val="004A7F53"/>
    <w:rsid w:val="004B01E5"/>
    <w:rsid w:val="004B0292"/>
    <w:rsid w:val="004B0F22"/>
    <w:rsid w:val="004B109D"/>
    <w:rsid w:val="004B1B48"/>
    <w:rsid w:val="004B2699"/>
    <w:rsid w:val="004B28BE"/>
    <w:rsid w:val="004B28F4"/>
    <w:rsid w:val="004B2B10"/>
    <w:rsid w:val="004B4851"/>
    <w:rsid w:val="004B4F2F"/>
    <w:rsid w:val="004B4F4F"/>
    <w:rsid w:val="004B5600"/>
    <w:rsid w:val="004B562E"/>
    <w:rsid w:val="004B5A37"/>
    <w:rsid w:val="004B6891"/>
    <w:rsid w:val="004B6B87"/>
    <w:rsid w:val="004B73E8"/>
    <w:rsid w:val="004B78D3"/>
    <w:rsid w:val="004B7AEE"/>
    <w:rsid w:val="004B7CC9"/>
    <w:rsid w:val="004B7F6D"/>
    <w:rsid w:val="004C01BD"/>
    <w:rsid w:val="004C0343"/>
    <w:rsid w:val="004C0816"/>
    <w:rsid w:val="004C0C9B"/>
    <w:rsid w:val="004C0F60"/>
    <w:rsid w:val="004C1C01"/>
    <w:rsid w:val="004C1D55"/>
    <w:rsid w:val="004C25F2"/>
    <w:rsid w:val="004C2AC9"/>
    <w:rsid w:val="004C2E4A"/>
    <w:rsid w:val="004C3280"/>
    <w:rsid w:val="004C32B2"/>
    <w:rsid w:val="004C33E2"/>
    <w:rsid w:val="004C346E"/>
    <w:rsid w:val="004C3583"/>
    <w:rsid w:val="004C3AD8"/>
    <w:rsid w:val="004C3BAE"/>
    <w:rsid w:val="004C3CF3"/>
    <w:rsid w:val="004C3F4C"/>
    <w:rsid w:val="004C44EB"/>
    <w:rsid w:val="004C4EFC"/>
    <w:rsid w:val="004C514B"/>
    <w:rsid w:val="004C5207"/>
    <w:rsid w:val="004C53E0"/>
    <w:rsid w:val="004C54A7"/>
    <w:rsid w:val="004C5569"/>
    <w:rsid w:val="004C5C26"/>
    <w:rsid w:val="004C63BB"/>
    <w:rsid w:val="004C6621"/>
    <w:rsid w:val="004C6800"/>
    <w:rsid w:val="004C6C55"/>
    <w:rsid w:val="004C74DA"/>
    <w:rsid w:val="004C7C39"/>
    <w:rsid w:val="004D0C5A"/>
    <w:rsid w:val="004D0C69"/>
    <w:rsid w:val="004D0CEB"/>
    <w:rsid w:val="004D10C3"/>
    <w:rsid w:val="004D13A3"/>
    <w:rsid w:val="004D19BB"/>
    <w:rsid w:val="004D1AC4"/>
    <w:rsid w:val="004D1B6E"/>
    <w:rsid w:val="004D1D3E"/>
    <w:rsid w:val="004D2283"/>
    <w:rsid w:val="004D22C3"/>
    <w:rsid w:val="004D2300"/>
    <w:rsid w:val="004D257D"/>
    <w:rsid w:val="004D29BB"/>
    <w:rsid w:val="004D2F6F"/>
    <w:rsid w:val="004D31D0"/>
    <w:rsid w:val="004D43EB"/>
    <w:rsid w:val="004D4790"/>
    <w:rsid w:val="004D47B3"/>
    <w:rsid w:val="004D4814"/>
    <w:rsid w:val="004D4EB2"/>
    <w:rsid w:val="004D4EBA"/>
    <w:rsid w:val="004D5329"/>
    <w:rsid w:val="004D6581"/>
    <w:rsid w:val="004D6606"/>
    <w:rsid w:val="004D6643"/>
    <w:rsid w:val="004D6CBC"/>
    <w:rsid w:val="004D6F3D"/>
    <w:rsid w:val="004D79AF"/>
    <w:rsid w:val="004E03E8"/>
    <w:rsid w:val="004E05C0"/>
    <w:rsid w:val="004E0721"/>
    <w:rsid w:val="004E0757"/>
    <w:rsid w:val="004E0B72"/>
    <w:rsid w:val="004E120A"/>
    <w:rsid w:val="004E173B"/>
    <w:rsid w:val="004E2488"/>
    <w:rsid w:val="004E280B"/>
    <w:rsid w:val="004E387F"/>
    <w:rsid w:val="004E43E4"/>
    <w:rsid w:val="004E48E5"/>
    <w:rsid w:val="004E49A5"/>
    <w:rsid w:val="004E4B26"/>
    <w:rsid w:val="004E4E24"/>
    <w:rsid w:val="004E501A"/>
    <w:rsid w:val="004E507F"/>
    <w:rsid w:val="004E575F"/>
    <w:rsid w:val="004E65C2"/>
    <w:rsid w:val="004E6638"/>
    <w:rsid w:val="004E69D1"/>
    <w:rsid w:val="004E6BC0"/>
    <w:rsid w:val="004E6D7A"/>
    <w:rsid w:val="004E7366"/>
    <w:rsid w:val="004E7D20"/>
    <w:rsid w:val="004F03F7"/>
    <w:rsid w:val="004F0595"/>
    <w:rsid w:val="004F1222"/>
    <w:rsid w:val="004F1D42"/>
    <w:rsid w:val="004F1E03"/>
    <w:rsid w:val="004F1FC2"/>
    <w:rsid w:val="004F20BE"/>
    <w:rsid w:val="004F2135"/>
    <w:rsid w:val="004F22CB"/>
    <w:rsid w:val="004F27B9"/>
    <w:rsid w:val="004F38AD"/>
    <w:rsid w:val="004F3AA1"/>
    <w:rsid w:val="004F4251"/>
    <w:rsid w:val="004F4839"/>
    <w:rsid w:val="004F4A13"/>
    <w:rsid w:val="004F4BD8"/>
    <w:rsid w:val="004F5031"/>
    <w:rsid w:val="004F5175"/>
    <w:rsid w:val="004F550F"/>
    <w:rsid w:val="004F5CE1"/>
    <w:rsid w:val="004F5DCA"/>
    <w:rsid w:val="004F66AE"/>
    <w:rsid w:val="004F6825"/>
    <w:rsid w:val="004F6BEA"/>
    <w:rsid w:val="004F7043"/>
    <w:rsid w:val="004F71E6"/>
    <w:rsid w:val="004F7A1E"/>
    <w:rsid w:val="004F7A70"/>
    <w:rsid w:val="004F7B77"/>
    <w:rsid w:val="004F7F1E"/>
    <w:rsid w:val="004F7F2F"/>
    <w:rsid w:val="005001B4"/>
    <w:rsid w:val="00500635"/>
    <w:rsid w:val="00500A8B"/>
    <w:rsid w:val="00500FFE"/>
    <w:rsid w:val="00501A0C"/>
    <w:rsid w:val="0050230C"/>
    <w:rsid w:val="00502773"/>
    <w:rsid w:val="00502D5F"/>
    <w:rsid w:val="00502EE4"/>
    <w:rsid w:val="005035B9"/>
    <w:rsid w:val="00503650"/>
    <w:rsid w:val="00503BB4"/>
    <w:rsid w:val="00503E67"/>
    <w:rsid w:val="005045A3"/>
    <w:rsid w:val="00504A45"/>
    <w:rsid w:val="00504BCD"/>
    <w:rsid w:val="00504FC1"/>
    <w:rsid w:val="00505693"/>
    <w:rsid w:val="0050682F"/>
    <w:rsid w:val="00506EE1"/>
    <w:rsid w:val="00506F4C"/>
    <w:rsid w:val="00507237"/>
    <w:rsid w:val="00507286"/>
    <w:rsid w:val="0050732C"/>
    <w:rsid w:val="0051015D"/>
    <w:rsid w:val="0051028C"/>
    <w:rsid w:val="005106E7"/>
    <w:rsid w:val="00510E04"/>
    <w:rsid w:val="00511371"/>
    <w:rsid w:val="00511582"/>
    <w:rsid w:val="005116D1"/>
    <w:rsid w:val="005122D9"/>
    <w:rsid w:val="00512578"/>
    <w:rsid w:val="0051287C"/>
    <w:rsid w:val="00512AAD"/>
    <w:rsid w:val="00512BE1"/>
    <w:rsid w:val="005130B7"/>
    <w:rsid w:val="00514054"/>
    <w:rsid w:val="005142D2"/>
    <w:rsid w:val="005142F0"/>
    <w:rsid w:val="00514C1A"/>
    <w:rsid w:val="00516303"/>
    <w:rsid w:val="00516B99"/>
    <w:rsid w:val="00516EF7"/>
    <w:rsid w:val="005171FA"/>
    <w:rsid w:val="00517413"/>
    <w:rsid w:val="005175F1"/>
    <w:rsid w:val="00517CA9"/>
    <w:rsid w:val="00517DFD"/>
    <w:rsid w:val="00520CCB"/>
    <w:rsid w:val="00520E6B"/>
    <w:rsid w:val="00520FA8"/>
    <w:rsid w:val="00521819"/>
    <w:rsid w:val="005218E3"/>
    <w:rsid w:val="0052232C"/>
    <w:rsid w:val="0052241E"/>
    <w:rsid w:val="00522E6B"/>
    <w:rsid w:val="0052329F"/>
    <w:rsid w:val="005233C0"/>
    <w:rsid w:val="00523E8C"/>
    <w:rsid w:val="005241A3"/>
    <w:rsid w:val="0052438B"/>
    <w:rsid w:val="00524672"/>
    <w:rsid w:val="005246C4"/>
    <w:rsid w:val="00524973"/>
    <w:rsid w:val="00524AAA"/>
    <w:rsid w:val="00524C2F"/>
    <w:rsid w:val="0052533F"/>
    <w:rsid w:val="00525D52"/>
    <w:rsid w:val="00526752"/>
    <w:rsid w:val="00526886"/>
    <w:rsid w:val="00526D61"/>
    <w:rsid w:val="00526F4F"/>
    <w:rsid w:val="00526FC7"/>
    <w:rsid w:val="0052768C"/>
    <w:rsid w:val="00530A43"/>
    <w:rsid w:val="00530BB8"/>
    <w:rsid w:val="00530E0B"/>
    <w:rsid w:val="005313D3"/>
    <w:rsid w:val="00531465"/>
    <w:rsid w:val="00531A13"/>
    <w:rsid w:val="005321DC"/>
    <w:rsid w:val="00532980"/>
    <w:rsid w:val="005329CA"/>
    <w:rsid w:val="00532A0B"/>
    <w:rsid w:val="00532A20"/>
    <w:rsid w:val="00532E37"/>
    <w:rsid w:val="005335E8"/>
    <w:rsid w:val="00533938"/>
    <w:rsid w:val="00533D81"/>
    <w:rsid w:val="005340AF"/>
    <w:rsid w:val="00534501"/>
    <w:rsid w:val="0053459C"/>
    <w:rsid w:val="0053464E"/>
    <w:rsid w:val="00534BCC"/>
    <w:rsid w:val="00535285"/>
    <w:rsid w:val="00535AD1"/>
    <w:rsid w:val="00535B05"/>
    <w:rsid w:val="00535D41"/>
    <w:rsid w:val="00536262"/>
    <w:rsid w:val="00536D21"/>
    <w:rsid w:val="00537235"/>
    <w:rsid w:val="00537C6F"/>
    <w:rsid w:val="00537FA8"/>
    <w:rsid w:val="00537FAF"/>
    <w:rsid w:val="0054013D"/>
    <w:rsid w:val="005406DB"/>
    <w:rsid w:val="005406ED"/>
    <w:rsid w:val="00540C9F"/>
    <w:rsid w:val="005413E1"/>
    <w:rsid w:val="0054164A"/>
    <w:rsid w:val="00541772"/>
    <w:rsid w:val="00541ABD"/>
    <w:rsid w:val="00541C0E"/>
    <w:rsid w:val="00542387"/>
    <w:rsid w:val="00542710"/>
    <w:rsid w:val="00543315"/>
    <w:rsid w:val="00543B1D"/>
    <w:rsid w:val="00544426"/>
    <w:rsid w:val="005444F8"/>
    <w:rsid w:val="005447EC"/>
    <w:rsid w:val="00544959"/>
    <w:rsid w:val="00544CF9"/>
    <w:rsid w:val="00545AF2"/>
    <w:rsid w:val="0054616F"/>
    <w:rsid w:val="00546BC3"/>
    <w:rsid w:val="00546E49"/>
    <w:rsid w:val="00547A59"/>
    <w:rsid w:val="00547C90"/>
    <w:rsid w:val="00550132"/>
    <w:rsid w:val="00550447"/>
    <w:rsid w:val="00550FA8"/>
    <w:rsid w:val="00551605"/>
    <w:rsid w:val="005516AC"/>
    <w:rsid w:val="00552CBF"/>
    <w:rsid w:val="00552D90"/>
    <w:rsid w:val="0055319F"/>
    <w:rsid w:val="0055362B"/>
    <w:rsid w:val="00553E3D"/>
    <w:rsid w:val="00554566"/>
    <w:rsid w:val="00554F5C"/>
    <w:rsid w:val="00554FF5"/>
    <w:rsid w:val="005554E9"/>
    <w:rsid w:val="00555661"/>
    <w:rsid w:val="005557A0"/>
    <w:rsid w:val="00555CA3"/>
    <w:rsid w:val="00556134"/>
    <w:rsid w:val="0055646E"/>
    <w:rsid w:val="005567ED"/>
    <w:rsid w:val="00556989"/>
    <w:rsid w:val="0055718E"/>
    <w:rsid w:val="005577E3"/>
    <w:rsid w:val="00557AE7"/>
    <w:rsid w:val="00557D3A"/>
    <w:rsid w:val="005602C0"/>
    <w:rsid w:val="00560823"/>
    <w:rsid w:val="00560BF8"/>
    <w:rsid w:val="00560EB0"/>
    <w:rsid w:val="00560ED9"/>
    <w:rsid w:val="005611C6"/>
    <w:rsid w:val="00561492"/>
    <w:rsid w:val="00561554"/>
    <w:rsid w:val="00561808"/>
    <w:rsid w:val="0056188D"/>
    <w:rsid w:val="005619AF"/>
    <w:rsid w:val="00562986"/>
    <w:rsid w:val="0056327C"/>
    <w:rsid w:val="00563B52"/>
    <w:rsid w:val="00563ECC"/>
    <w:rsid w:val="00564284"/>
    <w:rsid w:val="005642BD"/>
    <w:rsid w:val="00564467"/>
    <w:rsid w:val="0056494E"/>
    <w:rsid w:val="00564B19"/>
    <w:rsid w:val="00564B1F"/>
    <w:rsid w:val="00564ED0"/>
    <w:rsid w:val="00565086"/>
    <w:rsid w:val="00565384"/>
    <w:rsid w:val="0056582A"/>
    <w:rsid w:val="0056597C"/>
    <w:rsid w:val="00565AB4"/>
    <w:rsid w:val="00565B1E"/>
    <w:rsid w:val="00565D3D"/>
    <w:rsid w:val="00566630"/>
    <w:rsid w:val="0056667F"/>
    <w:rsid w:val="005666BB"/>
    <w:rsid w:val="00566973"/>
    <w:rsid w:val="00567DA4"/>
    <w:rsid w:val="00567E67"/>
    <w:rsid w:val="0057122B"/>
    <w:rsid w:val="005716BF"/>
    <w:rsid w:val="00572041"/>
    <w:rsid w:val="00572379"/>
    <w:rsid w:val="0057252B"/>
    <w:rsid w:val="00572C20"/>
    <w:rsid w:val="005730F6"/>
    <w:rsid w:val="00573258"/>
    <w:rsid w:val="00573869"/>
    <w:rsid w:val="00574334"/>
    <w:rsid w:val="00574AD1"/>
    <w:rsid w:val="00574B32"/>
    <w:rsid w:val="00576EBA"/>
    <w:rsid w:val="0057769D"/>
    <w:rsid w:val="00577D02"/>
    <w:rsid w:val="0058039F"/>
    <w:rsid w:val="005808DC"/>
    <w:rsid w:val="0058113E"/>
    <w:rsid w:val="005816A0"/>
    <w:rsid w:val="00581761"/>
    <w:rsid w:val="00581B88"/>
    <w:rsid w:val="00581EC5"/>
    <w:rsid w:val="00582340"/>
    <w:rsid w:val="00582601"/>
    <w:rsid w:val="00582DF0"/>
    <w:rsid w:val="00582F36"/>
    <w:rsid w:val="005830EA"/>
    <w:rsid w:val="00583159"/>
    <w:rsid w:val="005831B3"/>
    <w:rsid w:val="00583C86"/>
    <w:rsid w:val="00583DC6"/>
    <w:rsid w:val="00583DCD"/>
    <w:rsid w:val="0058420D"/>
    <w:rsid w:val="00584309"/>
    <w:rsid w:val="00585321"/>
    <w:rsid w:val="00585328"/>
    <w:rsid w:val="0058571C"/>
    <w:rsid w:val="00585912"/>
    <w:rsid w:val="00587009"/>
    <w:rsid w:val="00587650"/>
    <w:rsid w:val="00587EDA"/>
    <w:rsid w:val="00587FBE"/>
    <w:rsid w:val="005901A6"/>
    <w:rsid w:val="00590C39"/>
    <w:rsid w:val="0059109A"/>
    <w:rsid w:val="0059111C"/>
    <w:rsid w:val="005914B4"/>
    <w:rsid w:val="00591776"/>
    <w:rsid w:val="00592183"/>
    <w:rsid w:val="00592865"/>
    <w:rsid w:val="00592B60"/>
    <w:rsid w:val="00592CE2"/>
    <w:rsid w:val="00592EC5"/>
    <w:rsid w:val="005936DB"/>
    <w:rsid w:val="00593C0A"/>
    <w:rsid w:val="00593E65"/>
    <w:rsid w:val="00594452"/>
    <w:rsid w:val="005945A8"/>
    <w:rsid w:val="005945EF"/>
    <w:rsid w:val="005946CE"/>
    <w:rsid w:val="0059571F"/>
    <w:rsid w:val="005966AD"/>
    <w:rsid w:val="0059676F"/>
    <w:rsid w:val="00596D50"/>
    <w:rsid w:val="00597395"/>
    <w:rsid w:val="00597D84"/>
    <w:rsid w:val="00597E57"/>
    <w:rsid w:val="005A0622"/>
    <w:rsid w:val="005A0CB9"/>
    <w:rsid w:val="005A0D9A"/>
    <w:rsid w:val="005A11C0"/>
    <w:rsid w:val="005A13BD"/>
    <w:rsid w:val="005A1484"/>
    <w:rsid w:val="005A17A6"/>
    <w:rsid w:val="005A2241"/>
    <w:rsid w:val="005A2420"/>
    <w:rsid w:val="005A31E2"/>
    <w:rsid w:val="005A40F9"/>
    <w:rsid w:val="005A4F6B"/>
    <w:rsid w:val="005A5045"/>
    <w:rsid w:val="005A5354"/>
    <w:rsid w:val="005A55E8"/>
    <w:rsid w:val="005A5885"/>
    <w:rsid w:val="005A5AB3"/>
    <w:rsid w:val="005A623E"/>
    <w:rsid w:val="005A6E41"/>
    <w:rsid w:val="005A72A5"/>
    <w:rsid w:val="005A7390"/>
    <w:rsid w:val="005A7465"/>
    <w:rsid w:val="005A7E45"/>
    <w:rsid w:val="005B01A7"/>
    <w:rsid w:val="005B0A3D"/>
    <w:rsid w:val="005B132E"/>
    <w:rsid w:val="005B13F5"/>
    <w:rsid w:val="005B1472"/>
    <w:rsid w:val="005B2BF6"/>
    <w:rsid w:val="005B2E18"/>
    <w:rsid w:val="005B2EE0"/>
    <w:rsid w:val="005B358F"/>
    <w:rsid w:val="005B37AD"/>
    <w:rsid w:val="005B3987"/>
    <w:rsid w:val="005B4170"/>
    <w:rsid w:val="005B4BB8"/>
    <w:rsid w:val="005B4C9A"/>
    <w:rsid w:val="005B5797"/>
    <w:rsid w:val="005B58E6"/>
    <w:rsid w:val="005B5B6D"/>
    <w:rsid w:val="005B6193"/>
    <w:rsid w:val="005B6213"/>
    <w:rsid w:val="005B6917"/>
    <w:rsid w:val="005B7454"/>
    <w:rsid w:val="005C005F"/>
    <w:rsid w:val="005C0602"/>
    <w:rsid w:val="005C1926"/>
    <w:rsid w:val="005C1B5C"/>
    <w:rsid w:val="005C2073"/>
    <w:rsid w:val="005C23A4"/>
    <w:rsid w:val="005C2893"/>
    <w:rsid w:val="005C31CE"/>
    <w:rsid w:val="005C3A5E"/>
    <w:rsid w:val="005C3D4A"/>
    <w:rsid w:val="005C4060"/>
    <w:rsid w:val="005C50C5"/>
    <w:rsid w:val="005C55E5"/>
    <w:rsid w:val="005C59AB"/>
    <w:rsid w:val="005C6278"/>
    <w:rsid w:val="005C68D6"/>
    <w:rsid w:val="005C6C35"/>
    <w:rsid w:val="005C6E93"/>
    <w:rsid w:val="005C7538"/>
    <w:rsid w:val="005C77A2"/>
    <w:rsid w:val="005C780D"/>
    <w:rsid w:val="005C7BDC"/>
    <w:rsid w:val="005D00DD"/>
    <w:rsid w:val="005D0107"/>
    <w:rsid w:val="005D05B9"/>
    <w:rsid w:val="005D0B1B"/>
    <w:rsid w:val="005D0BA4"/>
    <w:rsid w:val="005D0E9A"/>
    <w:rsid w:val="005D0F61"/>
    <w:rsid w:val="005D2099"/>
    <w:rsid w:val="005D20B3"/>
    <w:rsid w:val="005D30EB"/>
    <w:rsid w:val="005D317F"/>
    <w:rsid w:val="005D384E"/>
    <w:rsid w:val="005D3BA2"/>
    <w:rsid w:val="005D3D84"/>
    <w:rsid w:val="005D3E03"/>
    <w:rsid w:val="005D43BC"/>
    <w:rsid w:val="005D48AA"/>
    <w:rsid w:val="005D496B"/>
    <w:rsid w:val="005D4A79"/>
    <w:rsid w:val="005D4A86"/>
    <w:rsid w:val="005D4C37"/>
    <w:rsid w:val="005D4DF0"/>
    <w:rsid w:val="005D4E0C"/>
    <w:rsid w:val="005D4FFD"/>
    <w:rsid w:val="005D5A43"/>
    <w:rsid w:val="005D5A9E"/>
    <w:rsid w:val="005D68F6"/>
    <w:rsid w:val="005D6B54"/>
    <w:rsid w:val="005D7915"/>
    <w:rsid w:val="005D7982"/>
    <w:rsid w:val="005D7D4F"/>
    <w:rsid w:val="005D7ED0"/>
    <w:rsid w:val="005E00A4"/>
    <w:rsid w:val="005E114A"/>
    <w:rsid w:val="005E1762"/>
    <w:rsid w:val="005E1DB6"/>
    <w:rsid w:val="005E27E1"/>
    <w:rsid w:val="005E2A49"/>
    <w:rsid w:val="005E2F6D"/>
    <w:rsid w:val="005E30D5"/>
    <w:rsid w:val="005E3379"/>
    <w:rsid w:val="005E4321"/>
    <w:rsid w:val="005E4800"/>
    <w:rsid w:val="005E4A36"/>
    <w:rsid w:val="005E4DAE"/>
    <w:rsid w:val="005E5128"/>
    <w:rsid w:val="005E5B03"/>
    <w:rsid w:val="005E5DA1"/>
    <w:rsid w:val="005E7642"/>
    <w:rsid w:val="005E7842"/>
    <w:rsid w:val="005E7B38"/>
    <w:rsid w:val="005E7F68"/>
    <w:rsid w:val="005F09B6"/>
    <w:rsid w:val="005F0C3E"/>
    <w:rsid w:val="005F0D88"/>
    <w:rsid w:val="005F0F49"/>
    <w:rsid w:val="005F1566"/>
    <w:rsid w:val="005F18C9"/>
    <w:rsid w:val="005F200F"/>
    <w:rsid w:val="005F23E1"/>
    <w:rsid w:val="005F2901"/>
    <w:rsid w:val="005F3679"/>
    <w:rsid w:val="005F3E8A"/>
    <w:rsid w:val="005F50B4"/>
    <w:rsid w:val="005F5F37"/>
    <w:rsid w:val="005F602E"/>
    <w:rsid w:val="005F62F7"/>
    <w:rsid w:val="005F6366"/>
    <w:rsid w:val="005F6882"/>
    <w:rsid w:val="005F6950"/>
    <w:rsid w:val="005F6C0B"/>
    <w:rsid w:val="005F75A4"/>
    <w:rsid w:val="005F7A14"/>
    <w:rsid w:val="005F7CBC"/>
    <w:rsid w:val="00600594"/>
    <w:rsid w:val="0060062E"/>
    <w:rsid w:val="0060088F"/>
    <w:rsid w:val="0060177B"/>
    <w:rsid w:val="00603220"/>
    <w:rsid w:val="006034A6"/>
    <w:rsid w:val="00603C3D"/>
    <w:rsid w:val="00603C70"/>
    <w:rsid w:val="00603EA9"/>
    <w:rsid w:val="006041C0"/>
    <w:rsid w:val="00604A4F"/>
    <w:rsid w:val="00604AC0"/>
    <w:rsid w:val="00605F48"/>
    <w:rsid w:val="006066C0"/>
    <w:rsid w:val="00606A1A"/>
    <w:rsid w:val="00606BA2"/>
    <w:rsid w:val="00606D14"/>
    <w:rsid w:val="006070AA"/>
    <w:rsid w:val="00607501"/>
    <w:rsid w:val="00607790"/>
    <w:rsid w:val="00607BA5"/>
    <w:rsid w:val="00610AFF"/>
    <w:rsid w:val="006113EE"/>
    <w:rsid w:val="00612602"/>
    <w:rsid w:val="00612C08"/>
    <w:rsid w:val="00612D6B"/>
    <w:rsid w:val="006131BF"/>
    <w:rsid w:val="006136AA"/>
    <w:rsid w:val="00613763"/>
    <w:rsid w:val="0061391D"/>
    <w:rsid w:val="0061395C"/>
    <w:rsid w:val="00613D5B"/>
    <w:rsid w:val="00613D62"/>
    <w:rsid w:val="006142CC"/>
    <w:rsid w:val="0061516F"/>
    <w:rsid w:val="0061550B"/>
    <w:rsid w:val="00615853"/>
    <w:rsid w:val="00615A37"/>
    <w:rsid w:val="00615A5F"/>
    <w:rsid w:val="0061668F"/>
    <w:rsid w:val="00616723"/>
    <w:rsid w:val="00616D49"/>
    <w:rsid w:val="00616E18"/>
    <w:rsid w:val="0061712D"/>
    <w:rsid w:val="0061773C"/>
    <w:rsid w:val="00621425"/>
    <w:rsid w:val="00621D3C"/>
    <w:rsid w:val="00621FC0"/>
    <w:rsid w:val="00622A4C"/>
    <w:rsid w:val="00622BE3"/>
    <w:rsid w:val="00623AD0"/>
    <w:rsid w:val="00623D24"/>
    <w:rsid w:val="00623E5B"/>
    <w:rsid w:val="0062439A"/>
    <w:rsid w:val="0062451C"/>
    <w:rsid w:val="006248AD"/>
    <w:rsid w:val="00624B0D"/>
    <w:rsid w:val="00624CA6"/>
    <w:rsid w:val="00625426"/>
    <w:rsid w:val="006259DD"/>
    <w:rsid w:val="006260A2"/>
    <w:rsid w:val="0062631A"/>
    <w:rsid w:val="006267CA"/>
    <w:rsid w:val="00626894"/>
    <w:rsid w:val="006268B9"/>
    <w:rsid w:val="006269E2"/>
    <w:rsid w:val="00627C5B"/>
    <w:rsid w:val="00627C88"/>
    <w:rsid w:val="006304C5"/>
    <w:rsid w:val="00630897"/>
    <w:rsid w:val="00630AB3"/>
    <w:rsid w:val="00630BBC"/>
    <w:rsid w:val="00630BD4"/>
    <w:rsid w:val="00631236"/>
    <w:rsid w:val="0063215A"/>
    <w:rsid w:val="00632233"/>
    <w:rsid w:val="00632826"/>
    <w:rsid w:val="00632B43"/>
    <w:rsid w:val="00632E6D"/>
    <w:rsid w:val="0063345C"/>
    <w:rsid w:val="00633F5F"/>
    <w:rsid w:val="00633F74"/>
    <w:rsid w:val="00634415"/>
    <w:rsid w:val="006349E2"/>
    <w:rsid w:val="00635A75"/>
    <w:rsid w:val="00635B61"/>
    <w:rsid w:val="006363FF"/>
    <w:rsid w:val="00636536"/>
    <w:rsid w:val="006365A9"/>
    <w:rsid w:val="006365C3"/>
    <w:rsid w:val="00636FCC"/>
    <w:rsid w:val="006372D2"/>
    <w:rsid w:val="006372D6"/>
    <w:rsid w:val="0063731D"/>
    <w:rsid w:val="00637694"/>
    <w:rsid w:val="006376DC"/>
    <w:rsid w:val="00637A6E"/>
    <w:rsid w:val="00637EC8"/>
    <w:rsid w:val="006400AC"/>
    <w:rsid w:val="006404AC"/>
    <w:rsid w:val="0064165A"/>
    <w:rsid w:val="00641B80"/>
    <w:rsid w:val="006423AE"/>
    <w:rsid w:val="00642638"/>
    <w:rsid w:val="006426B2"/>
    <w:rsid w:val="00642A4C"/>
    <w:rsid w:val="0064397C"/>
    <w:rsid w:val="00644777"/>
    <w:rsid w:val="00644B75"/>
    <w:rsid w:val="006454AF"/>
    <w:rsid w:val="00645AC0"/>
    <w:rsid w:val="00645D5A"/>
    <w:rsid w:val="00646311"/>
    <w:rsid w:val="006465EF"/>
    <w:rsid w:val="006476E6"/>
    <w:rsid w:val="0064773E"/>
    <w:rsid w:val="006478BE"/>
    <w:rsid w:val="006509F8"/>
    <w:rsid w:val="00651B37"/>
    <w:rsid w:val="00651CBC"/>
    <w:rsid w:val="00651EC6"/>
    <w:rsid w:val="00652A1B"/>
    <w:rsid w:val="00652E46"/>
    <w:rsid w:val="00653358"/>
    <w:rsid w:val="00653694"/>
    <w:rsid w:val="00653707"/>
    <w:rsid w:val="00653B88"/>
    <w:rsid w:val="00653BA9"/>
    <w:rsid w:val="00653BE3"/>
    <w:rsid w:val="00653D2A"/>
    <w:rsid w:val="00654237"/>
    <w:rsid w:val="00654DFF"/>
    <w:rsid w:val="006557A0"/>
    <w:rsid w:val="006557AC"/>
    <w:rsid w:val="00655B14"/>
    <w:rsid w:val="0065607C"/>
    <w:rsid w:val="00656093"/>
    <w:rsid w:val="00656A2B"/>
    <w:rsid w:val="006572FC"/>
    <w:rsid w:val="00657429"/>
    <w:rsid w:val="006578D4"/>
    <w:rsid w:val="00657986"/>
    <w:rsid w:val="006579E3"/>
    <w:rsid w:val="00657B73"/>
    <w:rsid w:val="00657FBD"/>
    <w:rsid w:val="00657FE3"/>
    <w:rsid w:val="0066029B"/>
    <w:rsid w:val="006605B1"/>
    <w:rsid w:val="00660FD0"/>
    <w:rsid w:val="006615AE"/>
    <w:rsid w:val="00661DC6"/>
    <w:rsid w:val="00661FED"/>
    <w:rsid w:val="00662C9E"/>
    <w:rsid w:val="00662E00"/>
    <w:rsid w:val="00663003"/>
    <w:rsid w:val="0066334E"/>
    <w:rsid w:val="00663998"/>
    <w:rsid w:val="00663A29"/>
    <w:rsid w:val="00663E92"/>
    <w:rsid w:val="00663FF1"/>
    <w:rsid w:val="006649A7"/>
    <w:rsid w:val="00664DEF"/>
    <w:rsid w:val="006656DC"/>
    <w:rsid w:val="00665F2A"/>
    <w:rsid w:val="00666A4A"/>
    <w:rsid w:val="00666A7C"/>
    <w:rsid w:val="00666BBD"/>
    <w:rsid w:val="00666C20"/>
    <w:rsid w:val="00666F0D"/>
    <w:rsid w:val="00667662"/>
    <w:rsid w:val="006679FF"/>
    <w:rsid w:val="0067083B"/>
    <w:rsid w:val="0067136F"/>
    <w:rsid w:val="006716F9"/>
    <w:rsid w:val="00671915"/>
    <w:rsid w:val="0067234C"/>
    <w:rsid w:val="00672382"/>
    <w:rsid w:val="006724D3"/>
    <w:rsid w:val="006727A3"/>
    <w:rsid w:val="006727A8"/>
    <w:rsid w:val="00672CDE"/>
    <w:rsid w:val="006734EC"/>
    <w:rsid w:val="00673827"/>
    <w:rsid w:val="00674004"/>
    <w:rsid w:val="00674279"/>
    <w:rsid w:val="00674C82"/>
    <w:rsid w:val="00675266"/>
    <w:rsid w:val="00675455"/>
    <w:rsid w:val="00675981"/>
    <w:rsid w:val="00675AF7"/>
    <w:rsid w:val="00676007"/>
    <w:rsid w:val="006760D7"/>
    <w:rsid w:val="006766C7"/>
    <w:rsid w:val="00676BE7"/>
    <w:rsid w:val="00677794"/>
    <w:rsid w:val="00677D05"/>
    <w:rsid w:val="00680564"/>
    <w:rsid w:val="006806C2"/>
    <w:rsid w:val="0068125B"/>
    <w:rsid w:val="0068150F"/>
    <w:rsid w:val="00681A3A"/>
    <w:rsid w:val="00682747"/>
    <w:rsid w:val="00683691"/>
    <w:rsid w:val="0068412E"/>
    <w:rsid w:val="006845FF"/>
    <w:rsid w:val="00684733"/>
    <w:rsid w:val="00684830"/>
    <w:rsid w:val="00684C86"/>
    <w:rsid w:val="00685522"/>
    <w:rsid w:val="00685C9B"/>
    <w:rsid w:val="00685E62"/>
    <w:rsid w:val="00685EBB"/>
    <w:rsid w:val="00685F32"/>
    <w:rsid w:val="0068661B"/>
    <w:rsid w:val="006869FE"/>
    <w:rsid w:val="00686BBD"/>
    <w:rsid w:val="00686F1B"/>
    <w:rsid w:val="0068719B"/>
    <w:rsid w:val="006871D1"/>
    <w:rsid w:val="00687260"/>
    <w:rsid w:val="00687B83"/>
    <w:rsid w:val="00687EE9"/>
    <w:rsid w:val="00687FC0"/>
    <w:rsid w:val="006907A7"/>
    <w:rsid w:val="00690935"/>
    <w:rsid w:val="0069120A"/>
    <w:rsid w:val="00691BBB"/>
    <w:rsid w:val="00691DF3"/>
    <w:rsid w:val="00691EBA"/>
    <w:rsid w:val="00691F2D"/>
    <w:rsid w:val="006920BB"/>
    <w:rsid w:val="006920D9"/>
    <w:rsid w:val="0069232D"/>
    <w:rsid w:val="00692349"/>
    <w:rsid w:val="006927A3"/>
    <w:rsid w:val="00692CAB"/>
    <w:rsid w:val="006932AC"/>
    <w:rsid w:val="0069375B"/>
    <w:rsid w:val="006944CA"/>
    <w:rsid w:val="0069479E"/>
    <w:rsid w:val="00694C5E"/>
    <w:rsid w:val="00695016"/>
    <w:rsid w:val="00695984"/>
    <w:rsid w:val="00695D54"/>
    <w:rsid w:val="00696071"/>
    <w:rsid w:val="0069663B"/>
    <w:rsid w:val="00696B99"/>
    <w:rsid w:val="00696EB2"/>
    <w:rsid w:val="00697119"/>
    <w:rsid w:val="006974AF"/>
    <w:rsid w:val="00697584"/>
    <w:rsid w:val="006976AC"/>
    <w:rsid w:val="00697B93"/>
    <w:rsid w:val="006A042D"/>
    <w:rsid w:val="006A059B"/>
    <w:rsid w:val="006A0ACA"/>
    <w:rsid w:val="006A1A78"/>
    <w:rsid w:val="006A1A9E"/>
    <w:rsid w:val="006A1E3A"/>
    <w:rsid w:val="006A20C4"/>
    <w:rsid w:val="006A2131"/>
    <w:rsid w:val="006A225C"/>
    <w:rsid w:val="006A32F6"/>
    <w:rsid w:val="006A3656"/>
    <w:rsid w:val="006A3840"/>
    <w:rsid w:val="006A396B"/>
    <w:rsid w:val="006A3CED"/>
    <w:rsid w:val="006A47C8"/>
    <w:rsid w:val="006A4EC8"/>
    <w:rsid w:val="006A5067"/>
    <w:rsid w:val="006A5B91"/>
    <w:rsid w:val="006A6277"/>
    <w:rsid w:val="006A65EA"/>
    <w:rsid w:val="006A66DB"/>
    <w:rsid w:val="006A7124"/>
    <w:rsid w:val="006A71A4"/>
    <w:rsid w:val="006A725F"/>
    <w:rsid w:val="006A7462"/>
    <w:rsid w:val="006A7805"/>
    <w:rsid w:val="006A7F9B"/>
    <w:rsid w:val="006B0700"/>
    <w:rsid w:val="006B0D56"/>
    <w:rsid w:val="006B0D5C"/>
    <w:rsid w:val="006B12FC"/>
    <w:rsid w:val="006B1EA1"/>
    <w:rsid w:val="006B210A"/>
    <w:rsid w:val="006B26E0"/>
    <w:rsid w:val="006B26F5"/>
    <w:rsid w:val="006B284E"/>
    <w:rsid w:val="006B2A78"/>
    <w:rsid w:val="006B42CA"/>
    <w:rsid w:val="006B461D"/>
    <w:rsid w:val="006B4EF1"/>
    <w:rsid w:val="006B4FD3"/>
    <w:rsid w:val="006B528B"/>
    <w:rsid w:val="006B5F73"/>
    <w:rsid w:val="006B621C"/>
    <w:rsid w:val="006B6D21"/>
    <w:rsid w:val="006B7341"/>
    <w:rsid w:val="006B73AB"/>
    <w:rsid w:val="006B7E0D"/>
    <w:rsid w:val="006C0703"/>
    <w:rsid w:val="006C0819"/>
    <w:rsid w:val="006C0941"/>
    <w:rsid w:val="006C0C0C"/>
    <w:rsid w:val="006C14E7"/>
    <w:rsid w:val="006C21B6"/>
    <w:rsid w:val="006C279A"/>
    <w:rsid w:val="006C3489"/>
    <w:rsid w:val="006C36E7"/>
    <w:rsid w:val="006C36EA"/>
    <w:rsid w:val="006C394F"/>
    <w:rsid w:val="006C40AF"/>
    <w:rsid w:val="006C46F8"/>
    <w:rsid w:val="006C4CA9"/>
    <w:rsid w:val="006C501D"/>
    <w:rsid w:val="006C5253"/>
    <w:rsid w:val="006C5C97"/>
    <w:rsid w:val="006C6213"/>
    <w:rsid w:val="006C62B1"/>
    <w:rsid w:val="006C6D40"/>
    <w:rsid w:val="006C7721"/>
    <w:rsid w:val="006C7D9A"/>
    <w:rsid w:val="006D0856"/>
    <w:rsid w:val="006D086D"/>
    <w:rsid w:val="006D0AA9"/>
    <w:rsid w:val="006D0CC5"/>
    <w:rsid w:val="006D1297"/>
    <w:rsid w:val="006D1398"/>
    <w:rsid w:val="006D1904"/>
    <w:rsid w:val="006D251F"/>
    <w:rsid w:val="006D2521"/>
    <w:rsid w:val="006D2703"/>
    <w:rsid w:val="006D2918"/>
    <w:rsid w:val="006D2B24"/>
    <w:rsid w:val="006D2CAE"/>
    <w:rsid w:val="006D307E"/>
    <w:rsid w:val="006D32D4"/>
    <w:rsid w:val="006D4032"/>
    <w:rsid w:val="006D4A13"/>
    <w:rsid w:val="006D4B6F"/>
    <w:rsid w:val="006D4BEC"/>
    <w:rsid w:val="006D4E00"/>
    <w:rsid w:val="006D5385"/>
    <w:rsid w:val="006D552D"/>
    <w:rsid w:val="006D563E"/>
    <w:rsid w:val="006D5A20"/>
    <w:rsid w:val="006D5B15"/>
    <w:rsid w:val="006D5C6C"/>
    <w:rsid w:val="006D5F2E"/>
    <w:rsid w:val="006D63B3"/>
    <w:rsid w:val="006D69F5"/>
    <w:rsid w:val="006D6AAD"/>
    <w:rsid w:val="006D6EE5"/>
    <w:rsid w:val="006D748D"/>
    <w:rsid w:val="006E0D58"/>
    <w:rsid w:val="006E0E9E"/>
    <w:rsid w:val="006E158D"/>
    <w:rsid w:val="006E1BA1"/>
    <w:rsid w:val="006E1C93"/>
    <w:rsid w:val="006E1FA5"/>
    <w:rsid w:val="006E20D5"/>
    <w:rsid w:val="006E2546"/>
    <w:rsid w:val="006E3E9A"/>
    <w:rsid w:val="006E419D"/>
    <w:rsid w:val="006E4599"/>
    <w:rsid w:val="006E4791"/>
    <w:rsid w:val="006E491A"/>
    <w:rsid w:val="006E4FF6"/>
    <w:rsid w:val="006E55FA"/>
    <w:rsid w:val="006E5CCA"/>
    <w:rsid w:val="006E6334"/>
    <w:rsid w:val="006E634D"/>
    <w:rsid w:val="006E7013"/>
    <w:rsid w:val="006E7977"/>
    <w:rsid w:val="006E7CF9"/>
    <w:rsid w:val="006F021F"/>
    <w:rsid w:val="006F0982"/>
    <w:rsid w:val="006F0A27"/>
    <w:rsid w:val="006F0BFA"/>
    <w:rsid w:val="006F0DBF"/>
    <w:rsid w:val="006F1AC9"/>
    <w:rsid w:val="006F2706"/>
    <w:rsid w:val="006F2CB4"/>
    <w:rsid w:val="006F2D06"/>
    <w:rsid w:val="006F3FCC"/>
    <w:rsid w:val="006F43B4"/>
    <w:rsid w:val="006F5630"/>
    <w:rsid w:val="006F56ED"/>
    <w:rsid w:val="006F5D50"/>
    <w:rsid w:val="006F6B44"/>
    <w:rsid w:val="006F71A9"/>
    <w:rsid w:val="007010C5"/>
    <w:rsid w:val="0070135D"/>
    <w:rsid w:val="00702140"/>
    <w:rsid w:val="00702628"/>
    <w:rsid w:val="00702849"/>
    <w:rsid w:val="00702943"/>
    <w:rsid w:val="00702CCF"/>
    <w:rsid w:val="007031E6"/>
    <w:rsid w:val="00703F30"/>
    <w:rsid w:val="007042A5"/>
    <w:rsid w:val="00704377"/>
    <w:rsid w:val="0070534C"/>
    <w:rsid w:val="00705569"/>
    <w:rsid w:val="0070594A"/>
    <w:rsid w:val="007062F8"/>
    <w:rsid w:val="0070644C"/>
    <w:rsid w:val="0070702B"/>
    <w:rsid w:val="0070725D"/>
    <w:rsid w:val="007079D1"/>
    <w:rsid w:val="00707C11"/>
    <w:rsid w:val="007101A6"/>
    <w:rsid w:val="00710205"/>
    <w:rsid w:val="0071130A"/>
    <w:rsid w:val="0071137C"/>
    <w:rsid w:val="00711490"/>
    <w:rsid w:val="00711D2C"/>
    <w:rsid w:val="00712068"/>
    <w:rsid w:val="007122F7"/>
    <w:rsid w:val="0071251E"/>
    <w:rsid w:val="007127A0"/>
    <w:rsid w:val="00712BDB"/>
    <w:rsid w:val="00712C40"/>
    <w:rsid w:val="0071307F"/>
    <w:rsid w:val="0071325D"/>
    <w:rsid w:val="00713920"/>
    <w:rsid w:val="00713D12"/>
    <w:rsid w:val="007146D0"/>
    <w:rsid w:val="00714BD9"/>
    <w:rsid w:val="00715A7C"/>
    <w:rsid w:val="00715B2E"/>
    <w:rsid w:val="007160D1"/>
    <w:rsid w:val="00716957"/>
    <w:rsid w:val="00716A1C"/>
    <w:rsid w:val="00716B3C"/>
    <w:rsid w:val="007170E2"/>
    <w:rsid w:val="00717728"/>
    <w:rsid w:val="007178EE"/>
    <w:rsid w:val="00717A3B"/>
    <w:rsid w:val="00717EB1"/>
    <w:rsid w:val="0072040F"/>
    <w:rsid w:val="007215C1"/>
    <w:rsid w:val="00721A8B"/>
    <w:rsid w:val="00721DF7"/>
    <w:rsid w:val="00721F76"/>
    <w:rsid w:val="007220D2"/>
    <w:rsid w:val="00723205"/>
    <w:rsid w:val="00723723"/>
    <w:rsid w:val="00723AC8"/>
    <w:rsid w:val="00723BA0"/>
    <w:rsid w:val="00723D2A"/>
    <w:rsid w:val="0072482B"/>
    <w:rsid w:val="00724891"/>
    <w:rsid w:val="0072498A"/>
    <w:rsid w:val="00725B79"/>
    <w:rsid w:val="007262EA"/>
    <w:rsid w:val="00726342"/>
    <w:rsid w:val="007263CD"/>
    <w:rsid w:val="00726593"/>
    <w:rsid w:val="007265A4"/>
    <w:rsid w:val="00726CBA"/>
    <w:rsid w:val="00727756"/>
    <w:rsid w:val="00727818"/>
    <w:rsid w:val="00727FD3"/>
    <w:rsid w:val="0073034A"/>
    <w:rsid w:val="00730823"/>
    <w:rsid w:val="00732A23"/>
    <w:rsid w:val="00732B36"/>
    <w:rsid w:val="00732B63"/>
    <w:rsid w:val="007333C0"/>
    <w:rsid w:val="00733792"/>
    <w:rsid w:val="007337D4"/>
    <w:rsid w:val="007337FD"/>
    <w:rsid w:val="00734ED6"/>
    <w:rsid w:val="00736421"/>
    <w:rsid w:val="00736B31"/>
    <w:rsid w:val="00736B77"/>
    <w:rsid w:val="0073713E"/>
    <w:rsid w:val="00737AD2"/>
    <w:rsid w:val="00737F8F"/>
    <w:rsid w:val="00737FE2"/>
    <w:rsid w:val="00740707"/>
    <w:rsid w:val="007409D6"/>
    <w:rsid w:val="007411BC"/>
    <w:rsid w:val="007413A5"/>
    <w:rsid w:val="007413BD"/>
    <w:rsid w:val="007414EA"/>
    <w:rsid w:val="007420AA"/>
    <w:rsid w:val="00743AB5"/>
    <w:rsid w:val="00743ACF"/>
    <w:rsid w:val="00743C17"/>
    <w:rsid w:val="00743C58"/>
    <w:rsid w:val="00743D16"/>
    <w:rsid w:val="00743EEB"/>
    <w:rsid w:val="007440D6"/>
    <w:rsid w:val="0074454A"/>
    <w:rsid w:val="007447FE"/>
    <w:rsid w:val="00744B6B"/>
    <w:rsid w:val="00744D5D"/>
    <w:rsid w:val="0074518C"/>
    <w:rsid w:val="0074590B"/>
    <w:rsid w:val="00745E20"/>
    <w:rsid w:val="0074640B"/>
    <w:rsid w:val="00746D71"/>
    <w:rsid w:val="00747466"/>
    <w:rsid w:val="00747625"/>
    <w:rsid w:val="00747A45"/>
    <w:rsid w:val="00747F8E"/>
    <w:rsid w:val="00750165"/>
    <w:rsid w:val="0075084A"/>
    <w:rsid w:val="00750A9D"/>
    <w:rsid w:val="00751089"/>
    <w:rsid w:val="007511AE"/>
    <w:rsid w:val="00751C89"/>
    <w:rsid w:val="00752205"/>
    <w:rsid w:val="007525E3"/>
    <w:rsid w:val="007526BF"/>
    <w:rsid w:val="007533CD"/>
    <w:rsid w:val="00754313"/>
    <w:rsid w:val="007543DE"/>
    <w:rsid w:val="00754C08"/>
    <w:rsid w:val="007555DB"/>
    <w:rsid w:val="007558CF"/>
    <w:rsid w:val="00755DCE"/>
    <w:rsid w:val="00755DF7"/>
    <w:rsid w:val="007564C8"/>
    <w:rsid w:val="00757089"/>
    <w:rsid w:val="0075756B"/>
    <w:rsid w:val="00757D31"/>
    <w:rsid w:val="007603C9"/>
    <w:rsid w:val="00760E18"/>
    <w:rsid w:val="007614A8"/>
    <w:rsid w:val="00761B93"/>
    <w:rsid w:val="00761BA0"/>
    <w:rsid w:val="00761C80"/>
    <w:rsid w:val="00761F72"/>
    <w:rsid w:val="00762061"/>
    <w:rsid w:val="00762A1A"/>
    <w:rsid w:val="00763860"/>
    <w:rsid w:val="00763CA2"/>
    <w:rsid w:val="0076423F"/>
    <w:rsid w:val="007642AA"/>
    <w:rsid w:val="00765D2B"/>
    <w:rsid w:val="007660C2"/>
    <w:rsid w:val="0076645C"/>
    <w:rsid w:val="007668C0"/>
    <w:rsid w:val="007668D3"/>
    <w:rsid w:val="00770669"/>
    <w:rsid w:val="00770B6D"/>
    <w:rsid w:val="00770DA2"/>
    <w:rsid w:val="00771543"/>
    <w:rsid w:val="00772218"/>
    <w:rsid w:val="007726B5"/>
    <w:rsid w:val="007729E5"/>
    <w:rsid w:val="00772F22"/>
    <w:rsid w:val="007730A6"/>
    <w:rsid w:val="00773970"/>
    <w:rsid w:val="00773B76"/>
    <w:rsid w:val="00774913"/>
    <w:rsid w:val="00774ECC"/>
    <w:rsid w:val="0077570A"/>
    <w:rsid w:val="00776C56"/>
    <w:rsid w:val="007774A7"/>
    <w:rsid w:val="00777A0E"/>
    <w:rsid w:val="00780118"/>
    <w:rsid w:val="0078092C"/>
    <w:rsid w:val="0078097B"/>
    <w:rsid w:val="00780E04"/>
    <w:rsid w:val="0078159A"/>
    <w:rsid w:val="007816C0"/>
    <w:rsid w:val="0078197D"/>
    <w:rsid w:val="00782914"/>
    <w:rsid w:val="00782926"/>
    <w:rsid w:val="00783362"/>
    <w:rsid w:val="00783A22"/>
    <w:rsid w:val="00783D91"/>
    <w:rsid w:val="00784B94"/>
    <w:rsid w:val="00785667"/>
    <w:rsid w:val="00785ED9"/>
    <w:rsid w:val="00785F30"/>
    <w:rsid w:val="00786429"/>
    <w:rsid w:val="0078709C"/>
    <w:rsid w:val="007903AD"/>
    <w:rsid w:val="00790C9B"/>
    <w:rsid w:val="0079145C"/>
    <w:rsid w:val="00791A68"/>
    <w:rsid w:val="00791AE6"/>
    <w:rsid w:val="00791C97"/>
    <w:rsid w:val="007921AF"/>
    <w:rsid w:val="00792639"/>
    <w:rsid w:val="0079278A"/>
    <w:rsid w:val="0079278B"/>
    <w:rsid w:val="00792D76"/>
    <w:rsid w:val="00792FFF"/>
    <w:rsid w:val="007934C9"/>
    <w:rsid w:val="0079355D"/>
    <w:rsid w:val="0079446E"/>
    <w:rsid w:val="00794D06"/>
    <w:rsid w:val="00795293"/>
    <w:rsid w:val="007957F8"/>
    <w:rsid w:val="00795B79"/>
    <w:rsid w:val="00795C45"/>
    <w:rsid w:val="00795E5E"/>
    <w:rsid w:val="00796722"/>
    <w:rsid w:val="00796A7D"/>
    <w:rsid w:val="007A03C7"/>
    <w:rsid w:val="007A0692"/>
    <w:rsid w:val="007A0EBB"/>
    <w:rsid w:val="007A1163"/>
    <w:rsid w:val="007A1D12"/>
    <w:rsid w:val="007A2087"/>
    <w:rsid w:val="007A2F65"/>
    <w:rsid w:val="007A3075"/>
    <w:rsid w:val="007A33D4"/>
    <w:rsid w:val="007A4A68"/>
    <w:rsid w:val="007A4D1A"/>
    <w:rsid w:val="007A4D71"/>
    <w:rsid w:val="007A5049"/>
    <w:rsid w:val="007A51D4"/>
    <w:rsid w:val="007A55A9"/>
    <w:rsid w:val="007A5A25"/>
    <w:rsid w:val="007A5E14"/>
    <w:rsid w:val="007A6AD9"/>
    <w:rsid w:val="007A74B8"/>
    <w:rsid w:val="007B0096"/>
    <w:rsid w:val="007B00A0"/>
    <w:rsid w:val="007B0979"/>
    <w:rsid w:val="007B0B49"/>
    <w:rsid w:val="007B0BF4"/>
    <w:rsid w:val="007B0E88"/>
    <w:rsid w:val="007B13F4"/>
    <w:rsid w:val="007B16D2"/>
    <w:rsid w:val="007B19D5"/>
    <w:rsid w:val="007B1D02"/>
    <w:rsid w:val="007B1DF0"/>
    <w:rsid w:val="007B23FD"/>
    <w:rsid w:val="007B2DDB"/>
    <w:rsid w:val="007B32E0"/>
    <w:rsid w:val="007B3769"/>
    <w:rsid w:val="007B3908"/>
    <w:rsid w:val="007B39B0"/>
    <w:rsid w:val="007B42B1"/>
    <w:rsid w:val="007B42C7"/>
    <w:rsid w:val="007B43B7"/>
    <w:rsid w:val="007B4756"/>
    <w:rsid w:val="007B494C"/>
    <w:rsid w:val="007B4AC7"/>
    <w:rsid w:val="007B5304"/>
    <w:rsid w:val="007B58AD"/>
    <w:rsid w:val="007B5E10"/>
    <w:rsid w:val="007B5E5B"/>
    <w:rsid w:val="007B6D4A"/>
    <w:rsid w:val="007B7036"/>
    <w:rsid w:val="007B7801"/>
    <w:rsid w:val="007B7A0D"/>
    <w:rsid w:val="007C0B3B"/>
    <w:rsid w:val="007C119E"/>
    <w:rsid w:val="007C15B9"/>
    <w:rsid w:val="007C173F"/>
    <w:rsid w:val="007C177C"/>
    <w:rsid w:val="007C187A"/>
    <w:rsid w:val="007C228D"/>
    <w:rsid w:val="007C2950"/>
    <w:rsid w:val="007C2951"/>
    <w:rsid w:val="007C2E98"/>
    <w:rsid w:val="007C3321"/>
    <w:rsid w:val="007C4000"/>
    <w:rsid w:val="007C4134"/>
    <w:rsid w:val="007C485A"/>
    <w:rsid w:val="007C5137"/>
    <w:rsid w:val="007C5363"/>
    <w:rsid w:val="007C5909"/>
    <w:rsid w:val="007C5C25"/>
    <w:rsid w:val="007C6B5B"/>
    <w:rsid w:val="007C7831"/>
    <w:rsid w:val="007C7B16"/>
    <w:rsid w:val="007C7F0B"/>
    <w:rsid w:val="007D023F"/>
    <w:rsid w:val="007D026E"/>
    <w:rsid w:val="007D0575"/>
    <w:rsid w:val="007D0A54"/>
    <w:rsid w:val="007D0CAD"/>
    <w:rsid w:val="007D0E90"/>
    <w:rsid w:val="007D11D5"/>
    <w:rsid w:val="007D1433"/>
    <w:rsid w:val="007D22CB"/>
    <w:rsid w:val="007D260C"/>
    <w:rsid w:val="007D2E30"/>
    <w:rsid w:val="007D3B21"/>
    <w:rsid w:val="007D4451"/>
    <w:rsid w:val="007D4BA9"/>
    <w:rsid w:val="007D5841"/>
    <w:rsid w:val="007D5892"/>
    <w:rsid w:val="007D5B38"/>
    <w:rsid w:val="007D5BB9"/>
    <w:rsid w:val="007D656C"/>
    <w:rsid w:val="007D6CF7"/>
    <w:rsid w:val="007D6E2F"/>
    <w:rsid w:val="007D6EE5"/>
    <w:rsid w:val="007D7054"/>
    <w:rsid w:val="007D7AF3"/>
    <w:rsid w:val="007D7EFE"/>
    <w:rsid w:val="007D7F27"/>
    <w:rsid w:val="007E0547"/>
    <w:rsid w:val="007E0CC9"/>
    <w:rsid w:val="007E0E2A"/>
    <w:rsid w:val="007E12D5"/>
    <w:rsid w:val="007E1699"/>
    <w:rsid w:val="007E295A"/>
    <w:rsid w:val="007E2AF5"/>
    <w:rsid w:val="007E2B8A"/>
    <w:rsid w:val="007E3015"/>
    <w:rsid w:val="007E3A28"/>
    <w:rsid w:val="007E3B84"/>
    <w:rsid w:val="007E4431"/>
    <w:rsid w:val="007E4524"/>
    <w:rsid w:val="007E562E"/>
    <w:rsid w:val="007E5AC5"/>
    <w:rsid w:val="007E6A59"/>
    <w:rsid w:val="007E6D3E"/>
    <w:rsid w:val="007E6DD8"/>
    <w:rsid w:val="007E6E37"/>
    <w:rsid w:val="007E7093"/>
    <w:rsid w:val="007E737F"/>
    <w:rsid w:val="007E7827"/>
    <w:rsid w:val="007E7BE1"/>
    <w:rsid w:val="007F119B"/>
    <w:rsid w:val="007F1576"/>
    <w:rsid w:val="007F2565"/>
    <w:rsid w:val="007F3BAC"/>
    <w:rsid w:val="007F47B1"/>
    <w:rsid w:val="007F486F"/>
    <w:rsid w:val="007F48DE"/>
    <w:rsid w:val="007F580F"/>
    <w:rsid w:val="007F5D42"/>
    <w:rsid w:val="007F5EE2"/>
    <w:rsid w:val="007F6206"/>
    <w:rsid w:val="007F645B"/>
    <w:rsid w:val="007F64F0"/>
    <w:rsid w:val="007F6C93"/>
    <w:rsid w:val="007F6EFB"/>
    <w:rsid w:val="007F6F3B"/>
    <w:rsid w:val="007F71EB"/>
    <w:rsid w:val="00800AD5"/>
    <w:rsid w:val="00800D60"/>
    <w:rsid w:val="0080130C"/>
    <w:rsid w:val="008016E6"/>
    <w:rsid w:val="00801D0B"/>
    <w:rsid w:val="00801EEF"/>
    <w:rsid w:val="00802A6B"/>
    <w:rsid w:val="008031E5"/>
    <w:rsid w:val="0080355B"/>
    <w:rsid w:val="00803E93"/>
    <w:rsid w:val="008049B5"/>
    <w:rsid w:val="00804FAF"/>
    <w:rsid w:val="008061B5"/>
    <w:rsid w:val="0080626F"/>
    <w:rsid w:val="0080682B"/>
    <w:rsid w:val="00806B35"/>
    <w:rsid w:val="00807901"/>
    <w:rsid w:val="00807AA7"/>
    <w:rsid w:val="00810366"/>
    <w:rsid w:val="00810DB9"/>
    <w:rsid w:val="00810FEA"/>
    <w:rsid w:val="0081120F"/>
    <w:rsid w:val="00811617"/>
    <w:rsid w:val="008118C4"/>
    <w:rsid w:val="00811B58"/>
    <w:rsid w:val="00811C92"/>
    <w:rsid w:val="00812065"/>
    <w:rsid w:val="00812725"/>
    <w:rsid w:val="0081292A"/>
    <w:rsid w:val="008129EC"/>
    <w:rsid w:val="00813042"/>
    <w:rsid w:val="00813AEF"/>
    <w:rsid w:val="008156C3"/>
    <w:rsid w:val="00815919"/>
    <w:rsid w:val="00815970"/>
    <w:rsid w:val="00816455"/>
    <w:rsid w:val="00816FEC"/>
    <w:rsid w:val="0081711A"/>
    <w:rsid w:val="00817419"/>
    <w:rsid w:val="0081750B"/>
    <w:rsid w:val="008178D6"/>
    <w:rsid w:val="00820503"/>
    <w:rsid w:val="0082063D"/>
    <w:rsid w:val="00820679"/>
    <w:rsid w:val="00820698"/>
    <w:rsid w:val="00820F62"/>
    <w:rsid w:val="0082132D"/>
    <w:rsid w:val="00821495"/>
    <w:rsid w:val="00821A8F"/>
    <w:rsid w:val="008225DD"/>
    <w:rsid w:val="00822737"/>
    <w:rsid w:val="00822B9A"/>
    <w:rsid w:val="00823304"/>
    <w:rsid w:val="00823415"/>
    <w:rsid w:val="0082354E"/>
    <w:rsid w:val="008236AA"/>
    <w:rsid w:val="00823FDD"/>
    <w:rsid w:val="00824C00"/>
    <w:rsid w:val="00824C78"/>
    <w:rsid w:val="00824F8A"/>
    <w:rsid w:val="00825066"/>
    <w:rsid w:val="0082522B"/>
    <w:rsid w:val="0082558E"/>
    <w:rsid w:val="008255B7"/>
    <w:rsid w:val="00825E57"/>
    <w:rsid w:val="00825FA0"/>
    <w:rsid w:val="0082613F"/>
    <w:rsid w:val="00826B36"/>
    <w:rsid w:val="0082719E"/>
    <w:rsid w:val="0082772A"/>
    <w:rsid w:val="00827E39"/>
    <w:rsid w:val="00830254"/>
    <w:rsid w:val="008302FF"/>
    <w:rsid w:val="00830A76"/>
    <w:rsid w:val="00830B01"/>
    <w:rsid w:val="00830F77"/>
    <w:rsid w:val="00831287"/>
    <w:rsid w:val="00831415"/>
    <w:rsid w:val="0083169C"/>
    <w:rsid w:val="00831BA3"/>
    <w:rsid w:val="0083205C"/>
    <w:rsid w:val="00832341"/>
    <w:rsid w:val="0083234F"/>
    <w:rsid w:val="00833E58"/>
    <w:rsid w:val="00834088"/>
    <w:rsid w:val="008340DB"/>
    <w:rsid w:val="00834291"/>
    <w:rsid w:val="0083456A"/>
    <w:rsid w:val="00834573"/>
    <w:rsid w:val="00834D26"/>
    <w:rsid w:val="00834E92"/>
    <w:rsid w:val="00834F99"/>
    <w:rsid w:val="00836286"/>
    <w:rsid w:val="00836EDE"/>
    <w:rsid w:val="008371F4"/>
    <w:rsid w:val="008373A9"/>
    <w:rsid w:val="00837E0E"/>
    <w:rsid w:val="00840439"/>
    <w:rsid w:val="0084043E"/>
    <w:rsid w:val="008405A5"/>
    <w:rsid w:val="00840758"/>
    <w:rsid w:val="0084176D"/>
    <w:rsid w:val="008424C5"/>
    <w:rsid w:val="00842936"/>
    <w:rsid w:val="00843686"/>
    <w:rsid w:val="008436E8"/>
    <w:rsid w:val="00843A2D"/>
    <w:rsid w:val="00843D30"/>
    <w:rsid w:val="00844181"/>
    <w:rsid w:val="00844FDF"/>
    <w:rsid w:val="008461EC"/>
    <w:rsid w:val="008468AC"/>
    <w:rsid w:val="00846E5A"/>
    <w:rsid w:val="008475BE"/>
    <w:rsid w:val="0084788A"/>
    <w:rsid w:val="00847A49"/>
    <w:rsid w:val="00850A38"/>
    <w:rsid w:val="00850C6E"/>
    <w:rsid w:val="00851034"/>
    <w:rsid w:val="0085194A"/>
    <w:rsid w:val="00851A9A"/>
    <w:rsid w:val="00851CD2"/>
    <w:rsid w:val="00851FAC"/>
    <w:rsid w:val="00852061"/>
    <w:rsid w:val="008529AD"/>
    <w:rsid w:val="00852CEC"/>
    <w:rsid w:val="00853DEE"/>
    <w:rsid w:val="008543FB"/>
    <w:rsid w:val="00854D70"/>
    <w:rsid w:val="00855698"/>
    <w:rsid w:val="008556C9"/>
    <w:rsid w:val="008567D3"/>
    <w:rsid w:val="00856891"/>
    <w:rsid w:val="00856CE2"/>
    <w:rsid w:val="00856E24"/>
    <w:rsid w:val="00856E3A"/>
    <w:rsid w:val="00857010"/>
    <w:rsid w:val="008573F9"/>
    <w:rsid w:val="00857CD6"/>
    <w:rsid w:val="00857ECC"/>
    <w:rsid w:val="00860129"/>
    <w:rsid w:val="008602FA"/>
    <w:rsid w:val="00861108"/>
    <w:rsid w:val="008612A3"/>
    <w:rsid w:val="0086224A"/>
    <w:rsid w:val="008623F9"/>
    <w:rsid w:val="00862688"/>
    <w:rsid w:val="008631EA"/>
    <w:rsid w:val="00863364"/>
    <w:rsid w:val="0086350D"/>
    <w:rsid w:val="00863F19"/>
    <w:rsid w:val="008641F9"/>
    <w:rsid w:val="0086492F"/>
    <w:rsid w:val="00864AC6"/>
    <w:rsid w:val="00864E8B"/>
    <w:rsid w:val="00864F0A"/>
    <w:rsid w:val="008652DE"/>
    <w:rsid w:val="00866323"/>
    <w:rsid w:val="00866390"/>
    <w:rsid w:val="0086641D"/>
    <w:rsid w:val="00866702"/>
    <w:rsid w:val="00866AD0"/>
    <w:rsid w:val="00866BB0"/>
    <w:rsid w:val="008670F3"/>
    <w:rsid w:val="00867F4E"/>
    <w:rsid w:val="00867FC6"/>
    <w:rsid w:val="00870B54"/>
    <w:rsid w:val="00871695"/>
    <w:rsid w:val="00872268"/>
    <w:rsid w:val="00872272"/>
    <w:rsid w:val="00872516"/>
    <w:rsid w:val="00872B54"/>
    <w:rsid w:val="00872D5D"/>
    <w:rsid w:val="00873059"/>
    <w:rsid w:val="008733F4"/>
    <w:rsid w:val="00873D6F"/>
    <w:rsid w:val="00873DC2"/>
    <w:rsid w:val="008740D9"/>
    <w:rsid w:val="0087518B"/>
    <w:rsid w:val="00875361"/>
    <w:rsid w:val="00876473"/>
    <w:rsid w:val="008764C0"/>
    <w:rsid w:val="0087652F"/>
    <w:rsid w:val="00876E12"/>
    <w:rsid w:val="008776E8"/>
    <w:rsid w:val="0088074E"/>
    <w:rsid w:val="00882918"/>
    <w:rsid w:val="0088345B"/>
    <w:rsid w:val="008837F1"/>
    <w:rsid w:val="00883DAC"/>
    <w:rsid w:val="0088400F"/>
    <w:rsid w:val="00884D2A"/>
    <w:rsid w:val="008866C1"/>
    <w:rsid w:val="00886A02"/>
    <w:rsid w:val="00886B44"/>
    <w:rsid w:val="00887405"/>
    <w:rsid w:val="00890986"/>
    <w:rsid w:val="00890BCA"/>
    <w:rsid w:val="00890EAB"/>
    <w:rsid w:val="0089108A"/>
    <w:rsid w:val="00891133"/>
    <w:rsid w:val="008913F6"/>
    <w:rsid w:val="008923D4"/>
    <w:rsid w:val="00892DF5"/>
    <w:rsid w:val="00892F85"/>
    <w:rsid w:val="0089324A"/>
    <w:rsid w:val="008932D9"/>
    <w:rsid w:val="00893993"/>
    <w:rsid w:val="00893DA5"/>
    <w:rsid w:val="00894E92"/>
    <w:rsid w:val="00895FAB"/>
    <w:rsid w:val="008962A0"/>
    <w:rsid w:val="008962B3"/>
    <w:rsid w:val="00896A19"/>
    <w:rsid w:val="008972E5"/>
    <w:rsid w:val="0089795A"/>
    <w:rsid w:val="00897CD3"/>
    <w:rsid w:val="00897FE8"/>
    <w:rsid w:val="008A0041"/>
    <w:rsid w:val="008A0047"/>
    <w:rsid w:val="008A011E"/>
    <w:rsid w:val="008A0537"/>
    <w:rsid w:val="008A07A2"/>
    <w:rsid w:val="008A0CC2"/>
    <w:rsid w:val="008A178B"/>
    <w:rsid w:val="008A1D9F"/>
    <w:rsid w:val="008A22F6"/>
    <w:rsid w:val="008A258F"/>
    <w:rsid w:val="008A2616"/>
    <w:rsid w:val="008A266E"/>
    <w:rsid w:val="008A3080"/>
    <w:rsid w:val="008A4054"/>
    <w:rsid w:val="008A40E8"/>
    <w:rsid w:val="008A4602"/>
    <w:rsid w:val="008A4BD7"/>
    <w:rsid w:val="008A4CDF"/>
    <w:rsid w:val="008A4DC2"/>
    <w:rsid w:val="008A4E79"/>
    <w:rsid w:val="008A4FFD"/>
    <w:rsid w:val="008A5678"/>
    <w:rsid w:val="008A57D6"/>
    <w:rsid w:val="008A5AC0"/>
    <w:rsid w:val="008A5C3C"/>
    <w:rsid w:val="008A5C4A"/>
    <w:rsid w:val="008A5DA7"/>
    <w:rsid w:val="008A757D"/>
    <w:rsid w:val="008A7764"/>
    <w:rsid w:val="008A7C72"/>
    <w:rsid w:val="008B00B6"/>
    <w:rsid w:val="008B0276"/>
    <w:rsid w:val="008B0821"/>
    <w:rsid w:val="008B0980"/>
    <w:rsid w:val="008B09B2"/>
    <w:rsid w:val="008B100C"/>
    <w:rsid w:val="008B199D"/>
    <w:rsid w:val="008B20A9"/>
    <w:rsid w:val="008B24F7"/>
    <w:rsid w:val="008B2535"/>
    <w:rsid w:val="008B2AEC"/>
    <w:rsid w:val="008B2EBF"/>
    <w:rsid w:val="008B2F49"/>
    <w:rsid w:val="008B2F54"/>
    <w:rsid w:val="008B360C"/>
    <w:rsid w:val="008B4926"/>
    <w:rsid w:val="008B4E27"/>
    <w:rsid w:val="008B5431"/>
    <w:rsid w:val="008B550A"/>
    <w:rsid w:val="008B6999"/>
    <w:rsid w:val="008C0380"/>
    <w:rsid w:val="008C053E"/>
    <w:rsid w:val="008C05A3"/>
    <w:rsid w:val="008C0C28"/>
    <w:rsid w:val="008C1417"/>
    <w:rsid w:val="008C184F"/>
    <w:rsid w:val="008C2539"/>
    <w:rsid w:val="008C2D99"/>
    <w:rsid w:val="008C364F"/>
    <w:rsid w:val="008C3BF6"/>
    <w:rsid w:val="008C3EA9"/>
    <w:rsid w:val="008C44DC"/>
    <w:rsid w:val="008C475E"/>
    <w:rsid w:val="008C4A38"/>
    <w:rsid w:val="008C4BA4"/>
    <w:rsid w:val="008C4D36"/>
    <w:rsid w:val="008C4F10"/>
    <w:rsid w:val="008C50A6"/>
    <w:rsid w:val="008C5FE2"/>
    <w:rsid w:val="008C6340"/>
    <w:rsid w:val="008C66C2"/>
    <w:rsid w:val="008C6B45"/>
    <w:rsid w:val="008C6B9B"/>
    <w:rsid w:val="008C7133"/>
    <w:rsid w:val="008C7845"/>
    <w:rsid w:val="008C7E98"/>
    <w:rsid w:val="008D0C2B"/>
    <w:rsid w:val="008D0D89"/>
    <w:rsid w:val="008D10F2"/>
    <w:rsid w:val="008D1CDB"/>
    <w:rsid w:val="008D2006"/>
    <w:rsid w:val="008D218A"/>
    <w:rsid w:val="008D2213"/>
    <w:rsid w:val="008D2302"/>
    <w:rsid w:val="008D25D7"/>
    <w:rsid w:val="008D29D1"/>
    <w:rsid w:val="008D300E"/>
    <w:rsid w:val="008D3360"/>
    <w:rsid w:val="008D3882"/>
    <w:rsid w:val="008D38A4"/>
    <w:rsid w:val="008D3CC2"/>
    <w:rsid w:val="008D3E35"/>
    <w:rsid w:val="008D3FBC"/>
    <w:rsid w:val="008D42AF"/>
    <w:rsid w:val="008D4407"/>
    <w:rsid w:val="008D44BC"/>
    <w:rsid w:val="008D47FA"/>
    <w:rsid w:val="008D4BED"/>
    <w:rsid w:val="008D547C"/>
    <w:rsid w:val="008D5677"/>
    <w:rsid w:val="008D5735"/>
    <w:rsid w:val="008D5E1E"/>
    <w:rsid w:val="008D6AE1"/>
    <w:rsid w:val="008D6EF1"/>
    <w:rsid w:val="008D7CFA"/>
    <w:rsid w:val="008E042F"/>
    <w:rsid w:val="008E0672"/>
    <w:rsid w:val="008E08E8"/>
    <w:rsid w:val="008E0E41"/>
    <w:rsid w:val="008E0F2C"/>
    <w:rsid w:val="008E14C3"/>
    <w:rsid w:val="008E17F2"/>
    <w:rsid w:val="008E182A"/>
    <w:rsid w:val="008E21F4"/>
    <w:rsid w:val="008E222B"/>
    <w:rsid w:val="008E2C66"/>
    <w:rsid w:val="008E2EAC"/>
    <w:rsid w:val="008E3073"/>
    <w:rsid w:val="008E3AC7"/>
    <w:rsid w:val="008E3BA6"/>
    <w:rsid w:val="008E4263"/>
    <w:rsid w:val="008E4647"/>
    <w:rsid w:val="008E5022"/>
    <w:rsid w:val="008E56EE"/>
    <w:rsid w:val="008E579E"/>
    <w:rsid w:val="008E5BBC"/>
    <w:rsid w:val="008E5EDC"/>
    <w:rsid w:val="008E6442"/>
    <w:rsid w:val="008E64D3"/>
    <w:rsid w:val="008E6B6C"/>
    <w:rsid w:val="008E7435"/>
    <w:rsid w:val="008E7661"/>
    <w:rsid w:val="008E7B11"/>
    <w:rsid w:val="008E7BC5"/>
    <w:rsid w:val="008F10EB"/>
    <w:rsid w:val="008F156F"/>
    <w:rsid w:val="008F15F9"/>
    <w:rsid w:val="008F261C"/>
    <w:rsid w:val="008F2B24"/>
    <w:rsid w:val="008F3541"/>
    <w:rsid w:val="008F3EDA"/>
    <w:rsid w:val="008F4BBE"/>
    <w:rsid w:val="008F4C6F"/>
    <w:rsid w:val="008F50E7"/>
    <w:rsid w:val="008F5134"/>
    <w:rsid w:val="008F5267"/>
    <w:rsid w:val="008F5C82"/>
    <w:rsid w:val="008F5DC5"/>
    <w:rsid w:val="008F5F08"/>
    <w:rsid w:val="008F602F"/>
    <w:rsid w:val="008F6A28"/>
    <w:rsid w:val="008F6B9F"/>
    <w:rsid w:val="008F6E10"/>
    <w:rsid w:val="008F7135"/>
    <w:rsid w:val="008F7451"/>
    <w:rsid w:val="008F7B67"/>
    <w:rsid w:val="00901247"/>
    <w:rsid w:val="009017CD"/>
    <w:rsid w:val="009019C6"/>
    <w:rsid w:val="00901BA3"/>
    <w:rsid w:val="00901F17"/>
    <w:rsid w:val="00901FFE"/>
    <w:rsid w:val="00902AC2"/>
    <w:rsid w:val="00902F4C"/>
    <w:rsid w:val="0090334E"/>
    <w:rsid w:val="0090337E"/>
    <w:rsid w:val="009034CE"/>
    <w:rsid w:val="009035AF"/>
    <w:rsid w:val="009039C8"/>
    <w:rsid w:val="009048A7"/>
    <w:rsid w:val="00904CD7"/>
    <w:rsid w:val="00905817"/>
    <w:rsid w:val="00905B96"/>
    <w:rsid w:val="00906413"/>
    <w:rsid w:val="00906D47"/>
    <w:rsid w:val="0090745F"/>
    <w:rsid w:val="0091026A"/>
    <w:rsid w:val="00910397"/>
    <w:rsid w:val="0091081D"/>
    <w:rsid w:val="00910C1A"/>
    <w:rsid w:val="00910E10"/>
    <w:rsid w:val="009118EE"/>
    <w:rsid w:val="00912330"/>
    <w:rsid w:val="009127C1"/>
    <w:rsid w:val="009127E8"/>
    <w:rsid w:val="00912F99"/>
    <w:rsid w:val="009131F3"/>
    <w:rsid w:val="00913236"/>
    <w:rsid w:val="00913A64"/>
    <w:rsid w:val="00913AF0"/>
    <w:rsid w:val="00913C74"/>
    <w:rsid w:val="009151BE"/>
    <w:rsid w:val="00915407"/>
    <w:rsid w:val="00915A31"/>
    <w:rsid w:val="00915B77"/>
    <w:rsid w:val="00915D65"/>
    <w:rsid w:val="00915DCE"/>
    <w:rsid w:val="009167CD"/>
    <w:rsid w:val="00917088"/>
    <w:rsid w:val="009170ED"/>
    <w:rsid w:val="0091768B"/>
    <w:rsid w:val="009200B3"/>
    <w:rsid w:val="00920132"/>
    <w:rsid w:val="00920210"/>
    <w:rsid w:val="00920937"/>
    <w:rsid w:val="009209FD"/>
    <w:rsid w:val="00920D17"/>
    <w:rsid w:val="00920DAA"/>
    <w:rsid w:val="009211B3"/>
    <w:rsid w:val="00921E7A"/>
    <w:rsid w:val="00922FBB"/>
    <w:rsid w:val="0092307D"/>
    <w:rsid w:val="00923535"/>
    <w:rsid w:val="00923721"/>
    <w:rsid w:val="00923E08"/>
    <w:rsid w:val="009241D9"/>
    <w:rsid w:val="009249DF"/>
    <w:rsid w:val="0092535F"/>
    <w:rsid w:val="00925454"/>
    <w:rsid w:val="009254E8"/>
    <w:rsid w:val="00925E63"/>
    <w:rsid w:val="009261FB"/>
    <w:rsid w:val="00926815"/>
    <w:rsid w:val="00926E15"/>
    <w:rsid w:val="0092724C"/>
    <w:rsid w:val="0092789B"/>
    <w:rsid w:val="00927916"/>
    <w:rsid w:val="00927C01"/>
    <w:rsid w:val="00927DB5"/>
    <w:rsid w:val="009300F7"/>
    <w:rsid w:val="00930560"/>
    <w:rsid w:val="00930CA2"/>
    <w:rsid w:val="00931377"/>
    <w:rsid w:val="00931930"/>
    <w:rsid w:val="00931A2E"/>
    <w:rsid w:val="00932560"/>
    <w:rsid w:val="009326ED"/>
    <w:rsid w:val="00932B5D"/>
    <w:rsid w:val="00933449"/>
    <w:rsid w:val="009349C3"/>
    <w:rsid w:val="00934A25"/>
    <w:rsid w:val="00934E01"/>
    <w:rsid w:val="00934E3C"/>
    <w:rsid w:val="00935874"/>
    <w:rsid w:val="00935B45"/>
    <w:rsid w:val="00935FA0"/>
    <w:rsid w:val="00935FA3"/>
    <w:rsid w:val="009361B9"/>
    <w:rsid w:val="00936303"/>
    <w:rsid w:val="00936844"/>
    <w:rsid w:val="00937B44"/>
    <w:rsid w:val="00937E05"/>
    <w:rsid w:val="00937E35"/>
    <w:rsid w:val="0094091D"/>
    <w:rsid w:val="00940BA0"/>
    <w:rsid w:val="00940DC4"/>
    <w:rsid w:val="009410B3"/>
    <w:rsid w:val="00941E83"/>
    <w:rsid w:val="0094200A"/>
    <w:rsid w:val="00942AC5"/>
    <w:rsid w:val="00942B37"/>
    <w:rsid w:val="00942C4D"/>
    <w:rsid w:val="00942EA7"/>
    <w:rsid w:val="009433FA"/>
    <w:rsid w:val="009434DC"/>
    <w:rsid w:val="00943BBB"/>
    <w:rsid w:val="0094634A"/>
    <w:rsid w:val="00946393"/>
    <w:rsid w:val="00946621"/>
    <w:rsid w:val="009466FB"/>
    <w:rsid w:val="00946CA0"/>
    <w:rsid w:val="00947043"/>
    <w:rsid w:val="00947A45"/>
    <w:rsid w:val="00947B27"/>
    <w:rsid w:val="0095028B"/>
    <w:rsid w:val="00950480"/>
    <w:rsid w:val="00950FDB"/>
    <w:rsid w:val="009510E9"/>
    <w:rsid w:val="00951804"/>
    <w:rsid w:val="00951B93"/>
    <w:rsid w:val="0095206D"/>
    <w:rsid w:val="00952264"/>
    <w:rsid w:val="009526D6"/>
    <w:rsid w:val="00952B41"/>
    <w:rsid w:val="00953374"/>
    <w:rsid w:val="009539AB"/>
    <w:rsid w:val="00954298"/>
    <w:rsid w:val="00955623"/>
    <w:rsid w:val="00955738"/>
    <w:rsid w:val="00955F4C"/>
    <w:rsid w:val="0095601A"/>
    <w:rsid w:val="0095669B"/>
    <w:rsid w:val="009566B3"/>
    <w:rsid w:val="00956DA0"/>
    <w:rsid w:val="00956EA3"/>
    <w:rsid w:val="00957092"/>
    <w:rsid w:val="0095719B"/>
    <w:rsid w:val="009571F8"/>
    <w:rsid w:val="00957E61"/>
    <w:rsid w:val="00960648"/>
    <w:rsid w:val="009607B7"/>
    <w:rsid w:val="0096089C"/>
    <w:rsid w:val="00960AB6"/>
    <w:rsid w:val="00960BCF"/>
    <w:rsid w:val="00960F4E"/>
    <w:rsid w:val="00961127"/>
    <w:rsid w:val="009612AD"/>
    <w:rsid w:val="00962DEB"/>
    <w:rsid w:val="009635AC"/>
    <w:rsid w:val="00963A9A"/>
    <w:rsid w:val="00963FDD"/>
    <w:rsid w:val="00964C14"/>
    <w:rsid w:val="00964E8F"/>
    <w:rsid w:val="009651D2"/>
    <w:rsid w:val="00965474"/>
    <w:rsid w:val="009657E4"/>
    <w:rsid w:val="0096586E"/>
    <w:rsid w:val="00965A7E"/>
    <w:rsid w:val="00966100"/>
    <w:rsid w:val="0096632D"/>
    <w:rsid w:val="00966A01"/>
    <w:rsid w:val="00966C46"/>
    <w:rsid w:val="00966FC1"/>
    <w:rsid w:val="009671E1"/>
    <w:rsid w:val="00967FBD"/>
    <w:rsid w:val="009706F4"/>
    <w:rsid w:val="00970ACA"/>
    <w:rsid w:val="00970E99"/>
    <w:rsid w:val="00970EEC"/>
    <w:rsid w:val="00971C54"/>
    <w:rsid w:val="00971C96"/>
    <w:rsid w:val="009738F7"/>
    <w:rsid w:val="00973BDE"/>
    <w:rsid w:val="0097477D"/>
    <w:rsid w:val="00974F53"/>
    <w:rsid w:val="00975269"/>
    <w:rsid w:val="00975C32"/>
    <w:rsid w:val="00975E14"/>
    <w:rsid w:val="00975F1F"/>
    <w:rsid w:val="00975F9B"/>
    <w:rsid w:val="009767AC"/>
    <w:rsid w:val="009769C5"/>
    <w:rsid w:val="00976B66"/>
    <w:rsid w:val="00976B8E"/>
    <w:rsid w:val="0097760A"/>
    <w:rsid w:val="00977F3A"/>
    <w:rsid w:val="009805D0"/>
    <w:rsid w:val="00980850"/>
    <w:rsid w:val="00980DBB"/>
    <w:rsid w:val="00980E03"/>
    <w:rsid w:val="00980E8A"/>
    <w:rsid w:val="00980F4E"/>
    <w:rsid w:val="00981052"/>
    <w:rsid w:val="00981C84"/>
    <w:rsid w:val="00981F5D"/>
    <w:rsid w:val="009821C5"/>
    <w:rsid w:val="00982299"/>
    <w:rsid w:val="0098277F"/>
    <w:rsid w:val="00982A7E"/>
    <w:rsid w:val="00982C5C"/>
    <w:rsid w:val="0098436F"/>
    <w:rsid w:val="009846BF"/>
    <w:rsid w:val="009846CA"/>
    <w:rsid w:val="00984752"/>
    <w:rsid w:val="00984AEA"/>
    <w:rsid w:val="009865E8"/>
    <w:rsid w:val="00986BEC"/>
    <w:rsid w:val="00986ECD"/>
    <w:rsid w:val="00990021"/>
    <w:rsid w:val="009904D8"/>
    <w:rsid w:val="0099077B"/>
    <w:rsid w:val="00990902"/>
    <w:rsid w:val="00991408"/>
    <w:rsid w:val="00992173"/>
    <w:rsid w:val="009921CB"/>
    <w:rsid w:val="009923A9"/>
    <w:rsid w:val="009928A3"/>
    <w:rsid w:val="009929F1"/>
    <w:rsid w:val="0099324A"/>
    <w:rsid w:val="00994A27"/>
    <w:rsid w:val="00995B48"/>
    <w:rsid w:val="00995C07"/>
    <w:rsid w:val="009968B2"/>
    <w:rsid w:val="00996A5E"/>
    <w:rsid w:val="0099736D"/>
    <w:rsid w:val="009978A2"/>
    <w:rsid w:val="00997D9B"/>
    <w:rsid w:val="009A02B3"/>
    <w:rsid w:val="009A06CD"/>
    <w:rsid w:val="009A084D"/>
    <w:rsid w:val="009A1729"/>
    <w:rsid w:val="009A2360"/>
    <w:rsid w:val="009A2A7D"/>
    <w:rsid w:val="009A3468"/>
    <w:rsid w:val="009A368E"/>
    <w:rsid w:val="009A36D5"/>
    <w:rsid w:val="009A3AB3"/>
    <w:rsid w:val="009A3D1E"/>
    <w:rsid w:val="009A3E43"/>
    <w:rsid w:val="009A3EBD"/>
    <w:rsid w:val="009A4079"/>
    <w:rsid w:val="009A40C7"/>
    <w:rsid w:val="009A415D"/>
    <w:rsid w:val="009A4794"/>
    <w:rsid w:val="009A56E0"/>
    <w:rsid w:val="009A59D5"/>
    <w:rsid w:val="009A5B85"/>
    <w:rsid w:val="009A6536"/>
    <w:rsid w:val="009A6C35"/>
    <w:rsid w:val="009A6CC9"/>
    <w:rsid w:val="009A6F04"/>
    <w:rsid w:val="009A7071"/>
    <w:rsid w:val="009A740A"/>
    <w:rsid w:val="009A773B"/>
    <w:rsid w:val="009A77FE"/>
    <w:rsid w:val="009A7969"/>
    <w:rsid w:val="009A7C12"/>
    <w:rsid w:val="009B0056"/>
    <w:rsid w:val="009B07CE"/>
    <w:rsid w:val="009B0C6A"/>
    <w:rsid w:val="009B146C"/>
    <w:rsid w:val="009B1A2D"/>
    <w:rsid w:val="009B1B0E"/>
    <w:rsid w:val="009B1FAF"/>
    <w:rsid w:val="009B3B58"/>
    <w:rsid w:val="009B3C0F"/>
    <w:rsid w:val="009B3CE4"/>
    <w:rsid w:val="009B3F55"/>
    <w:rsid w:val="009B40F1"/>
    <w:rsid w:val="009B4A4B"/>
    <w:rsid w:val="009B4E9B"/>
    <w:rsid w:val="009B4F30"/>
    <w:rsid w:val="009B5497"/>
    <w:rsid w:val="009B54CF"/>
    <w:rsid w:val="009B56A9"/>
    <w:rsid w:val="009B57A2"/>
    <w:rsid w:val="009B6052"/>
    <w:rsid w:val="009B6897"/>
    <w:rsid w:val="009B6D8E"/>
    <w:rsid w:val="009B7136"/>
    <w:rsid w:val="009B7248"/>
    <w:rsid w:val="009B7C2A"/>
    <w:rsid w:val="009B7CB1"/>
    <w:rsid w:val="009C00B8"/>
    <w:rsid w:val="009C01B5"/>
    <w:rsid w:val="009C145E"/>
    <w:rsid w:val="009C15C4"/>
    <w:rsid w:val="009C1909"/>
    <w:rsid w:val="009C22EB"/>
    <w:rsid w:val="009C25EC"/>
    <w:rsid w:val="009C29BA"/>
    <w:rsid w:val="009C2A74"/>
    <w:rsid w:val="009C2C9F"/>
    <w:rsid w:val="009C2EAF"/>
    <w:rsid w:val="009C2F2D"/>
    <w:rsid w:val="009C3032"/>
    <w:rsid w:val="009C32A4"/>
    <w:rsid w:val="009C32E7"/>
    <w:rsid w:val="009C37DB"/>
    <w:rsid w:val="009C3803"/>
    <w:rsid w:val="009C3AFF"/>
    <w:rsid w:val="009C3B43"/>
    <w:rsid w:val="009C46F2"/>
    <w:rsid w:val="009C47C8"/>
    <w:rsid w:val="009C4A13"/>
    <w:rsid w:val="009C4F59"/>
    <w:rsid w:val="009C5AEA"/>
    <w:rsid w:val="009C6181"/>
    <w:rsid w:val="009C6E83"/>
    <w:rsid w:val="009C6EB0"/>
    <w:rsid w:val="009C6ED9"/>
    <w:rsid w:val="009C72BB"/>
    <w:rsid w:val="009C73C8"/>
    <w:rsid w:val="009C76CB"/>
    <w:rsid w:val="009C7F4F"/>
    <w:rsid w:val="009D0334"/>
    <w:rsid w:val="009D06AD"/>
    <w:rsid w:val="009D072A"/>
    <w:rsid w:val="009D121A"/>
    <w:rsid w:val="009D19B0"/>
    <w:rsid w:val="009D1BDA"/>
    <w:rsid w:val="009D1E60"/>
    <w:rsid w:val="009D208F"/>
    <w:rsid w:val="009D219A"/>
    <w:rsid w:val="009D291A"/>
    <w:rsid w:val="009D3914"/>
    <w:rsid w:val="009D3AD5"/>
    <w:rsid w:val="009D4C05"/>
    <w:rsid w:val="009D557C"/>
    <w:rsid w:val="009D5D9B"/>
    <w:rsid w:val="009D610B"/>
    <w:rsid w:val="009D6A37"/>
    <w:rsid w:val="009D6FA1"/>
    <w:rsid w:val="009D6FC0"/>
    <w:rsid w:val="009E0278"/>
    <w:rsid w:val="009E0638"/>
    <w:rsid w:val="009E08F5"/>
    <w:rsid w:val="009E1BB2"/>
    <w:rsid w:val="009E1D4D"/>
    <w:rsid w:val="009E1E05"/>
    <w:rsid w:val="009E201D"/>
    <w:rsid w:val="009E241B"/>
    <w:rsid w:val="009E28F0"/>
    <w:rsid w:val="009E3091"/>
    <w:rsid w:val="009E349F"/>
    <w:rsid w:val="009E3D6F"/>
    <w:rsid w:val="009E400A"/>
    <w:rsid w:val="009E431B"/>
    <w:rsid w:val="009E4CFE"/>
    <w:rsid w:val="009E520F"/>
    <w:rsid w:val="009E53E6"/>
    <w:rsid w:val="009E6134"/>
    <w:rsid w:val="009E656A"/>
    <w:rsid w:val="009E758E"/>
    <w:rsid w:val="009E7B5D"/>
    <w:rsid w:val="009E7F79"/>
    <w:rsid w:val="009F07E1"/>
    <w:rsid w:val="009F146F"/>
    <w:rsid w:val="009F1746"/>
    <w:rsid w:val="009F1762"/>
    <w:rsid w:val="009F255E"/>
    <w:rsid w:val="009F292B"/>
    <w:rsid w:val="009F2C05"/>
    <w:rsid w:val="009F2EEA"/>
    <w:rsid w:val="009F2FEC"/>
    <w:rsid w:val="009F3162"/>
    <w:rsid w:val="009F3DEC"/>
    <w:rsid w:val="009F3F3C"/>
    <w:rsid w:val="009F4356"/>
    <w:rsid w:val="009F448A"/>
    <w:rsid w:val="009F58F0"/>
    <w:rsid w:val="009F5E7C"/>
    <w:rsid w:val="009F66D2"/>
    <w:rsid w:val="009F6731"/>
    <w:rsid w:val="009F6902"/>
    <w:rsid w:val="009F6BB6"/>
    <w:rsid w:val="009F6CB8"/>
    <w:rsid w:val="009F6E21"/>
    <w:rsid w:val="009F7C6E"/>
    <w:rsid w:val="00A00134"/>
    <w:rsid w:val="00A00769"/>
    <w:rsid w:val="00A00B71"/>
    <w:rsid w:val="00A00B80"/>
    <w:rsid w:val="00A00E8F"/>
    <w:rsid w:val="00A01294"/>
    <w:rsid w:val="00A013AA"/>
    <w:rsid w:val="00A013D8"/>
    <w:rsid w:val="00A014E7"/>
    <w:rsid w:val="00A01C74"/>
    <w:rsid w:val="00A020D9"/>
    <w:rsid w:val="00A0244F"/>
    <w:rsid w:val="00A02C4A"/>
    <w:rsid w:val="00A02C5B"/>
    <w:rsid w:val="00A02D4D"/>
    <w:rsid w:val="00A03FC4"/>
    <w:rsid w:val="00A04AF1"/>
    <w:rsid w:val="00A04B87"/>
    <w:rsid w:val="00A0530B"/>
    <w:rsid w:val="00A05A49"/>
    <w:rsid w:val="00A05E1A"/>
    <w:rsid w:val="00A05EE3"/>
    <w:rsid w:val="00A05FCE"/>
    <w:rsid w:val="00A06846"/>
    <w:rsid w:val="00A06A8B"/>
    <w:rsid w:val="00A06D68"/>
    <w:rsid w:val="00A0767E"/>
    <w:rsid w:val="00A07B7E"/>
    <w:rsid w:val="00A1038E"/>
    <w:rsid w:val="00A1116E"/>
    <w:rsid w:val="00A1117B"/>
    <w:rsid w:val="00A113F8"/>
    <w:rsid w:val="00A116C6"/>
    <w:rsid w:val="00A120B9"/>
    <w:rsid w:val="00A123EB"/>
    <w:rsid w:val="00A126D5"/>
    <w:rsid w:val="00A1280A"/>
    <w:rsid w:val="00A1308F"/>
    <w:rsid w:val="00A13BAC"/>
    <w:rsid w:val="00A14C3A"/>
    <w:rsid w:val="00A14FF4"/>
    <w:rsid w:val="00A15B35"/>
    <w:rsid w:val="00A15DFD"/>
    <w:rsid w:val="00A16098"/>
    <w:rsid w:val="00A166D4"/>
    <w:rsid w:val="00A1726E"/>
    <w:rsid w:val="00A1771C"/>
    <w:rsid w:val="00A17778"/>
    <w:rsid w:val="00A204AE"/>
    <w:rsid w:val="00A206C9"/>
    <w:rsid w:val="00A2099F"/>
    <w:rsid w:val="00A21623"/>
    <w:rsid w:val="00A216FF"/>
    <w:rsid w:val="00A21C2E"/>
    <w:rsid w:val="00A21C31"/>
    <w:rsid w:val="00A22297"/>
    <w:rsid w:val="00A22A24"/>
    <w:rsid w:val="00A22C44"/>
    <w:rsid w:val="00A23032"/>
    <w:rsid w:val="00A23EC0"/>
    <w:rsid w:val="00A2410B"/>
    <w:rsid w:val="00A245C2"/>
    <w:rsid w:val="00A24721"/>
    <w:rsid w:val="00A24789"/>
    <w:rsid w:val="00A24E32"/>
    <w:rsid w:val="00A25D9D"/>
    <w:rsid w:val="00A2616E"/>
    <w:rsid w:val="00A26756"/>
    <w:rsid w:val="00A26D2A"/>
    <w:rsid w:val="00A271B7"/>
    <w:rsid w:val="00A27CAE"/>
    <w:rsid w:val="00A27F9F"/>
    <w:rsid w:val="00A3087C"/>
    <w:rsid w:val="00A30FF8"/>
    <w:rsid w:val="00A316C3"/>
    <w:rsid w:val="00A31AD1"/>
    <w:rsid w:val="00A31F86"/>
    <w:rsid w:val="00A3224B"/>
    <w:rsid w:val="00A327E5"/>
    <w:rsid w:val="00A32FD7"/>
    <w:rsid w:val="00A33A35"/>
    <w:rsid w:val="00A343E5"/>
    <w:rsid w:val="00A346F7"/>
    <w:rsid w:val="00A34EBB"/>
    <w:rsid w:val="00A352B3"/>
    <w:rsid w:val="00A35B72"/>
    <w:rsid w:val="00A35F72"/>
    <w:rsid w:val="00A36447"/>
    <w:rsid w:val="00A36458"/>
    <w:rsid w:val="00A36A6F"/>
    <w:rsid w:val="00A37953"/>
    <w:rsid w:val="00A37D77"/>
    <w:rsid w:val="00A402F7"/>
    <w:rsid w:val="00A40510"/>
    <w:rsid w:val="00A40B93"/>
    <w:rsid w:val="00A41FAC"/>
    <w:rsid w:val="00A4286B"/>
    <w:rsid w:val="00A42876"/>
    <w:rsid w:val="00A43527"/>
    <w:rsid w:val="00A43AB7"/>
    <w:rsid w:val="00A43CE7"/>
    <w:rsid w:val="00A43DA7"/>
    <w:rsid w:val="00A441E6"/>
    <w:rsid w:val="00A44531"/>
    <w:rsid w:val="00A44795"/>
    <w:rsid w:val="00A44831"/>
    <w:rsid w:val="00A44B1B"/>
    <w:rsid w:val="00A44C82"/>
    <w:rsid w:val="00A45045"/>
    <w:rsid w:val="00A452E6"/>
    <w:rsid w:val="00A453B4"/>
    <w:rsid w:val="00A45A78"/>
    <w:rsid w:val="00A45DD8"/>
    <w:rsid w:val="00A46698"/>
    <w:rsid w:val="00A46C05"/>
    <w:rsid w:val="00A46FCA"/>
    <w:rsid w:val="00A47C7A"/>
    <w:rsid w:val="00A47D9B"/>
    <w:rsid w:val="00A47ED4"/>
    <w:rsid w:val="00A500DE"/>
    <w:rsid w:val="00A50102"/>
    <w:rsid w:val="00A50409"/>
    <w:rsid w:val="00A52120"/>
    <w:rsid w:val="00A52677"/>
    <w:rsid w:val="00A52F9A"/>
    <w:rsid w:val="00A52FBA"/>
    <w:rsid w:val="00A531EA"/>
    <w:rsid w:val="00A53245"/>
    <w:rsid w:val="00A53257"/>
    <w:rsid w:val="00A53372"/>
    <w:rsid w:val="00A53C3D"/>
    <w:rsid w:val="00A54221"/>
    <w:rsid w:val="00A54628"/>
    <w:rsid w:val="00A547FD"/>
    <w:rsid w:val="00A548A9"/>
    <w:rsid w:val="00A54966"/>
    <w:rsid w:val="00A54B65"/>
    <w:rsid w:val="00A55254"/>
    <w:rsid w:val="00A5583E"/>
    <w:rsid w:val="00A558DA"/>
    <w:rsid w:val="00A55B2F"/>
    <w:rsid w:val="00A55DC7"/>
    <w:rsid w:val="00A56088"/>
    <w:rsid w:val="00A56089"/>
    <w:rsid w:val="00A5614C"/>
    <w:rsid w:val="00A562B9"/>
    <w:rsid w:val="00A5650E"/>
    <w:rsid w:val="00A5710D"/>
    <w:rsid w:val="00A5729D"/>
    <w:rsid w:val="00A57A7C"/>
    <w:rsid w:val="00A60044"/>
    <w:rsid w:val="00A60175"/>
    <w:rsid w:val="00A602AB"/>
    <w:rsid w:val="00A6066A"/>
    <w:rsid w:val="00A60BC3"/>
    <w:rsid w:val="00A6158F"/>
    <w:rsid w:val="00A61EF7"/>
    <w:rsid w:val="00A6302A"/>
    <w:rsid w:val="00A63296"/>
    <w:rsid w:val="00A636C9"/>
    <w:rsid w:val="00A63E99"/>
    <w:rsid w:val="00A64158"/>
    <w:rsid w:val="00A6444E"/>
    <w:rsid w:val="00A64DD6"/>
    <w:rsid w:val="00A64DF4"/>
    <w:rsid w:val="00A650D0"/>
    <w:rsid w:val="00A65224"/>
    <w:rsid w:val="00A6597F"/>
    <w:rsid w:val="00A65A33"/>
    <w:rsid w:val="00A65D74"/>
    <w:rsid w:val="00A66100"/>
    <w:rsid w:val="00A666AF"/>
    <w:rsid w:val="00A667E7"/>
    <w:rsid w:val="00A66833"/>
    <w:rsid w:val="00A66936"/>
    <w:rsid w:val="00A66953"/>
    <w:rsid w:val="00A67B1F"/>
    <w:rsid w:val="00A70277"/>
    <w:rsid w:val="00A714FC"/>
    <w:rsid w:val="00A71CC3"/>
    <w:rsid w:val="00A72046"/>
    <w:rsid w:val="00A72DD1"/>
    <w:rsid w:val="00A73053"/>
    <w:rsid w:val="00A7367F"/>
    <w:rsid w:val="00A73AC8"/>
    <w:rsid w:val="00A73C0A"/>
    <w:rsid w:val="00A74581"/>
    <w:rsid w:val="00A749C8"/>
    <w:rsid w:val="00A74C0D"/>
    <w:rsid w:val="00A74CF1"/>
    <w:rsid w:val="00A75213"/>
    <w:rsid w:val="00A7581C"/>
    <w:rsid w:val="00A7582C"/>
    <w:rsid w:val="00A758E1"/>
    <w:rsid w:val="00A75B2D"/>
    <w:rsid w:val="00A76995"/>
    <w:rsid w:val="00A76A0C"/>
    <w:rsid w:val="00A76C42"/>
    <w:rsid w:val="00A770E8"/>
    <w:rsid w:val="00A77468"/>
    <w:rsid w:val="00A7750E"/>
    <w:rsid w:val="00A77B9A"/>
    <w:rsid w:val="00A80371"/>
    <w:rsid w:val="00A8093C"/>
    <w:rsid w:val="00A81697"/>
    <w:rsid w:val="00A81A54"/>
    <w:rsid w:val="00A830D8"/>
    <w:rsid w:val="00A83125"/>
    <w:rsid w:val="00A84441"/>
    <w:rsid w:val="00A8487E"/>
    <w:rsid w:val="00A84D4C"/>
    <w:rsid w:val="00A84F07"/>
    <w:rsid w:val="00A85D2A"/>
    <w:rsid w:val="00A8623E"/>
    <w:rsid w:val="00A867CD"/>
    <w:rsid w:val="00A86E99"/>
    <w:rsid w:val="00A870FD"/>
    <w:rsid w:val="00A876E7"/>
    <w:rsid w:val="00A87D16"/>
    <w:rsid w:val="00A87D9F"/>
    <w:rsid w:val="00A90173"/>
    <w:rsid w:val="00A90542"/>
    <w:rsid w:val="00A90B6B"/>
    <w:rsid w:val="00A90CAA"/>
    <w:rsid w:val="00A91176"/>
    <w:rsid w:val="00A91345"/>
    <w:rsid w:val="00A9174D"/>
    <w:rsid w:val="00A918B9"/>
    <w:rsid w:val="00A91BC9"/>
    <w:rsid w:val="00A91CAD"/>
    <w:rsid w:val="00A91DF3"/>
    <w:rsid w:val="00A920D5"/>
    <w:rsid w:val="00A92890"/>
    <w:rsid w:val="00A92E0E"/>
    <w:rsid w:val="00A92E28"/>
    <w:rsid w:val="00A92E87"/>
    <w:rsid w:val="00A93B2F"/>
    <w:rsid w:val="00A94667"/>
    <w:rsid w:val="00A94BA6"/>
    <w:rsid w:val="00A95743"/>
    <w:rsid w:val="00A95ED9"/>
    <w:rsid w:val="00A9657D"/>
    <w:rsid w:val="00A9661D"/>
    <w:rsid w:val="00A970E3"/>
    <w:rsid w:val="00AA0477"/>
    <w:rsid w:val="00AA0500"/>
    <w:rsid w:val="00AA05EC"/>
    <w:rsid w:val="00AA0F60"/>
    <w:rsid w:val="00AA1455"/>
    <w:rsid w:val="00AA1806"/>
    <w:rsid w:val="00AA1C91"/>
    <w:rsid w:val="00AA1F6A"/>
    <w:rsid w:val="00AA21B3"/>
    <w:rsid w:val="00AA2EF8"/>
    <w:rsid w:val="00AA46CD"/>
    <w:rsid w:val="00AA47A5"/>
    <w:rsid w:val="00AA4BD1"/>
    <w:rsid w:val="00AA4ECC"/>
    <w:rsid w:val="00AA51A0"/>
    <w:rsid w:val="00AA51EE"/>
    <w:rsid w:val="00AA5C17"/>
    <w:rsid w:val="00AA6952"/>
    <w:rsid w:val="00AA697A"/>
    <w:rsid w:val="00AA6A55"/>
    <w:rsid w:val="00AA7167"/>
    <w:rsid w:val="00AA7242"/>
    <w:rsid w:val="00AA7564"/>
    <w:rsid w:val="00AA784C"/>
    <w:rsid w:val="00AA7A51"/>
    <w:rsid w:val="00AA7A64"/>
    <w:rsid w:val="00AA7D0F"/>
    <w:rsid w:val="00AA7EAA"/>
    <w:rsid w:val="00AB033F"/>
    <w:rsid w:val="00AB04E6"/>
    <w:rsid w:val="00AB0B12"/>
    <w:rsid w:val="00AB106E"/>
    <w:rsid w:val="00AB16E0"/>
    <w:rsid w:val="00AB22F9"/>
    <w:rsid w:val="00AB2581"/>
    <w:rsid w:val="00AB3147"/>
    <w:rsid w:val="00AB378E"/>
    <w:rsid w:val="00AB3D32"/>
    <w:rsid w:val="00AB4D60"/>
    <w:rsid w:val="00AB4E3F"/>
    <w:rsid w:val="00AB5A43"/>
    <w:rsid w:val="00AB5E9D"/>
    <w:rsid w:val="00AB5F73"/>
    <w:rsid w:val="00AB65BA"/>
    <w:rsid w:val="00AB6969"/>
    <w:rsid w:val="00AB6BFB"/>
    <w:rsid w:val="00AB7283"/>
    <w:rsid w:val="00AB7ADD"/>
    <w:rsid w:val="00AB7F6F"/>
    <w:rsid w:val="00AC0442"/>
    <w:rsid w:val="00AC0795"/>
    <w:rsid w:val="00AC0F74"/>
    <w:rsid w:val="00AC1833"/>
    <w:rsid w:val="00AC19DC"/>
    <w:rsid w:val="00AC1C12"/>
    <w:rsid w:val="00AC23DD"/>
    <w:rsid w:val="00AC2D82"/>
    <w:rsid w:val="00AC2FF1"/>
    <w:rsid w:val="00AC33F4"/>
    <w:rsid w:val="00AC34BB"/>
    <w:rsid w:val="00AC3A48"/>
    <w:rsid w:val="00AC3A97"/>
    <w:rsid w:val="00AC3CE5"/>
    <w:rsid w:val="00AC3E68"/>
    <w:rsid w:val="00AC4C82"/>
    <w:rsid w:val="00AC4D20"/>
    <w:rsid w:val="00AC52B1"/>
    <w:rsid w:val="00AC59B9"/>
    <w:rsid w:val="00AC5C4A"/>
    <w:rsid w:val="00AC5DB7"/>
    <w:rsid w:val="00AC6185"/>
    <w:rsid w:val="00AC64D4"/>
    <w:rsid w:val="00AC664E"/>
    <w:rsid w:val="00AC730B"/>
    <w:rsid w:val="00AC756A"/>
    <w:rsid w:val="00AD0780"/>
    <w:rsid w:val="00AD097E"/>
    <w:rsid w:val="00AD1182"/>
    <w:rsid w:val="00AD131A"/>
    <w:rsid w:val="00AD17EF"/>
    <w:rsid w:val="00AD3363"/>
    <w:rsid w:val="00AD343D"/>
    <w:rsid w:val="00AD3D28"/>
    <w:rsid w:val="00AD4418"/>
    <w:rsid w:val="00AD44E4"/>
    <w:rsid w:val="00AD4789"/>
    <w:rsid w:val="00AD4904"/>
    <w:rsid w:val="00AD4BF8"/>
    <w:rsid w:val="00AD4F21"/>
    <w:rsid w:val="00AD509F"/>
    <w:rsid w:val="00AD5306"/>
    <w:rsid w:val="00AD5984"/>
    <w:rsid w:val="00AD5B35"/>
    <w:rsid w:val="00AD5FDC"/>
    <w:rsid w:val="00AD61E7"/>
    <w:rsid w:val="00AE037F"/>
    <w:rsid w:val="00AE042D"/>
    <w:rsid w:val="00AE04D6"/>
    <w:rsid w:val="00AE0783"/>
    <w:rsid w:val="00AE0DD0"/>
    <w:rsid w:val="00AE0FF6"/>
    <w:rsid w:val="00AE22D7"/>
    <w:rsid w:val="00AE2630"/>
    <w:rsid w:val="00AE26A5"/>
    <w:rsid w:val="00AE2DB8"/>
    <w:rsid w:val="00AE317A"/>
    <w:rsid w:val="00AE31FC"/>
    <w:rsid w:val="00AE3D7E"/>
    <w:rsid w:val="00AE41C4"/>
    <w:rsid w:val="00AE4A05"/>
    <w:rsid w:val="00AE5043"/>
    <w:rsid w:val="00AE53D6"/>
    <w:rsid w:val="00AE53E8"/>
    <w:rsid w:val="00AE5433"/>
    <w:rsid w:val="00AE5EA0"/>
    <w:rsid w:val="00AE605A"/>
    <w:rsid w:val="00AE60B4"/>
    <w:rsid w:val="00AE64AC"/>
    <w:rsid w:val="00AE7198"/>
    <w:rsid w:val="00AE720C"/>
    <w:rsid w:val="00AE7344"/>
    <w:rsid w:val="00AE7FEE"/>
    <w:rsid w:val="00AF09BA"/>
    <w:rsid w:val="00AF0D00"/>
    <w:rsid w:val="00AF0DBE"/>
    <w:rsid w:val="00AF0F0B"/>
    <w:rsid w:val="00AF1613"/>
    <w:rsid w:val="00AF1B9A"/>
    <w:rsid w:val="00AF1D96"/>
    <w:rsid w:val="00AF214A"/>
    <w:rsid w:val="00AF2644"/>
    <w:rsid w:val="00AF2796"/>
    <w:rsid w:val="00AF2969"/>
    <w:rsid w:val="00AF2CA9"/>
    <w:rsid w:val="00AF3285"/>
    <w:rsid w:val="00AF376E"/>
    <w:rsid w:val="00AF38B4"/>
    <w:rsid w:val="00AF3A04"/>
    <w:rsid w:val="00AF3ACB"/>
    <w:rsid w:val="00AF3AE0"/>
    <w:rsid w:val="00AF3B70"/>
    <w:rsid w:val="00AF473E"/>
    <w:rsid w:val="00AF567E"/>
    <w:rsid w:val="00AF5B1C"/>
    <w:rsid w:val="00AF5F09"/>
    <w:rsid w:val="00AF63D8"/>
    <w:rsid w:val="00B000A7"/>
    <w:rsid w:val="00B003D1"/>
    <w:rsid w:val="00B016F5"/>
    <w:rsid w:val="00B019A3"/>
    <w:rsid w:val="00B0220A"/>
    <w:rsid w:val="00B023D3"/>
    <w:rsid w:val="00B02A04"/>
    <w:rsid w:val="00B02A92"/>
    <w:rsid w:val="00B02AAB"/>
    <w:rsid w:val="00B02CC2"/>
    <w:rsid w:val="00B03BF7"/>
    <w:rsid w:val="00B057B8"/>
    <w:rsid w:val="00B05DD6"/>
    <w:rsid w:val="00B0731D"/>
    <w:rsid w:val="00B07765"/>
    <w:rsid w:val="00B07BE3"/>
    <w:rsid w:val="00B100BC"/>
    <w:rsid w:val="00B1050A"/>
    <w:rsid w:val="00B10713"/>
    <w:rsid w:val="00B112BA"/>
    <w:rsid w:val="00B11682"/>
    <w:rsid w:val="00B116FA"/>
    <w:rsid w:val="00B12501"/>
    <w:rsid w:val="00B12AE8"/>
    <w:rsid w:val="00B12EAD"/>
    <w:rsid w:val="00B1304E"/>
    <w:rsid w:val="00B13717"/>
    <w:rsid w:val="00B144D9"/>
    <w:rsid w:val="00B160B4"/>
    <w:rsid w:val="00B16111"/>
    <w:rsid w:val="00B163EB"/>
    <w:rsid w:val="00B1648F"/>
    <w:rsid w:val="00B1658D"/>
    <w:rsid w:val="00B166C0"/>
    <w:rsid w:val="00B16984"/>
    <w:rsid w:val="00B16B46"/>
    <w:rsid w:val="00B16D36"/>
    <w:rsid w:val="00B170B4"/>
    <w:rsid w:val="00B17329"/>
    <w:rsid w:val="00B17D73"/>
    <w:rsid w:val="00B20109"/>
    <w:rsid w:val="00B20E4C"/>
    <w:rsid w:val="00B20F3E"/>
    <w:rsid w:val="00B21104"/>
    <w:rsid w:val="00B212FE"/>
    <w:rsid w:val="00B2155D"/>
    <w:rsid w:val="00B21578"/>
    <w:rsid w:val="00B21A5F"/>
    <w:rsid w:val="00B22B90"/>
    <w:rsid w:val="00B22F62"/>
    <w:rsid w:val="00B23130"/>
    <w:rsid w:val="00B237F2"/>
    <w:rsid w:val="00B23DFF"/>
    <w:rsid w:val="00B2475E"/>
    <w:rsid w:val="00B2478D"/>
    <w:rsid w:val="00B24BB6"/>
    <w:rsid w:val="00B250DE"/>
    <w:rsid w:val="00B25370"/>
    <w:rsid w:val="00B26148"/>
    <w:rsid w:val="00B263BD"/>
    <w:rsid w:val="00B26431"/>
    <w:rsid w:val="00B268AA"/>
    <w:rsid w:val="00B26C6E"/>
    <w:rsid w:val="00B26FEF"/>
    <w:rsid w:val="00B270A6"/>
    <w:rsid w:val="00B2719B"/>
    <w:rsid w:val="00B27909"/>
    <w:rsid w:val="00B2792C"/>
    <w:rsid w:val="00B27970"/>
    <w:rsid w:val="00B27FE8"/>
    <w:rsid w:val="00B302B4"/>
    <w:rsid w:val="00B3058A"/>
    <w:rsid w:val="00B30CCB"/>
    <w:rsid w:val="00B31530"/>
    <w:rsid w:val="00B31F5B"/>
    <w:rsid w:val="00B321AD"/>
    <w:rsid w:val="00B323D1"/>
    <w:rsid w:val="00B3264C"/>
    <w:rsid w:val="00B327BB"/>
    <w:rsid w:val="00B336A4"/>
    <w:rsid w:val="00B33B35"/>
    <w:rsid w:val="00B33B9D"/>
    <w:rsid w:val="00B33FF2"/>
    <w:rsid w:val="00B34269"/>
    <w:rsid w:val="00B3429A"/>
    <w:rsid w:val="00B342A3"/>
    <w:rsid w:val="00B344DC"/>
    <w:rsid w:val="00B348C5"/>
    <w:rsid w:val="00B34A1F"/>
    <w:rsid w:val="00B34DB2"/>
    <w:rsid w:val="00B34E4A"/>
    <w:rsid w:val="00B3543F"/>
    <w:rsid w:val="00B3583E"/>
    <w:rsid w:val="00B35A5E"/>
    <w:rsid w:val="00B35A63"/>
    <w:rsid w:val="00B35B54"/>
    <w:rsid w:val="00B35E01"/>
    <w:rsid w:val="00B35F30"/>
    <w:rsid w:val="00B3606B"/>
    <w:rsid w:val="00B36A1A"/>
    <w:rsid w:val="00B3729D"/>
    <w:rsid w:val="00B3730B"/>
    <w:rsid w:val="00B37440"/>
    <w:rsid w:val="00B401F4"/>
    <w:rsid w:val="00B405AF"/>
    <w:rsid w:val="00B40B22"/>
    <w:rsid w:val="00B40B40"/>
    <w:rsid w:val="00B40F64"/>
    <w:rsid w:val="00B40FAD"/>
    <w:rsid w:val="00B410EB"/>
    <w:rsid w:val="00B415E5"/>
    <w:rsid w:val="00B42624"/>
    <w:rsid w:val="00B42F05"/>
    <w:rsid w:val="00B432A8"/>
    <w:rsid w:val="00B43443"/>
    <w:rsid w:val="00B435A3"/>
    <w:rsid w:val="00B4369D"/>
    <w:rsid w:val="00B4391A"/>
    <w:rsid w:val="00B43C52"/>
    <w:rsid w:val="00B444D5"/>
    <w:rsid w:val="00B456D6"/>
    <w:rsid w:val="00B456F7"/>
    <w:rsid w:val="00B45988"/>
    <w:rsid w:val="00B45AE0"/>
    <w:rsid w:val="00B46098"/>
    <w:rsid w:val="00B47553"/>
    <w:rsid w:val="00B506FF"/>
    <w:rsid w:val="00B50EE4"/>
    <w:rsid w:val="00B50F98"/>
    <w:rsid w:val="00B5147A"/>
    <w:rsid w:val="00B52C50"/>
    <w:rsid w:val="00B53D4E"/>
    <w:rsid w:val="00B53F5E"/>
    <w:rsid w:val="00B54572"/>
    <w:rsid w:val="00B54A96"/>
    <w:rsid w:val="00B54E35"/>
    <w:rsid w:val="00B54FD6"/>
    <w:rsid w:val="00B5508E"/>
    <w:rsid w:val="00B55E13"/>
    <w:rsid w:val="00B56724"/>
    <w:rsid w:val="00B56FE0"/>
    <w:rsid w:val="00B571B3"/>
    <w:rsid w:val="00B57567"/>
    <w:rsid w:val="00B57D4D"/>
    <w:rsid w:val="00B6039F"/>
    <w:rsid w:val="00B606F8"/>
    <w:rsid w:val="00B60EC4"/>
    <w:rsid w:val="00B61EED"/>
    <w:rsid w:val="00B62568"/>
    <w:rsid w:val="00B62B5B"/>
    <w:rsid w:val="00B633E4"/>
    <w:rsid w:val="00B63A88"/>
    <w:rsid w:val="00B63C6E"/>
    <w:rsid w:val="00B63D3F"/>
    <w:rsid w:val="00B63D78"/>
    <w:rsid w:val="00B6488B"/>
    <w:rsid w:val="00B64A4F"/>
    <w:rsid w:val="00B64AE5"/>
    <w:rsid w:val="00B64AEB"/>
    <w:rsid w:val="00B64B6E"/>
    <w:rsid w:val="00B64BA2"/>
    <w:rsid w:val="00B65134"/>
    <w:rsid w:val="00B65229"/>
    <w:rsid w:val="00B653DE"/>
    <w:rsid w:val="00B65675"/>
    <w:rsid w:val="00B65F72"/>
    <w:rsid w:val="00B663A8"/>
    <w:rsid w:val="00B663DA"/>
    <w:rsid w:val="00B669AE"/>
    <w:rsid w:val="00B66CA7"/>
    <w:rsid w:val="00B6701E"/>
    <w:rsid w:val="00B672B4"/>
    <w:rsid w:val="00B672F4"/>
    <w:rsid w:val="00B67308"/>
    <w:rsid w:val="00B6757E"/>
    <w:rsid w:val="00B70906"/>
    <w:rsid w:val="00B70A2E"/>
    <w:rsid w:val="00B70B98"/>
    <w:rsid w:val="00B71096"/>
    <w:rsid w:val="00B7112D"/>
    <w:rsid w:val="00B71565"/>
    <w:rsid w:val="00B71755"/>
    <w:rsid w:val="00B72300"/>
    <w:rsid w:val="00B72825"/>
    <w:rsid w:val="00B72DA5"/>
    <w:rsid w:val="00B72EBD"/>
    <w:rsid w:val="00B74E48"/>
    <w:rsid w:val="00B74E51"/>
    <w:rsid w:val="00B76588"/>
    <w:rsid w:val="00B765D8"/>
    <w:rsid w:val="00B767A2"/>
    <w:rsid w:val="00B76D0E"/>
    <w:rsid w:val="00B76D93"/>
    <w:rsid w:val="00B76E98"/>
    <w:rsid w:val="00B76F87"/>
    <w:rsid w:val="00B7791C"/>
    <w:rsid w:val="00B8059E"/>
    <w:rsid w:val="00B815FE"/>
    <w:rsid w:val="00B81818"/>
    <w:rsid w:val="00B8287D"/>
    <w:rsid w:val="00B83C15"/>
    <w:rsid w:val="00B84097"/>
    <w:rsid w:val="00B84290"/>
    <w:rsid w:val="00B843E5"/>
    <w:rsid w:val="00B84584"/>
    <w:rsid w:val="00B84DD3"/>
    <w:rsid w:val="00B8548A"/>
    <w:rsid w:val="00B8571B"/>
    <w:rsid w:val="00B85863"/>
    <w:rsid w:val="00B859FE"/>
    <w:rsid w:val="00B85AC8"/>
    <w:rsid w:val="00B85B46"/>
    <w:rsid w:val="00B85C49"/>
    <w:rsid w:val="00B85F26"/>
    <w:rsid w:val="00B86054"/>
    <w:rsid w:val="00B869DA"/>
    <w:rsid w:val="00B86B29"/>
    <w:rsid w:val="00B86D72"/>
    <w:rsid w:val="00B87237"/>
    <w:rsid w:val="00B87BF2"/>
    <w:rsid w:val="00B90DFE"/>
    <w:rsid w:val="00B917C0"/>
    <w:rsid w:val="00B91920"/>
    <w:rsid w:val="00B91B40"/>
    <w:rsid w:val="00B923B8"/>
    <w:rsid w:val="00B92668"/>
    <w:rsid w:val="00B928B6"/>
    <w:rsid w:val="00B92F8F"/>
    <w:rsid w:val="00B93385"/>
    <w:rsid w:val="00B93468"/>
    <w:rsid w:val="00B9359B"/>
    <w:rsid w:val="00B93711"/>
    <w:rsid w:val="00B93825"/>
    <w:rsid w:val="00B93D5D"/>
    <w:rsid w:val="00B93EAB"/>
    <w:rsid w:val="00B93F2E"/>
    <w:rsid w:val="00B94016"/>
    <w:rsid w:val="00B944C2"/>
    <w:rsid w:val="00B948DC"/>
    <w:rsid w:val="00B94B32"/>
    <w:rsid w:val="00B94FF7"/>
    <w:rsid w:val="00B95544"/>
    <w:rsid w:val="00B960AA"/>
    <w:rsid w:val="00B962DC"/>
    <w:rsid w:val="00B962EB"/>
    <w:rsid w:val="00B967BC"/>
    <w:rsid w:val="00BA0746"/>
    <w:rsid w:val="00BA09E1"/>
    <w:rsid w:val="00BA2136"/>
    <w:rsid w:val="00BA243F"/>
    <w:rsid w:val="00BA2A35"/>
    <w:rsid w:val="00BA2A46"/>
    <w:rsid w:val="00BA2C02"/>
    <w:rsid w:val="00BA2C53"/>
    <w:rsid w:val="00BA3052"/>
    <w:rsid w:val="00BA3290"/>
    <w:rsid w:val="00BA39CD"/>
    <w:rsid w:val="00BA43CE"/>
    <w:rsid w:val="00BA4997"/>
    <w:rsid w:val="00BA49DB"/>
    <w:rsid w:val="00BA4F4A"/>
    <w:rsid w:val="00BA4FDA"/>
    <w:rsid w:val="00BA53E8"/>
    <w:rsid w:val="00BA5A97"/>
    <w:rsid w:val="00BA5AB7"/>
    <w:rsid w:val="00BA5D4D"/>
    <w:rsid w:val="00BA5FFB"/>
    <w:rsid w:val="00BA6083"/>
    <w:rsid w:val="00BA6A22"/>
    <w:rsid w:val="00BA76EC"/>
    <w:rsid w:val="00BB03FB"/>
    <w:rsid w:val="00BB0518"/>
    <w:rsid w:val="00BB0A62"/>
    <w:rsid w:val="00BB0E44"/>
    <w:rsid w:val="00BB13E8"/>
    <w:rsid w:val="00BB1852"/>
    <w:rsid w:val="00BB1B27"/>
    <w:rsid w:val="00BB2022"/>
    <w:rsid w:val="00BB30BB"/>
    <w:rsid w:val="00BB3C1C"/>
    <w:rsid w:val="00BB49EF"/>
    <w:rsid w:val="00BB4A1C"/>
    <w:rsid w:val="00BB4C09"/>
    <w:rsid w:val="00BB4DF4"/>
    <w:rsid w:val="00BB5230"/>
    <w:rsid w:val="00BB5699"/>
    <w:rsid w:val="00BB5F97"/>
    <w:rsid w:val="00BB633A"/>
    <w:rsid w:val="00BB642D"/>
    <w:rsid w:val="00BB64A5"/>
    <w:rsid w:val="00BB6A8E"/>
    <w:rsid w:val="00BB7EBA"/>
    <w:rsid w:val="00BC0439"/>
    <w:rsid w:val="00BC0515"/>
    <w:rsid w:val="00BC0836"/>
    <w:rsid w:val="00BC1451"/>
    <w:rsid w:val="00BC21A0"/>
    <w:rsid w:val="00BC26F8"/>
    <w:rsid w:val="00BC2A08"/>
    <w:rsid w:val="00BC2D21"/>
    <w:rsid w:val="00BC404B"/>
    <w:rsid w:val="00BC4320"/>
    <w:rsid w:val="00BC441B"/>
    <w:rsid w:val="00BC4F52"/>
    <w:rsid w:val="00BC5FE2"/>
    <w:rsid w:val="00BC6034"/>
    <w:rsid w:val="00BC6433"/>
    <w:rsid w:val="00BC6732"/>
    <w:rsid w:val="00BC6E0A"/>
    <w:rsid w:val="00BC77F6"/>
    <w:rsid w:val="00BC7812"/>
    <w:rsid w:val="00BC7A2F"/>
    <w:rsid w:val="00BC7C70"/>
    <w:rsid w:val="00BD03AF"/>
    <w:rsid w:val="00BD0B12"/>
    <w:rsid w:val="00BD0EEA"/>
    <w:rsid w:val="00BD1F12"/>
    <w:rsid w:val="00BD1F9B"/>
    <w:rsid w:val="00BD21FC"/>
    <w:rsid w:val="00BD2294"/>
    <w:rsid w:val="00BD267A"/>
    <w:rsid w:val="00BD288F"/>
    <w:rsid w:val="00BD2C82"/>
    <w:rsid w:val="00BD2D29"/>
    <w:rsid w:val="00BD38F6"/>
    <w:rsid w:val="00BD3A21"/>
    <w:rsid w:val="00BD3BFE"/>
    <w:rsid w:val="00BD4832"/>
    <w:rsid w:val="00BD5139"/>
    <w:rsid w:val="00BD52A6"/>
    <w:rsid w:val="00BD5305"/>
    <w:rsid w:val="00BD5E56"/>
    <w:rsid w:val="00BD608F"/>
    <w:rsid w:val="00BD642A"/>
    <w:rsid w:val="00BD6C18"/>
    <w:rsid w:val="00BD73EB"/>
    <w:rsid w:val="00BD7BD9"/>
    <w:rsid w:val="00BE04A0"/>
    <w:rsid w:val="00BE04E8"/>
    <w:rsid w:val="00BE0643"/>
    <w:rsid w:val="00BE0BA6"/>
    <w:rsid w:val="00BE0CBD"/>
    <w:rsid w:val="00BE1854"/>
    <w:rsid w:val="00BE1B7D"/>
    <w:rsid w:val="00BE1BF8"/>
    <w:rsid w:val="00BE26C8"/>
    <w:rsid w:val="00BE2921"/>
    <w:rsid w:val="00BE2AC0"/>
    <w:rsid w:val="00BE2E66"/>
    <w:rsid w:val="00BE3011"/>
    <w:rsid w:val="00BE3E3E"/>
    <w:rsid w:val="00BE44B7"/>
    <w:rsid w:val="00BE4E9E"/>
    <w:rsid w:val="00BE55F7"/>
    <w:rsid w:val="00BE5EA1"/>
    <w:rsid w:val="00BE752C"/>
    <w:rsid w:val="00BE79A4"/>
    <w:rsid w:val="00BE7F49"/>
    <w:rsid w:val="00BF0584"/>
    <w:rsid w:val="00BF084D"/>
    <w:rsid w:val="00BF0C9D"/>
    <w:rsid w:val="00BF170E"/>
    <w:rsid w:val="00BF20FC"/>
    <w:rsid w:val="00BF2678"/>
    <w:rsid w:val="00BF305B"/>
    <w:rsid w:val="00BF3367"/>
    <w:rsid w:val="00BF3730"/>
    <w:rsid w:val="00BF4D3B"/>
    <w:rsid w:val="00BF57DA"/>
    <w:rsid w:val="00BF5C69"/>
    <w:rsid w:val="00BF5DCB"/>
    <w:rsid w:val="00BF5F67"/>
    <w:rsid w:val="00BF6084"/>
    <w:rsid w:val="00BF60D5"/>
    <w:rsid w:val="00BF647F"/>
    <w:rsid w:val="00BF664A"/>
    <w:rsid w:val="00BF6836"/>
    <w:rsid w:val="00BF748F"/>
    <w:rsid w:val="00BF77A1"/>
    <w:rsid w:val="00BF7C12"/>
    <w:rsid w:val="00BF7C51"/>
    <w:rsid w:val="00C00257"/>
    <w:rsid w:val="00C004B5"/>
    <w:rsid w:val="00C005AB"/>
    <w:rsid w:val="00C005E0"/>
    <w:rsid w:val="00C00655"/>
    <w:rsid w:val="00C0065B"/>
    <w:rsid w:val="00C00ABC"/>
    <w:rsid w:val="00C0115A"/>
    <w:rsid w:val="00C01A42"/>
    <w:rsid w:val="00C01EF8"/>
    <w:rsid w:val="00C0297A"/>
    <w:rsid w:val="00C02A1B"/>
    <w:rsid w:val="00C02B7F"/>
    <w:rsid w:val="00C02BCD"/>
    <w:rsid w:val="00C036FB"/>
    <w:rsid w:val="00C0384A"/>
    <w:rsid w:val="00C038DC"/>
    <w:rsid w:val="00C03C23"/>
    <w:rsid w:val="00C04373"/>
    <w:rsid w:val="00C04453"/>
    <w:rsid w:val="00C04C38"/>
    <w:rsid w:val="00C05135"/>
    <w:rsid w:val="00C05165"/>
    <w:rsid w:val="00C07449"/>
    <w:rsid w:val="00C07A63"/>
    <w:rsid w:val="00C07EDD"/>
    <w:rsid w:val="00C10198"/>
    <w:rsid w:val="00C10498"/>
    <w:rsid w:val="00C10C5C"/>
    <w:rsid w:val="00C111B8"/>
    <w:rsid w:val="00C11394"/>
    <w:rsid w:val="00C11585"/>
    <w:rsid w:val="00C1183E"/>
    <w:rsid w:val="00C118C9"/>
    <w:rsid w:val="00C12555"/>
    <w:rsid w:val="00C128BE"/>
    <w:rsid w:val="00C129B5"/>
    <w:rsid w:val="00C12A4E"/>
    <w:rsid w:val="00C13040"/>
    <w:rsid w:val="00C131FF"/>
    <w:rsid w:val="00C1364D"/>
    <w:rsid w:val="00C1391F"/>
    <w:rsid w:val="00C141C7"/>
    <w:rsid w:val="00C14BB9"/>
    <w:rsid w:val="00C15FD8"/>
    <w:rsid w:val="00C17E99"/>
    <w:rsid w:val="00C20471"/>
    <w:rsid w:val="00C2090B"/>
    <w:rsid w:val="00C20F56"/>
    <w:rsid w:val="00C211BB"/>
    <w:rsid w:val="00C21282"/>
    <w:rsid w:val="00C21D51"/>
    <w:rsid w:val="00C225F5"/>
    <w:rsid w:val="00C229FB"/>
    <w:rsid w:val="00C22A9D"/>
    <w:rsid w:val="00C2358F"/>
    <w:rsid w:val="00C236E9"/>
    <w:rsid w:val="00C236F1"/>
    <w:rsid w:val="00C23730"/>
    <w:rsid w:val="00C24857"/>
    <w:rsid w:val="00C248FD"/>
    <w:rsid w:val="00C24A95"/>
    <w:rsid w:val="00C24B84"/>
    <w:rsid w:val="00C24E64"/>
    <w:rsid w:val="00C25190"/>
    <w:rsid w:val="00C25BFA"/>
    <w:rsid w:val="00C25DAB"/>
    <w:rsid w:val="00C25F9E"/>
    <w:rsid w:val="00C2671F"/>
    <w:rsid w:val="00C27919"/>
    <w:rsid w:val="00C27FF7"/>
    <w:rsid w:val="00C3055E"/>
    <w:rsid w:val="00C30C33"/>
    <w:rsid w:val="00C3197E"/>
    <w:rsid w:val="00C321F9"/>
    <w:rsid w:val="00C3222E"/>
    <w:rsid w:val="00C324FD"/>
    <w:rsid w:val="00C32535"/>
    <w:rsid w:val="00C32B81"/>
    <w:rsid w:val="00C33276"/>
    <w:rsid w:val="00C3348F"/>
    <w:rsid w:val="00C33788"/>
    <w:rsid w:val="00C33888"/>
    <w:rsid w:val="00C3430D"/>
    <w:rsid w:val="00C355B5"/>
    <w:rsid w:val="00C35F12"/>
    <w:rsid w:val="00C36555"/>
    <w:rsid w:val="00C366AE"/>
    <w:rsid w:val="00C36779"/>
    <w:rsid w:val="00C36BC4"/>
    <w:rsid w:val="00C36C79"/>
    <w:rsid w:val="00C37F46"/>
    <w:rsid w:val="00C406EA"/>
    <w:rsid w:val="00C40B65"/>
    <w:rsid w:val="00C40DB5"/>
    <w:rsid w:val="00C41607"/>
    <w:rsid w:val="00C41797"/>
    <w:rsid w:val="00C41B0E"/>
    <w:rsid w:val="00C420A9"/>
    <w:rsid w:val="00C42320"/>
    <w:rsid w:val="00C42BC6"/>
    <w:rsid w:val="00C42CD8"/>
    <w:rsid w:val="00C42E0B"/>
    <w:rsid w:val="00C42FEE"/>
    <w:rsid w:val="00C43051"/>
    <w:rsid w:val="00C434B0"/>
    <w:rsid w:val="00C439B3"/>
    <w:rsid w:val="00C43AB1"/>
    <w:rsid w:val="00C440AF"/>
    <w:rsid w:val="00C4419F"/>
    <w:rsid w:val="00C446A1"/>
    <w:rsid w:val="00C4528E"/>
    <w:rsid w:val="00C45653"/>
    <w:rsid w:val="00C45903"/>
    <w:rsid w:val="00C45ABB"/>
    <w:rsid w:val="00C45D2B"/>
    <w:rsid w:val="00C46362"/>
    <w:rsid w:val="00C46702"/>
    <w:rsid w:val="00C467A5"/>
    <w:rsid w:val="00C46FCF"/>
    <w:rsid w:val="00C471CF"/>
    <w:rsid w:val="00C473C5"/>
    <w:rsid w:val="00C47662"/>
    <w:rsid w:val="00C5042B"/>
    <w:rsid w:val="00C5079D"/>
    <w:rsid w:val="00C5108D"/>
    <w:rsid w:val="00C510A3"/>
    <w:rsid w:val="00C512BF"/>
    <w:rsid w:val="00C512C7"/>
    <w:rsid w:val="00C51730"/>
    <w:rsid w:val="00C51E5F"/>
    <w:rsid w:val="00C51ECE"/>
    <w:rsid w:val="00C51F29"/>
    <w:rsid w:val="00C520D9"/>
    <w:rsid w:val="00C5278A"/>
    <w:rsid w:val="00C52F9F"/>
    <w:rsid w:val="00C534FB"/>
    <w:rsid w:val="00C53CC4"/>
    <w:rsid w:val="00C543E7"/>
    <w:rsid w:val="00C54770"/>
    <w:rsid w:val="00C547D2"/>
    <w:rsid w:val="00C54CE1"/>
    <w:rsid w:val="00C5627D"/>
    <w:rsid w:val="00C563FF"/>
    <w:rsid w:val="00C56449"/>
    <w:rsid w:val="00C56A1F"/>
    <w:rsid w:val="00C56B46"/>
    <w:rsid w:val="00C56C5B"/>
    <w:rsid w:val="00C56F22"/>
    <w:rsid w:val="00C57276"/>
    <w:rsid w:val="00C57468"/>
    <w:rsid w:val="00C57EA4"/>
    <w:rsid w:val="00C60190"/>
    <w:rsid w:val="00C6082C"/>
    <w:rsid w:val="00C609A4"/>
    <w:rsid w:val="00C60E18"/>
    <w:rsid w:val="00C60E7A"/>
    <w:rsid w:val="00C61EAD"/>
    <w:rsid w:val="00C6249D"/>
    <w:rsid w:val="00C62581"/>
    <w:rsid w:val="00C62C55"/>
    <w:rsid w:val="00C63198"/>
    <w:rsid w:val="00C632EC"/>
    <w:rsid w:val="00C6381A"/>
    <w:rsid w:val="00C642BB"/>
    <w:rsid w:val="00C64E6A"/>
    <w:rsid w:val="00C66D81"/>
    <w:rsid w:val="00C67237"/>
    <w:rsid w:val="00C67F7F"/>
    <w:rsid w:val="00C70004"/>
    <w:rsid w:val="00C70307"/>
    <w:rsid w:val="00C711E8"/>
    <w:rsid w:val="00C7129D"/>
    <w:rsid w:val="00C71934"/>
    <w:rsid w:val="00C71BA7"/>
    <w:rsid w:val="00C71C9C"/>
    <w:rsid w:val="00C71EA7"/>
    <w:rsid w:val="00C722B1"/>
    <w:rsid w:val="00C72E8C"/>
    <w:rsid w:val="00C7323E"/>
    <w:rsid w:val="00C7385B"/>
    <w:rsid w:val="00C73BDF"/>
    <w:rsid w:val="00C741B1"/>
    <w:rsid w:val="00C741CC"/>
    <w:rsid w:val="00C744A7"/>
    <w:rsid w:val="00C74774"/>
    <w:rsid w:val="00C74E79"/>
    <w:rsid w:val="00C74F93"/>
    <w:rsid w:val="00C751EF"/>
    <w:rsid w:val="00C75F5B"/>
    <w:rsid w:val="00C76A52"/>
    <w:rsid w:val="00C76F4C"/>
    <w:rsid w:val="00C77211"/>
    <w:rsid w:val="00C7784C"/>
    <w:rsid w:val="00C77A07"/>
    <w:rsid w:val="00C80ACF"/>
    <w:rsid w:val="00C80BEB"/>
    <w:rsid w:val="00C80DAF"/>
    <w:rsid w:val="00C80DDF"/>
    <w:rsid w:val="00C80FF2"/>
    <w:rsid w:val="00C812FD"/>
    <w:rsid w:val="00C817D9"/>
    <w:rsid w:val="00C81AE1"/>
    <w:rsid w:val="00C81DDA"/>
    <w:rsid w:val="00C81F64"/>
    <w:rsid w:val="00C8200F"/>
    <w:rsid w:val="00C82DC6"/>
    <w:rsid w:val="00C833B3"/>
    <w:rsid w:val="00C8383A"/>
    <w:rsid w:val="00C84042"/>
    <w:rsid w:val="00C8515F"/>
    <w:rsid w:val="00C854B6"/>
    <w:rsid w:val="00C85DC0"/>
    <w:rsid w:val="00C86060"/>
    <w:rsid w:val="00C861C1"/>
    <w:rsid w:val="00C86462"/>
    <w:rsid w:val="00C87F96"/>
    <w:rsid w:val="00C9010E"/>
    <w:rsid w:val="00C9148A"/>
    <w:rsid w:val="00C919E8"/>
    <w:rsid w:val="00C91E22"/>
    <w:rsid w:val="00C9206C"/>
    <w:rsid w:val="00C92945"/>
    <w:rsid w:val="00C933C4"/>
    <w:rsid w:val="00C94063"/>
    <w:rsid w:val="00C94221"/>
    <w:rsid w:val="00C94903"/>
    <w:rsid w:val="00C94F06"/>
    <w:rsid w:val="00C95014"/>
    <w:rsid w:val="00C9586F"/>
    <w:rsid w:val="00C95D28"/>
    <w:rsid w:val="00C95FDB"/>
    <w:rsid w:val="00C96BB1"/>
    <w:rsid w:val="00C96F1B"/>
    <w:rsid w:val="00C9709A"/>
    <w:rsid w:val="00C97379"/>
    <w:rsid w:val="00C97A4A"/>
    <w:rsid w:val="00C97A60"/>
    <w:rsid w:val="00C97AB5"/>
    <w:rsid w:val="00C97C3B"/>
    <w:rsid w:val="00CA0853"/>
    <w:rsid w:val="00CA09C6"/>
    <w:rsid w:val="00CA0A5D"/>
    <w:rsid w:val="00CA2314"/>
    <w:rsid w:val="00CA32F8"/>
    <w:rsid w:val="00CA3789"/>
    <w:rsid w:val="00CA4144"/>
    <w:rsid w:val="00CA4721"/>
    <w:rsid w:val="00CA4E8E"/>
    <w:rsid w:val="00CA52A8"/>
    <w:rsid w:val="00CA5307"/>
    <w:rsid w:val="00CA5790"/>
    <w:rsid w:val="00CA5A18"/>
    <w:rsid w:val="00CA5C50"/>
    <w:rsid w:val="00CA6231"/>
    <w:rsid w:val="00CA636B"/>
    <w:rsid w:val="00CA655E"/>
    <w:rsid w:val="00CA6B08"/>
    <w:rsid w:val="00CA6D3E"/>
    <w:rsid w:val="00CA763C"/>
    <w:rsid w:val="00CA775E"/>
    <w:rsid w:val="00CA7FE6"/>
    <w:rsid w:val="00CB03D3"/>
    <w:rsid w:val="00CB109A"/>
    <w:rsid w:val="00CB16DC"/>
    <w:rsid w:val="00CB1B71"/>
    <w:rsid w:val="00CB21EF"/>
    <w:rsid w:val="00CB2269"/>
    <w:rsid w:val="00CB2FD6"/>
    <w:rsid w:val="00CB40FB"/>
    <w:rsid w:val="00CB4146"/>
    <w:rsid w:val="00CB5C35"/>
    <w:rsid w:val="00CB5E9D"/>
    <w:rsid w:val="00CB5F59"/>
    <w:rsid w:val="00CB603E"/>
    <w:rsid w:val="00CB6270"/>
    <w:rsid w:val="00CB62E9"/>
    <w:rsid w:val="00CB664B"/>
    <w:rsid w:val="00CB6EC1"/>
    <w:rsid w:val="00CB70C4"/>
    <w:rsid w:val="00CB723A"/>
    <w:rsid w:val="00CB72FC"/>
    <w:rsid w:val="00CB77FE"/>
    <w:rsid w:val="00CC08BF"/>
    <w:rsid w:val="00CC1118"/>
    <w:rsid w:val="00CC1531"/>
    <w:rsid w:val="00CC1B38"/>
    <w:rsid w:val="00CC33E5"/>
    <w:rsid w:val="00CC344C"/>
    <w:rsid w:val="00CC3969"/>
    <w:rsid w:val="00CC4650"/>
    <w:rsid w:val="00CC466A"/>
    <w:rsid w:val="00CC4A54"/>
    <w:rsid w:val="00CC4BD7"/>
    <w:rsid w:val="00CC4D1E"/>
    <w:rsid w:val="00CC4D88"/>
    <w:rsid w:val="00CC4E68"/>
    <w:rsid w:val="00CC4F6E"/>
    <w:rsid w:val="00CC569F"/>
    <w:rsid w:val="00CC5977"/>
    <w:rsid w:val="00CC5A2E"/>
    <w:rsid w:val="00CC5E52"/>
    <w:rsid w:val="00CC5F30"/>
    <w:rsid w:val="00CC64CB"/>
    <w:rsid w:val="00CC656B"/>
    <w:rsid w:val="00CC7026"/>
    <w:rsid w:val="00CC7269"/>
    <w:rsid w:val="00CC7328"/>
    <w:rsid w:val="00CC74C4"/>
    <w:rsid w:val="00CC750D"/>
    <w:rsid w:val="00CC770B"/>
    <w:rsid w:val="00CC7828"/>
    <w:rsid w:val="00CC7FEF"/>
    <w:rsid w:val="00CD0D57"/>
    <w:rsid w:val="00CD0D80"/>
    <w:rsid w:val="00CD178A"/>
    <w:rsid w:val="00CD1989"/>
    <w:rsid w:val="00CD2656"/>
    <w:rsid w:val="00CD2D44"/>
    <w:rsid w:val="00CD2DC2"/>
    <w:rsid w:val="00CD308D"/>
    <w:rsid w:val="00CD30D3"/>
    <w:rsid w:val="00CD3627"/>
    <w:rsid w:val="00CD372E"/>
    <w:rsid w:val="00CD43EB"/>
    <w:rsid w:val="00CD4695"/>
    <w:rsid w:val="00CD4B70"/>
    <w:rsid w:val="00CD58E4"/>
    <w:rsid w:val="00CD5A5C"/>
    <w:rsid w:val="00CD607A"/>
    <w:rsid w:val="00CD63B7"/>
    <w:rsid w:val="00CD6C41"/>
    <w:rsid w:val="00CD6E24"/>
    <w:rsid w:val="00CD6F87"/>
    <w:rsid w:val="00CD7206"/>
    <w:rsid w:val="00CD7576"/>
    <w:rsid w:val="00CD79D3"/>
    <w:rsid w:val="00CD7A98"/>
    <w:rsid w:val="00CD7CA3"/>
    <w:rsid w:val="00CE0A27"/>
    <w:rsid w:val="00CE2222"/>
    <w:rsid w:val="00CE247C"/>
    <w:rsid w:val="00CE251C"/>
    <w:rsid w:val="00CE3195"/>
    <w:rsid w:val="00CE3F33"/>
    <w:rsid w:val="00CE46F2"/>
    <w:rsid w:val="00CE5426"/>
    <w:rsid w:val="00CE5DFC"/>
    <w:rsid w:val="00CE5F20"/>
    <w:rsid w:val="00CE65CB"/>
    <w:rsid w:val="00CE65EB"/>
    <w:rsid w:val="00CE688E"/>
    <w:rsid w:val="00CE6F14"/>
    <w:rsid w:val="00CE7039"/>
    <w:rsid w:val="00CE717E"/>
    <w:rsid w:val="00CF01CF"/>
    <w:rsid w:val="00CF0459"/>
    <w:rsid w:val="00CF0F75"/>
    <w:rsid w:val="00CF1765"/>
    <w:rsid w:val="00CF1B76"/>
    <w:rsid w:val="00CF1F3E"/>
    <w:rsid w:val="00CF2144"/>
    <w:rsid w:val="00CF27CC"/>
    <w:rsid w:val="00CF30AA"/>
    <w:rsid w:val="00CF35BE"/>
    <w:rsid w:val="00CF3F05"/>
    <w:rsid w:val="00CF4763"/>
    <w:rsid w:val="00CF4811"/>
    <w:rsid w:val="00CF4ACF"/>
    <w:rsid w:val="00CF5078"/>
    <w:rsid w:val="00CF5C44"/>
    <w:rsid w:val="00CF5DD7"/>
    <w:rsid w:val="00CF5E70"/>
    <w:rsid w:val="00CF609C"/>
    <w:rsid w:val="00CF62FC"/>
    <w:rsid w:val="00CF64F9"/>
    <w:rsid w:val="00CF6ABF"/>
    <w:rsid w:val="00CF6EAC"/>
    <w:rsid w:val="00CF77BC"/>
    <w:rsid w:val="00CF7A59"/>
    <w:rsid w:val="00CF7D4A"/>
    <w:rsid w:val="00D0035A"/>
    <w:rsid w:val="00D0057B"/>
    <w:rsid w:val="00D009EB"/>
    <w:rsid w:val="00D00C4D"/>
    <w:rsid w:val="00D00C8A"/>
    <w:rsid w:val="00D011D0"/>
    <w:rsid w:val="00D012F1"/>
    <w:rsid w:val="00D014B4"/>
    <w:rsid w:val="00D016FF"/>
    <w:rsid w:val="00D01A9F"/>
    <w:rsid w:val="00D02665"/>
    <w:rsid w:val="00D02EDC"/>
    <w:rsid w:val="00D03476"/>
    <w:rsid w:val="00D034C5"/>
    <w:rsid w:val="00D04F92"/>
    <w:rsid w:val="00D05F35"/>
    <w:rsid w:val="00D0641C"/>
    <w:rsid w:val="00D065CF"/>
    <w:rsid w:val="00D068A1"/>
    <w:rsid w:val="00D06994"/>
    <w:rsid w:val="00D10126"/>
    <w:rsid w:val="00D10718"/>
    <w:rsid w:val="00D111BE"/>
    <w:rsid w:val="00D11267"/>
    <w:rsid w:val="00D11792"/>
    <w:rsid w:val="00D11B85"/>
    <w:rsid w:val="00D12022"/>
    <w:rsid w:val="00D12203"/>
    <w:rsid w:val="00D122CC"/>
    <w:rsid w:val="00D1258D"/>
    <w:rsid w:val="00D12E8E"/>
    <w:rsid w:val="00D13E79"/>
    <w:rsid w:val="00D15245"/>
    <w:rsid w:val="00D1560B"/>
    <w:rsid w:val="00D162FE"/>
    <w:rsid w:val="00D1634B"/>
    <w:rsid w:val="00D1658E"/>
    <w:rsid w:val="00D17312"/>
    <w:rsid w:val="00D2015D"/>
    <w:rsid w:val="00D20B4E"/>
    <w:rsid w:val="00D21E4F"/>
    <w:rsid w:val="00D21FAC"/>
    <w:rsid w:val="00D22708"/>
    <w:rsid w:val="00D22D0E"/>
    <w:rsid w:val="00D230F5"/>
    <w:rsid w:val="00D23315"/>
    <w:rsid w:val="00D233F4"/>
    <w:rsid w:val="00D23576"/>
    <w:rsid w:val="00D2378D"/>
    <w:rsid w:val="00D241DB"/>
    <w:rsid w:val="00D25450"/>
    <w:rsid w:val="00D258A8"/>
    <w:rsid w:val="00D25C75"/>
    <w:rsid w:val="00D25DF7"/>
    <w:rsid w:val="00D260DA"/>
    <w:rsid w:val="00D26463"/>
    <w:rsid w:val="00D265CD"/>
    <w:rsid w:val="00D269CA"/>
    <w:rsid w:val="00D26AD2"/>
    <w:rsid w:val="00D300C2"/>
    <w:rsid w:val="00D30D31"/>
    <w:rsid w:val="00D30E30"/>
    <w:rsid w:val="00D30FE6"/>
    <w:rsid w:val="00D3111F"/>
    <w:rsid w:val="00D31390"/>
    <w:rsid w:val="00D31954"/>
    <w:rsid w:val="00D32A28"/>
    <w:rsid w:val="00D32EBC"/>
    <w:rsid w:val="00D32FF9"/>
    <w:rsid w:val="00D33283"/>
    <w:rsid w:val="00D336F8"/>
    <w:rsid w:val="00D3377B"/>
    <w:rsid w:val="00D33C3A"/>
    <w:rsid w:val="00D341D3"/>
    <w:rsid w:val="00D344C6"/>
    <w:rsid w:val="00D34B31"/>
    <w:rsid w:val="00D34ED9"/>
    <w:rsid w:val="00D34F95"/>
    <w:rsid w:val="00D35A63"/>
    <w:rsid w:val="00D3616A"/>
    <w:rsid w:val="00D3618E"/>
    <w:rsid w:val="00D376A5"/>
    <w:rsid w:val="00D37DA0"/>
    <w:rsid w:val="00D40708"/>
    <w:rsid w:val="00D40BAF"/>
    <w:rsid w:val="00D40D12"/>
    <w:rsid w:val="00D412A2"/>
    <w:rsid w:val="00D41847"/>
    <w:rsid w:val="00D41FD6"/>
    <w:rsid w:val="00D42402"/>
    <w:rsid w:val="00D42B59"/>
    <w:rsid w:val="00D43165"/>
    <w:rsid w:val="00D432C9"/>
    <w:rsid w:val="00D43924"/>
    <w:rsid w:val="00D43CDA"/>
    <w:rsid w:val="00D4453D"/>
    <w:rsid w:val="00D447CD"/>
    <w:rsid w:val="00D450B4"/>
    <w:rsid w:val="00D45730"/>
    <w:rsid w:val="00D45981"/>
    <w:rsid w:val="00D459EB"/>
    <w:rsid w:val="00D46203"/>
    <w:rsid w:val="00D4652B"/>
    <w:rsid w:val="00D46720"/>
    <w:rsid w:val="00D46946"/>
    <w:rsid w:val="00D47024"/>
    <w:rsid w:val="00D47052"/>
    <w:rsid w:val="00D472F9"/>
    <w:rsid w:val="00D477FB"/>
    <w:rsid w:val="00D47FE7"/>
    <w:rsid w:val="00D507D9"/>
    <w:rsid w:val="00D513D6"/>
    <w:rsid w:val="00D514A6"/>
    <w:rsid w:val="00D5218C"/>
    <w:rsid w:val="00D521A7"/>
    <w:rsid w:val="00D52D47"/>
    <w:rsid w:val="00D530D7"/>
    <w:rsid w:val="00D53226"/>
    <w:rsid w:val="00D53A0A"/>
    <w:rsid w:val="00D54F96"/>
    <w:rsid w:val="00D550B3"/>
    <w:rsid w:val="00D55140"/>
    <w:rsid w:val="00D55176"/>
    <w:rsid w:val="00D55E8A"/>
    <w:rsid w:val="00D5681B"/>
    <w:rsid w:val="00D568B5"/>
    <w:rsid w:val="00D569F8"/>
    <w:rsid w:val="00D5787D"/>
    <w:rsid w:val="00D57977"/>
    <w:rsid w:val="00D57991"/>
    <w:rsid w:val="00D600AC"/>
    <w:rsid w:val="00D60472"/>
    <w:rsid w:val="00D60AB0"/>
    <w:rsid w:val="00D61377"/>
    <w:rsid w:val="00D61829"/>
    <w:rsid w:val="00D618C1"/>
    <w:rsid w:val="00D61CC8"/>
    <w:rsid w:val="00D62513"/>
    <w:rsid w:val="00D627DF"/>
    <w:rsid w:val="00D62872"/>
    <w:rsid w:val="00D62C48"/>
    <w:rsid w:val="00D62F63"/>
    <w:rsid w:val="00D63117"/>
    <w:rsid w:val="00D638C1"/>
    <w:rsid w:val="00D63F5B"/>
    <w:rsid w:val="00D64F9B"/>
    <w:rsid w:val="00D6579C"/>
    <w:rsid w:val="00D658B7"/>
    <w:rsid w:val="00D65979"/>
    <w:rsid w:val="00D66867"/>
    <w:rsid w:val="00D668B9"/>
    <w:rsid w:val="00D671A3"/>
    <w:rsid w:val="00D6747C"/>
    <w:rsid w:val="00D67C0F"/>
    <w:rsid w:val="00D67DA5"/>
    <w:rsid w:val="00D700C4"/>
    <w:rsid w:val="00D705B6"/>
    <w:rsid w:val="00D7095D"/>
    <w:rsid w:val="00D70A29"/>
    <w:rsid w:val="00D70F24"/>
    <w:rsid w:val="00D71855"/>
    <w:rsid w:val="00D7227F"/>
    <w:rsid w:val="00D727A7"/>
    <w:rsid w:val="00D72B86"/>
    <w:rsid w:val="00D72CFF"/>
    <w:rsid w:val="00D72E13"/>
    <w:rsid w:val="00D7418C"/>
    <w:rsid w:val="00D7435F"/>
    <w:rsid w:val="00D74578"/>
    <w:rsid w:val="00D746BE"/>
    <w:rsid w:val="00D74928"/>
    <w:rsid w:val="00D74C68"/>
    <w:rsid w:val="00D74FDB"/>
    <w:rsid w:val="00D759FD"/>
    <w:rsid w:val="00D75C56"/>
    <w:rsid w:val="00D75DF5"/>
    <w:rsid w:val="00D76299"/>
    <w:rsid w:val="00D76B8A"/>
    <w:rsid w:val="00D778AC"/>
    <w:rsid w:val="00D77D43"/>
    <w:rsid w:val="00D803CE"/>
    <w:rsid w:val="00D80872"/>
    <w:rsid w:val="00D80DFA"/>
    <w:rsid w:val="00D81001"/>
    <w:rsid w:val="00D81546"/>
    <w:rsid w:val="00D81B77"/>
    <w:rsid w:val="00D81EA3"/>
    <w:rsid w:val="00D82593"/>
    <w:rsid w:val="00D8302B"/>
    <w:rsid w:val="00D831C2"/>
    <w:rsid w:val="00D831F9"/>
    <w:rsid w:val="00D832CA"/>
    <w:rsid w:val="00D843F7"/>
    <w:rsid w:val="00D8501A"/>
    <w:rsid w:val="00D850A5"/>
    <w:rsid w:val="00D859AA"/>
    <w:rsid w:val="00D8618D"/>
    <w:rsid w:val="00D86482"/>
    <w:rsid w:val="00D86CFE"/>
    <w:rsid w:val="00D878E6"/>
    <w:rsid w:val="00D90711"/>
    <w:rsid w:val="00D90EAB"/>
    <w:rsid w:val="00D90F30"/>
    <w:rsid w:val="00D91194"/>
    <w:rsid w:val="00D91293"/>
    <w:rsid w:val="00D91413"/>
    <w:rsid w:val="00D91475"/>
    <w:rsid w:val="00D91DE1"/>
    <w:rsid w:val="00D92F8E"/>
    <w:rsid w:val="00D92FE4"/>
    <w:rsid w:val="00D93448"/>
    <w:rsid w:val="00D9372A"/>
    <w:rsid w:val="00D942B5"/>
    <w:rsid w:val="00D943DC"/>
    <w:rsid w:val="00D9441A"/>
    <w:rsid w:val="00D94675"/>
    <w:rsid w:val="00D94D16"/>
    <w:rsid w:val="00D952D1"/>
    <w:rsid w:val="00D955F6"/>
    <w:rsid w:val="00D95946"/>
    <w:rsid w:val="00D959A4"/>
    <w:rsid w:val="00D95C12"/>
    <w:rsid w:val="00D979A6"/>
    <w:rsid w:val="00D97A41"/>
    <w:rsid w:val="00D97C86"/>
    <w:rsid w:val="00DA07A4"/>
    <w:rsid w:val="00DA08A3"/>
    <w:rsid w:val="00DA0BB5"/>
    <w:rsid w:val="00DA0E8C"/>
    <w:rsid w:val="00DA163B"/>
    <w:rsid w:val="00DA16E2"/>
    <w:rsid w:val="00DA2555"/>
    <w:rsid w:val="00DA33EB"/>
    <w:rsid w:val="00DA359C"/>
    <w:rsid w:val="00DA3603"/>
    <w:rsid w:val="00DA38E8"/>
    <w:rsid w:val="00DA532B"/>
    <w:rsid w:val="00DA5BFE"/>
    <w:rsid w:val="00DA5CFB"/>
    <w:rsid w:val="00DA5EB9"/>
    <w:rsid w:val="00DA62DB"/>
    <w:rsid w:val="00DA668E"/>
    <w:rsid w:val="00DA6A27"/>
    <w:rsid w:val="00DB0342"/>
    <w:rsid w:val="00DB08BD"/>
    <w:rsid w:val="00DB0A21"/>
    <w:rsid w:val="00DB0EF6"/>
    <w:rsid w:val="00DB105D"/>
    <w:rsid w:val="00DB1E23"/>
    <w:rsid w:val="00DB1F3D"/>
    <w:rsid w:val="00DB21B7"/>
    <w:rsid w:val="00DB21D7"/>
    <w:rsid w:val="00DB26B4"/>
    <w:rsid w:val="00DB27D0"/>
    <w:rsid w:val="00DB2861"/>
    <w:rsid w:val="00DB2B25"/>
    <w:rsid w:val="00DB3A10"/>
    <w:rsid w:val="00DB3B54"/>
    <w:rsid w:val="00DB3EF1"/>
    <w:rsid w:val="00DB3F66"/>
    <w:rsid w:val="00DB400A"/>
    <w:rsid w:val="00DB4EDD"/>
    <w:rsid w:val="00DB511A"/>
    <w:rsid w:val="00DB5369"/>
    <w:rsid w:val="00DB546F"/>
    <w:rsid w:val="00DB59EE"/>
    <w:rsid w:val="00DB5C8B"/>
    <w:rsid w:val="00DB69DD"/>
    <w:rsid w:val="00DB7066"/>
    <w:rsid w:val="00DB71E2"/>
    <w:rsid w:val="00DC02DD"/>
    <w:rsid w:val="00DC03DF"/>
    <w:rsid w:val="00DC05D8"/>
    <w:rsid w:val="00DC0822"/>
    <w:rsid w:val="00DC12F6"/>
    <w:rsid w:val="00DC169D"/>
    <w:rsid w:val="00DC21C9"/>
    <w:rsid w:val="00DC29CE"/>
    <w:rsid w:val="00DC2AC3"/>
    <w:rsid w:val="00DC2D5A"/>
    <w:rsid w:val="00DC3172"/>
    <w:rsid w:val="00DC326B"/>
    <w:rsid w:val="00DC3529"/>
    <w:rsid w:val="00DC3A9F"/>
    <w:rsid w:val="00DC3DEB"/>
    <w:rsid w:val="00DC41D0"/>
    <w:rsid w:val="00DC48E1"/>
    <w:rsid w:val="00DC4DD4"/>
    <w:rsid w:val="00DC504B"/>
    <w:rsid w:val="00DC5409"/>
    <w:rsid w:val="00DC5DBA"/>
    <w:rsid w:val="00DC65CD"/>
    <w:rsid w:val="00DC6698"/>
    <w:rsid w:val="00DC68E1"/>
    <w:rsid w:val="00DC6AC9"/>
    <w:rsid w:val="00DC6B55"/>
    <w:rsid w:val="00DC7305"/>
    <w:rsid w:val="00DC733D"/>
    <w:rsid w:val="00DC741B"/>
    <w:rsid w:val="00DC7953"/>
    <w:rsid w:val="00DD0791"/>
    <w:rsid w:val="00DD1185"/>
    <w:rsid w:val="00DD2097"/>
    <w:rsid w:val="00DD2153"/>
    <w:rsid w:val="00DD2EDB"/>
    <w:rsid w:val="00DD2FD7"/>
    <w:rsid w:val="00DD3254"/>
    <w:rsid w:val="00DD3835"/>
    <w:rsid w:val="00DD383F"/>
    <w:rsid w:val="00DD4106"/>
    <w:rsid w:val="00DD425A"/>
    <w:rsid w:val="00DD42C8"/>
    <w:rsid w:val="00DD449E"/>
    <w:rsid w:val="00DD4573"/>
    <w:rsid w:val="00DD4810"/>
    <w:rsid w:val="00DD4FDE"/>
    <w:rsid w:val="00DD50FB"/>
    <w:rsid w:val="00DD57EB"/>
    <w:rsid w:val="00DD6239"/>
    <w:rsid w:val="00DD6740"/>
    <w:rsid w:val="00DD696A"/>
    <w:rsid w:val="00DD6E54"/>
    <w:rsid w:val="00DD7511"/>
    <w:rsid w:val="00DD7658"/>
    <w:rsid w:val="00DD77BB"/>
    <w:rsid w:val="00DD7BC7"/>
    <w:rsid w:val="00DE0374"/>
    <w:rsid w:val="00DE0EEF"/>
    <w:rsid w:val="00DE123D"/>
    <w:rsid w:val="00DE1316"/>
    <w:rsid w:val="00DE221A"/>
    <w:rsid w:val="00DE287B"/>
    <w:rsid w:val="00DE2940"/>
    <w:rsid w:val="00DE2F97"/>
    <w:rsid w:val="00DE3BC7"/>
    <w:rsid w:val="00DE40AF"/>
    <w:rsid w:val="00DE42E0"/>
    <w:rsid w:val="00DE445A"/>
    <w:rsid w:val="00DE462D"/>
    <w:rsid w:val="00DE4BEE"/>
    <w:rsid w:val="00DE5656"/>
    <w:rsid w:val="00DE570B"/>
    <w:rsid w:val="00DE5871"/>
    <w:rsid w:val="00DE5A30"/>
    <w:rsid w:val="00DE5B8E"/>
    <w:rsid w:val="00DE5D1A"/>
    <w:rsid w:val="00DE5E53"/>
    <w:rsid w:val="00DE629E"/>
    <w:rsid w:val="00DE69E7"/>
    <w:rsid w:val="00DE6A65"/>
    <w:rsid w:val="00DE7466"/>
    <w:rsid w:val="00DF0448"/>
    <w:rsid w:val="00DF07E4"/>
    <w:rsid w:val="00DF1955"/>
    <w:rsid w:val="00DF23F1"/>
    <w:rsid w:val="00DF2E83"/>
    <w:rsid w:val="00DF2F89"/>
    <w:rsid w:val="00DF36D1"/>
    <w:rsid w:val="00DF3831"/>
    <w:rsid w:val="00DF3CBB"/>
    <w:rsid w:val="00DF3E9A"/>
    <w:rsid w:val="00DF4FF8"/>
    <w:rsid w:val="00DF502E"/>
    <w:rsid w:val="00DF566B"/>
    <w:rsid w:val="00DF781F"/>
    <w:rsid w:val="00DF7CAD"/>
    <w:rsid w:val="00DF7EC9"/>
    <w:rsid w:val="00DF7EE5"/>
    <w:rsid w:val="00E00249"/>
    <w:rsid w:val="00E002DE"/>
    <w:rsid w:val="00E004B5"/>
    <w:rsid w:val="00E0163C"/>
    <w:rsid w:val="00E01657"/>
    <w:rsid w:val="00E01978"/>
    <w:rsid w:val="00E01F1B"/>
    <w:rsid w:val="00E0225A"/>
    <w:rsid w:val="00E034C8"/>
    <w:rsid w:val="00E03C41"/>
    <w:rsid w:val="00E04913"/>
    <w:rsid w:val="00E04FAB"/>
    <w:rsid w:val="00E05122"/>
    <w:rsid w:val="00E057B0"/>
    <w:rsid w:val="00E07000"/>
    <w:rsid w:val="00E07045"/>
    <w:rsid w:val="00E0736A"/>
    <w:rsid w:val="00E1017F"/>
    <w:rsid w:val="00E104F8"/>
    <w:rsid w:val="00E10BD5"/>
    <w:rsid w:val="00E1101E"/>
    <w:rsid w:val="00E1147A"/>
    <w:rsid w:val="00E1169D"/>
    <w:rsid w:val="00E11907"/>
    <w:rsid w:val="00E12040"/>
    <w:rsid w:val="00E123CA"/>
    <w:rsid w:val="00E12725"/>
    <w:rsid w:val="00E1274D"/>
    <w:rsid w:val="00E131BB"/>
    <w:rsid w:val="00E13346"/>
    <w:rsid w:val="00E1379E"/>
    <w:rsid w:val="00E13BF0"/>
    <w:rsid w:val="00E13E87"/>
    <w:rsid w:val="00E1419D"/>
    <w:rsid w:val="00E142A4"/>
    <w:rsid w:val="00E15273"/>
    <w:rsid w:val="00E154E9"/>
    <w:rsid w:val="00E15715"/>
    <w:rsid w:val="00E15718"/>
    <w:rsid w:val="00E15C1E"/>
    <w:rsid w:val="00E160BC"/>
    <w:rsid w:val="00E16256"/>
    <w:rsid w:val="00E16B05"/>
    <w:rsid w:val="00E17889"/>
    <w:rsid w:val="00E17C96"/>
    <w:rsid w:val="00E2013A"/>
    <w:rsid w:val="00E20867"/>
    <w:rsid w:val="00E208A7"/>
    <w:rsid w:val="00E20978"/>
    <w:rsid w:val="00E20E55"/>
    <w:rsid w:val="00E21148"/>
    <w:rsid w:val="00E21285"/>
    <w:rsid w:val="00E213B0"/>
    <w:rsid w:val="00E21AC7"/>
    <w:rsid w:val="00E225D4"/>
    <w:rsid w:val="00E22790"/>
    <w:rsid w:val="00E22859"/>
    <w:rsid w:val="00E2288A"/>
    <w:rsid w:val="00E2289C"/>
    <w:rsid w:val="00E22C7F"/>
    <w:rsid w:val="00E232A0"/>
    <w:rsid w:val="00E2380C"/>
    <w:rsid w:val="00E2398C"/>
    <w:rsid w:val="00E23AC5"/>
    <w:rsid w:val="00E23DAB"/>
    <w:rsid w:val="00E24021"/>
    <w:rsid w:val="00E2482F"/>
    <w:rsid w:val="00E25008"/>
    <w:rsid w:val="00E25326"/>
    <w:rsid w:val="00E259A1"/>
    <w:rsid w:val="00E25AF5"/>
    <w:rsid w:val="00E25DD8"/>
    <w:rsid w:val="00E25F6C"/>
    <w:rsid w:val="00E2629F"/>
    <w:rsid w:val="00E266FD"/>
    <w:rsid w:val="00E26FE6"/>
    <w:rsid w:val="00E272CC"/>
    <w:rsid w:val="00E275B3"/>
    <w:rsid w:val="00E275C1"/>
    <w:rsid w:val="00E2765A"/>
    <w:rsid w:val="00E27C62"/>
    <w:rsid w:val="00E30E34"/>
    <w:rsid w:val="00E31279"/>
    <w:rsid w:val="00E3197D"/>
    <w:rsid w:val="00E32A55"/>
    <w:rsid w:val="00E32C60"/>
    <w:rsid w:val="00E3314E"/>
    <w:rsid w:val="00E33901"/>
    <w:rsid w:val="00E33A24"/>
    <w:rsid w:val="00E33DB7"/>
    <w:rsid w:val="00E3437F"/>
    <w:rsid w:val="00E346D8"/>
    <w:rsid w:val="00E34721"/>
    <w:rsid w:val="00E34C49"/>
    <w:rsid w:val="00E353A0"/>
    <w:rsid w:val="00E36591"/>
    <w:rsid w:val="00E367C2"/>
    <w:rsid w:val="00E36959"/>
    <w:rsid w:val="00E36D79"/>
    <w:rsid w:val="00E37181"/>
    <w:rsid w:val="00E375CA"/>
    <w:rsid w:val="00E37D10"/>
    <w:rsid w:val="00E404CA"/>
    <w:rsid w:val="00E405CD"/>
    <w:rsid w:val="00E406F9"/>
    <w:rsid w:val="00E40AC9"/>
    <w:rsid w:val="00E41298"/>
    <w:rsid w:val="00E42CF8"/>
    <w:rsid w:val="00E43468"/>
    <w:rsid w:val="00E44391"/>
    <w:rsid w:val="00E44EF8"/>
    <w:rsid w:val="00E44F06"/>
    <w:rsid w:val="00E4504E"/>
    <w:rsid w:val="00E45214"/>
    <w:rsid w:val="00E45BD7"/>
    <w:rsid w:val="00E4629F"/>
    <w:rsid w:val="00E46EE8"/>
    <w:rsid w:val="00E4704D"/>
    <w:rsid w:val="00E47414"/>
    <w:rsid w:val="00E478E1"/>
    <w:rsid w:val="00E47AD3"/>
    <w:rsid w:val="00E47F0C"/>
    <w:rsid w:val="00E5020C"/>
    <w:rsid w:val="00E5061D"/>
    <w:rsid w:val="00E5154A"/>
    <w:rsid w:val="00E5209A"/>
    <w:rsid w:val="00E52CCC"/>
    <w:rsid w:val="00E5329A"/>
    <w:rsid w:val="00E53954"/>
    <w:rsid w:val="00E53D42"/>
    <w:rsid w:val="00E55356"/>
    <w:rsid w:val="00E5620F"/>
    <w:rsid w:val="00E57267"/>
    <w:rsid w:val="00E57680"/>
    <w:rsid w:val="00E576E9"/>
    <w:rsid w:val="00E6010A"/>
    <w:rsid w:val="00E60BF8"/>
    <w:rsid w:val="00E60EA8"/>
    <w:rsid w:val="00E61B6B"/>
    <w:rsid w:val="00E62130"/>
    <w:rsid w:val="00E62C6D"/>
    <w:rsid w:val="00E63770"/>
    <w:rsid w:val="00E63D38"/>
    <w:rsid w:val="00E63E95"/>
    <w:rsid w:val="00E644D6"/>
    <w:rsid w:val="00E64A85"/>
    <w:rsid w:val="00E64AFA"/>
    <w:rsid w:val="00E65B75"/>
    <w:rsid w:val="00E65D6E"/>
    <w:rsid w:val="00E66BFD"/>
    <w:rsid w:val="00E67A20"/>
    <w:rsid w:val="00E67AF6"/>
    <w:rsid w:val="00E70147"/>
    <w:rsid w:val="00E70991"/>
    <w:rsid w:val="00E70BBB"/>
    <w:rsid w:val="00E712BA"/>
    <w:rsid w:val="00E72D25"/>
    <w:rsid w:val="00E732ED"/>
    <w:rsid w:val="00E73712"/>
    <w:rsid w:val="00E7389E"/>
    <w:rsid w:val="00E73A47"/>
    <w:rsid w:val="00E74297"/>
    <w:rsid w:val="00E742CB"/>
    <w:rsid w:val="00E7452C"/>
    <w:rsid w:val="00E74C01"/>
    <w:rsid w:val="00E74C8D"/>
    <w:rsid w:val="00E74FA0"/>
    <w:rsid w:val="00E754AD"/>
    <w:rsid w:val="00E756E2"/>
    <w:rsid w:val="00E75B59"/>
    <w:rsid w:val="00E75F4C"/>
    <w:rsid w:val="00E767D6"/>
    <w:rsid w:val="00E7693C"/>
    <w:rsid w:val="00E76DF0"/>
    <w:rsid w:val="00E77398"/>
    <w:rsid w:val="00E777BE"/>
    <w:rsid w:val="00E779A6"/>
    <w:rsid w:val="00E80562"/>
    <w:rsid w:val="00E80C1A"/>
    <w:rsid w:val="00E811B8"/>
    <w:rsid w:val="00E8140D"/>
    <w:rsid w:val="00E81518"/>
    <w:rsid w:val="00E81A1F"/>
    <w:rsid w:val="00E81F65"/>
    <w:rsid w:val="00E82144"/>
    <w:rsid w:val="00E8214E"/>
    <w:rsid w:val="00E82841"/>
    <w:rsid w:val="00E82AF0"/>
    <w:rsid w:val="00E82D91"/>
    <w:rsid w:val="00E83022"/>
    <w:rsid w:val="00E83659"/>
    <w:rsid w:val="00E83A93"/>
    <w:rsid w:val="00E83F47"/>
    <w:rsid w:val="00E84114"/>
    <w:rsid w:val="00E84239"/>
    <w:rsid w:val="00E84808"/>
    <w:rsid w:val="00E84DE7"/>
    <w:rsid w:val="00E84F80"/>
    <w:rsid w:val="00E850EE"/>
    <w:rsid w:val="00E851BD"/>
    <w:rsid w:val="00E85628"/>
    <w:rsid w:val="00E8562A"/>
    <w:rsid w:val="00E857C9"/>
    <w:rsid w:val="00E85809"/>
    <w:rsid w:val="00E8594D"/>
    <w:rsid w:val="00E85EBB"/>
    <w:rsid w:val="00E8632D"/>
    <w:rsid w:val="00E86388"/>
    <w:rsid w:val="00E86E19"/>
    <w:rsid w:val="00E86E50"/>
    <w:rsid w:val="00E8745E"/>
    <w:rsid w:val="00E875DB"/>
    <w:rsid w:val="00E87ABE"/>
    <w:rsid w:val="00E90756"/>
    <w:rsid w:val="00E907BC"/>
    <w:rsid w:val="00E911CF"/>
    <w:rsid w:val="00E918A6"/>
    <w:rsid w:val="00E91DC7"/>
    <w:rsid w:val="00E91E1A"/>
    <w:rsid w:val="00E924BF"/>
    <w:rsid w:val="00E9254F"/>
    <w:rsid w:val="00E93153"/>
    <w:rsid w:val="00E93B15"/>
    <w:rsid w:val="00E93B53"/>
    <w:rsid w:val="00E93B77"/>
    <w:rsid w:val="00E93ECB"/>
    <w:rsid w:val="00E95EA2"/>
    <w:rsid w:val="00E96899"/>
    <w:rsid w:val="00E96B0C"/>
    <w:rsid w:val="00E96C9C"/>
    <w:rsid w:val="00E97114"/>
    <w:rsid w:val="00E972D8"/>
    <w:rsid w:val="00E9734D"/>
    <w:rsid w:val="00E9779B"/>
    <w:rsid w:val="00EA04CA"/>
    <w:rsid w:val="00EA0D67"/>
    <w:rsid w:val="00EA0EA2"/>
    <w:rsid w:val="00EA15C3"/>
    <w:rsid w:val="00EA1851"/>
    <w:rsid w:val="00EA1924"/>
    <w:rsid w:val="00EA2086"/>
    <w:rsid w:val="00EA25C8"/>
    <w:rsid w:val="00EA277C"/>
    <w:rsid w:val="00EA3184"/>
    <w:rsid w:val="00EA338C"/>
    <w:rsid w:val="00EA347F"/>
    <w:rsid w:val="00EA3644"/>
    <w:rsid w:val="00EA451C"/>
    <w:rsid w:val="00EA4B64"/>
    <w:rsid w:val="00EA4DF2"/>
    <w:rsid w:val="00EA511B"/>
    <w:rsid w:val="00EA5171"/>
    <w:rsid w:val="00EA5715"/>
    <w:rsid w:val="00EA5A73"/>
    <w:rsid w:val="00EA601A"/>
    <w:rsid w:val="00EA61D9"/>
    <w:rsid w:val="00EA6D71"/>
    <w:rsid w:val="00EA6DD1"/>
    <w:rsid w:val="00EA76E0"/>
    <w:rsid w:val="00EA7E3B"/>
    <w:rsid w:val="00EB0206"/>
    <w:rsid w:val="00EB09D1"/>
    <w:rsid w:val="00EB0F0F"/>
    <w:rsid w:val="00EB1448"/>
    <w:rsid w:val="00EB15E2"/>
    <w:rsid w:val="00EB1D36"/>
    <w:rsid w:val="00EB28A9"/>
    <w:rsid w:val="00EB28D1"/>
    <w:rsid w:val="00EB3ED6"/>
    <w:rsid w:val="00EB4C11"/>
    <w:rsid w:val="00EB51F2"/>
    <w:rsid w:val="00EB584A"/>
    <w:rsid w:val="00EB59ED"/>
    <w:rsid w:val="00EB5A27"/>
    <w:rsid w:val="00EB6028"/>
    <w:rsid w:val="00EB69C6"/>
    <w:rsid w:val="00EB69E3"/>
    <w:rsid w:val="00EB6DE8"/>
    <w:rsid w:val="00EB6E05"/>
    <w:rsid w:val="00EB6FFF"/>
    <w:rsid w:val="00EB76DA"/>
    <w:rsid w:val="00EB7AB1"/>
    <w:rsid w:val="00EB7BFF"/>
    <w:rsid w:val="00EC07B3"/>
    <w:rsid w:val="00EC1633"/>
    <w:rsid w:val="00EC1DF7"/>
    <w:rsid w:val="00EC2687"/>
    <w:rsid w:val="00EC28FF"/>
    <w:rsid w:val="00EC2CD7"/>
    <w:rsid w:val="00EC3300"/>
    <w:rsid w:val="00EC3A39"/>
    <w:rsid w:val="00EC3D8D"/>
    <w:rsid w:val="00EC42F2"/>
    <w:rsid w:val="00EC45A3"/>
    <w:rsid w:val="00EC4660"/>
    <w:rsid w:val="00EC4ED9"/>
    <w:rsid w:val="00EC5399"/>
    <w:rsid w:val="00EC5738"/>
    <w:rsid w:val="00EC5B94"/>
    <w:rsid w:val="00EC5D13"/>
    <w:rsid w:val="00EC67FA"/>
    <w:rsid w:val="00ED00B8"/>
    <w:rsid w:val="00ED0328"/>
    <w:rsid w:val="00ED0A1A"/>
    <w:rsid w:val="00ED1D4B"/>
    <w:rsid w:val="00ED21EF"/>
    <w:rsid w:val="00ED242C"/>
    <w:rsid w:val="00ED266C"/>
    <w:rsid w:val="00ED2977"/>
    <w:rsid w:val="00ED2ABA"/>
    <w:rsid w:val="00ED2B0D"/>
    <w:rsid w:val="00ED341B"/>
    <w:rsid w:val="00ED3426"/>
    <w:rsid w:val="00ED3968"/>
    <w:rsid w:val="00ED3F0C"/>
    <w:rsid w:val="00ED546B"/>
    <w:rsid w:val="00ED613A"/>
    <w:rsid w:val="00ED6ACB"/>
    <w:rsid w:val="00ED6ECC"/>
    <w:rsid w:val="00ED6EE9"/>
    <w:rsid w:val="00ED720A"/>
    <w:rsid w:val="00ED74E8"/>
    <w:rsid w:val="00EE01AE"/>
    <w:rsid w:val="00EE0336"/>
    <w:rsid w:val="00EE0985"/>
    <w:rsid w:val="00EE115F"/>
    <w:rsid w:val="00EE120A"/>
    <w:rsid w:val="00EE140B"/>
    <w:rsid w:val="00EE1A50"/>
    <w:rsid w:val="00EE1A68"/>
    <w:rsid w:val="00EE1B64"/>
    <w:rsid w:val="00EE1E0A"/>
    <w:rsid w:val="00EE1E1B"/>
    <w:rsid w:val="00EE240F"/>
    <w:rsid w:val="00EE2D34"/>
    <w:rsid w:val="00EE360D"/>
    <w:rsid w:val="00EE4CA7"/>
    <w:rsid w:val="00EE4D08"/>
    <w:rsid w:val="00EE4F7E"/>
    <w:rsid w:val="00EE53E0"/>
    <w:rsid w:val="00EE547F"/>
    <w:rsid w:val="00EE5D21"/>
    <w:rsid w:val="00EE6418"/>
    <w:rsid w:val="00EE6539"/>
    <w:rsid w:val="00EE6BC5"/>
    <w:rsid w:val="00EE6D33"/>
    <w:rsid w:val="00EE7060"/>
    <w:rsid w:val="00EE7C9C"/>
    <w:rsid w:val="00EE7F21"/>
    <w:rsid w:val="00EF0751"/>
    <w:rsid w:val="00EF0D65"/>
    <w:rsid w:val="00EF1757"/>
    <w:rsid w:val="00EF22C7"/>
    <w:rsid w:val="00EF2854"/>
    <w:rsid w:val="00EF2A98"/>
    <w:rsid w:val="00EF2B96"/>
    <w:rsid w:val="00EF2BC6"/>
    <w:rsid w:val="00EF2C7C"/>
    <w:rsid w:val="00EF30A6"/>
    <w:rsid w:val="00EF3386"/>
    <w:rsid w:val="00EF391B"/>
    <w:rsid w:val="00EF3A5C"/>
    <w:rsid w:val="00EF3C5B"/>
    <w:rsid w:val="00EF3FD0"/>
    <w:rsid w:val="00EF4445"/>
    <w:rsid w:val="00EF4BEC"/>
    <w:rsid w:val="00EF50D3"/>
    <w:rsid w:val="00EF56BE"/>
    <w:rsid w:val="00EF584F"/>
    <w:rsid w:val="00EF5AFE"/>
    <w:rsid w:val="00EF65F3"/>
    <w:rsid w:val="00EF66A6"/>
    <w:rsid w:val="00EF68DB"/>
    <w:rsid w:val="00EF6D88"/>
    <w:rsid w:val="00EF7243"/>
    <w:rsid w:val="00EF7F22"/>
    <w:rsid w:val="00F01851"/>
    <w:rsid w:val="00F01A19"/>
    <w:rsid w:val="00F01A7B"/>
    <w:rsid w:val="00F01E10"/>
    <w:rsid w:val="00F01F47"/>
    <w:rsid w:val="00F02426"/>
    <w:rsid w:val="00F0245A"/>
    <w:rsid w:val="00F024EE"/>
    <w:rsid w:val="00F02A2A"/>
    <w:rsid w:val="00F02A3A"/>
    <w:rsid w:val="00F02CAF"/>
    <w:rsid w:val="00F03147"/>
    <w:rsid w:val="00F03A71"/>
    <w:rsid w:val="00F03A96"/>
    <w:rsid w:val="00F03AC1"/>
    <w:rsid w:val="00F03D59"/>
    <w:rsid w:val="00F03E6A"/>
    <w:rsid w:val="00F046E8"/>
    <w:rsid w:val="00F047D8"/>
    <w:rsid w:val="00F04904"/>
    <w:rsid w:val="00F049A3"/>
    <w:rsid w:val="00F04E2D"/>
    <w:rsid w:val="00F04EE1"/>
    <w:rsid w:val="00F0521E"/>
    <w:rsid w:val="00F0569F"/>
    <w:rsid w:val="00F06589"/>
    <w:rsid w:val="00F06B0B"/>
    <w:rsid w:val="00F07001"/>
    <w:rsid w:val="00F0732B"/>
    <w:rsid w:val="00F0755A"/>
    <w:rsid w:val="00F105DC"/>
    <w:rsid w:val="00F107B3"/>
    <w:rsid w:val="00F10995"/>
    <w:rsid w:val="00F10F54"/>
    <w:rsid w:val="00F11330"/>
    <w:rsid w:val="00F12781"/>
    <w:rsid w:val="00F12C7A"/>
    <w:rsid w:val="00F12EB3"/>
    <w:rsid w:val="00F13062"/>
    <w:rsid w:val="00F134A2"/>
    <w:rsid w:val="00F1385F"/>
    <w:rsid w:val="00F15491"/>
    <w:rsid w:val="00F154B7"/>
    <w:rsid w:val="00F15625"/>
    <w:rsid w:val="00F15A00"/>
    <w:rsid w:val="00F15E9E"/>
    <w:rsid w:val="00F15F90"/>
    <w:rsid w:val="00F16155"/>
    <w:rsid w:val="00F16588"/>
    <w:rsid w:val="00F16BAE"/>
    <w:rsid w:val="00F16D1E"/>
    <w:rsid w:val="00F17F7B"/>
    <w:rsid w:val="00F2087B"/>
    <w:rsid w:val="00F2097B"/>
    <w:rsid w:val="00F20BC0"/>
    <w:rsid w:val="00F20CCC"/>
    <w:rsid w:val="00F20F52"/>
    <w:rsid w:val="00F21603"/>
    <w:rsid w:val="00F2250F"/>
    <w:rsid w:val="00F22AA7"/>
    <w:rsid w:val="00F22E1F"/>
    <w:rsid w:val="00F234F2"/>
    <w:rsid w:val="00F234F5"/>
    <w:rsid w:val="00F237EB"/>
    <w:rsid w:val="00F2399C"/>
    <w:rsid w:val="00F23DBB"/>
    <w:rsid w:val="00F24AB0"/>
    <w:rsid w:val="00F24D26"/>
    <w:rsid w:val="00F24D72"/>
    <w:rsid w:val="00F24E54"/>
    <w:rsid w:val="00F24FA1"/>
    <w:rsid w:val="00F250BE"/>
    <w:rsid w:val="00F25137"/>
    <w:rsid w:val="00F2611A"/>
    <w:rsid w:val="00F26490"/>
    <w:rsid w:val="00F264C6"/>
    <w:rsid w:val="00F271BB"/>
    <w:rsid w:val="00F274D3"/>
    <w:rsid w:val="00F2756E"/>
    <w:rsid w:val="00F27927"/>
    <w:rsid w:val="00F30EC7"/>
    <w:rsid w:val="00F316FF"/>
    <w:rsid w:val="00F31DDE"/>
    <w:rsid w:val="00F32078"/>
    <w:rsid w:val="00F322FE"/>
    <w:rsid w:val="00F32565"/>
    <w:rsid w:val="00F32A95"/>
    <w:rsid w:val="00F33681"/>
    <w:rsid w:val="00F34BDF"/>
    <w:rsid w:val="00F3537B"/>
    <w:rsid w:val="00F3558D"/>
    <w:rsid w:val="00F35690"/>
    <w:rsid w:val="00F35919"/>
    <w:rsid w:val="00F359E7"/>
    <w:rsid w:val="00F35B6E"/>
    <w:rsid w:val="00F35EB6"/>
    <w:rsid w:val="00F36054"/>
    <w:rsid w:val="00F379D2"/>
    <w:rsid w:val="00F40900"/>
    <w:rsid w:val="00F40B99"/>
    <w:rsid w:val="00F40CF4"/>
    <w:rsid w:val="00F415CC"/>
    <w:rsid w:val="00F418BB"/>
    <w:rsid w:val="00F41B22"/>
    <w:rsid w:val="00F41B27"/>
    <w:rsid w:val="00F41C4E"/>
    <w:rsid w:val="00F4216A"/>
    <w:rsid w:val="00F42909"/>
    <w:rsid w:val="00F43481"/>
    <w:rsid w:val="00F434F3"/>
    <w:rsid w:val="00F43B82"/>
    <w:rsid w:val="00F43D0C"/>
    <w:rsid w:val="00F446AF"/>
    <w:rsid w:val="00F44A48"/>
    <w:rsid w:val="00F46156"/>
    <w:rsid w:val="00F46658"/>
    <w:rsid w:val="00F467F5"/>
    <w:rsid w:val="00F46CC6"/>
    <w:rsid w:val="00F47E1D"/>
    <w:rsid w:val="00F504EA"/>
    <w:rsid w:val="00F5054A"/>
    <w:rsid w:val="00F5057C"/>
    <w:rsid w:val="00F51AFF"/>
    <w:rsid w:val="00F51C97"/>
    <w:rsid w:val="00F52AC2"/>
    <w:rsid w:val="00F531B4"/>
    <w:rsid w:val="00F536C7"/>
    <w:rsid w:val="00F53BFF"/>
    <w:rsid w:val="00F53F94"/>
    <w:rsid w:val="00F54187"/>
    <w:rsid w:val="00F556FE"/>
    <w:rsid w:val="00F55F5D"/>
    <w:rsid w:val="00F560F1"/>
    <w:rsid w:val="00F56120"/>
    <w:rsid w:val="00F565CE"/>
    <w:rsid w:val="00F566C9"/>
    <w:rsid w:val="00F56D5D"/>
    <w:rsid w:val="00F56DF8"/>
    <w:rsid w:val="00F56EAB"/>
    <w:rsid w:val="00F57246"/>
    <w:rsid w:val="00F572DE"/>
    <w:rsid w:val="00F573E8"/>
    <w:rsid w:val="00F5784F"/>
    <w:rsid w:val="00F5794C"/>
    <w:rsid w:val="00F57FE9"/>
    <w:rsid w:val="00F60773"/>
    <w:rsid w:val="00F60BA6"/>
    <w:rsid w:val="00F60BDA"/>
    <w:rsid w:val="00F6133F"/>
    <w:rsid w:val="00F61811"/>
    <w:rsid w:val="00F6224D"/>
    <w:rsid w:val="00F628A4"/>
    <w:rsid w:val="00F62AC5"/>
    <w:rsid w:val="00F62B55"/>
    <w:rsid w:val="00F62BD1"/>
    <w:rsid w:val="00F62C38"/>
    <w:rsid w:val="00F63037"/>
    <w:rsid w:val="00F63207"/>
    <w:rsid w:val="00F63908"/>
    <w:rsid w:val="00F63961"/>
    <w:rsid w:val="00F63AD7"/>
    <w:rsid w:val="00F64539"/>
    <w:rsid w:val="00F64737"/>
    <w:rsid w:val="00F64CA9"/>
    <w:rsid w:val="00F651E1"/>
    <w:rsid w:val="00F654FD"/>
    <w:rsid w:val="00F669BF"/>
    <w:rsid w:val="00F66E1F"/>
    <w:rsid w:val="00F67027"/>
    <w:rsid w:val="00F671D9"/>
    <w:rsid w:val="00F67327"/>
    <w:rsid w:val="00F67644"/>
    <w:rsid w:val="00F67EDA"/>
    <w:rsid w:val="00F7063A"/>
    <w:rsid w:val="00F70B2D"/>
    <w:rsid w:val="00F71186"/>
    <w:rsid w:val="00F71471"/>
    <w:rsid w:val="00F71495"/>
    <w:rsid w:val="00F72181"/>
    <w:rsid w:val="00F722D6"/>
    <w:rsid w:val="00F72461"/>
    <w:rsid w:val="00F726DC"/>
    <w:rsid w:val="00F736CF"/>
    <w:rsid w:val="00F73E67"/>
    <w:rsid w:val="00F74B00"/>
    <w:rsid w:val="00F7524E"/>
    <w:rsid w:val="00F76B96"/>
    <w:rsid w:val="00F77682"/>
    <w:rsid w:val="00F77D03"/>
    <w:rsid w:val="00F802D0"/>
    <w:rsid w:val="00F80BA3"/>
    <w:rsid w:val="00F80E6A"/>
    <w:rsid w:val="00F813F6"/>
    <w:rsid w:val="00F8141C"/>
    <w:rsid w:val="00F81566"/>
    <w:rsid w:val="00F81A45"/>
    <w:rsid w:val="00F81D22"/>
    <w:rsid w:val="00F823AA"/>
    <w:rsid w:val="00F82823"/>
    <w:rsid w:val="00F83309"/>
    <w:rsid w:val="00F83314"/>
    <w:rsid w:val="00F83727"/>
    <w:rsid w:val="00F83762"/>
    <w:rsid w:val="00F83B06"/>
    <w:rsid w:val="00F84B7D"/>
    <w:rsid w:val="00F85282"/>
    <w:rsid w:val="00F852FF"/>
    <w:rsid w:val="00F8534A"/>
    <w:rsid w:val="00F8561D"/>
    <w:rsid w:val="00F857DD"/>
    <w:rsid w:val="00F85A4B"/>
    <w:rsid w:val="00F85D92"/>
    <w:rsid w:val="00F85E41"/>
    <w:rsid w:val="00F867BE"/>
    <w:rsid w:val="00F86EDB"/>
    <w:rsid w:val="00F87642"/>
    <w:rsid w:val="00F87A2A"/>
    <w:rsid w:val="00F87D79"/>
    <w:rsid w:val="00F90A90"/>
    <w:rsid w:val="00F90D59"/>
    <w:rsid w:val="00F92D1E"/>
    <w:rsid w:val="00F93354"/>
    <w:rsid w:val="00F9347C"/>
    <w:rsid w:val="00F935CA"/>
    <w:rsid w:val="00F93636"/>
    <w:rsid w:val="00F93A73"/>
    <w:rsid w:val="00F93AAD"/>
    <w:rsid w:val="00F93F3B"/>
    <w:rsid w:val="00F9440B"/>
    <w:rsid w:val="00F94544"/>
    <w:rsid w:val="00F94777"/>
    <w:rsid w:val="00F94E30"/>
    <w:rsid w:val="00F95005"/>
    <w:rsid w:val="00F950C2"/>
    <w:rsid w:val="00F95101"/>
    <w:rsid w:val="00F95981"/>
    <w:rsid w:val="00F96028"/>
    <w:rsid w:val="00F96108"/>
    <w:rsid w:val="00F9613C"/>
    <w:rsid w:val="00F962C1"/>
    <w:rsid w:val="00F96429"/>
    <w:rsid w:val="00F968D2"/>
    <w:rsid w:val="00F97572"/>
    <w:rsid w:val="00F978B5"/>
    <w:rsid w:val="00F97A5A"/>
    <w:rsid w:val="00F97C29"/>
    <w:rsid w:val="00F97F30"/>
    <w:rsid w:val="00FA06C5"/>
    <w:rsid w:val="00FA0B38"/>
    <w:rsid w:val="00FA0C3A"/>
    <w:rsid w:val="00FA0D03"/>
    <w:rsid w:val="00FA1023"/>
    <w:rsid w:val="00FA1103"/>
    <w:rsid w:val="00FA16DD"/>
    <w:rsid w:val="00FA1B8C"/>
    <w:rsid w:val="00FA1FD7"/>
    <w:rsid w:val="00FA2CF1"/>
    <w:rsid w:val="00FA4520"/>
    <w:rsid w:val="00FA48E8"/>
    <w:rsid w:val="00FA511A"/>
    <w:rsid w:val="00FA56BD"/>
    <w:rsid w:val="00FA6A3E"/>
    <w:rsid w:val="00FA6B81"/>
    <w:rsid w:val="00FA7113"/>
    <w:rsid w:val="00FA7214"/>
    <w:rsid w:val="00FA73EC"/>
    <w:rsid w:val="00FA78A1"/>
    <w:rsid w:val="00FA7964"/>
    <w:rsid w:val="00FB044C"/>
    <w:rsid w:val="00FB04ED"/>
    <w:rsid w:val="00FB0637"/>
    <w:rsid w:val="00FB0B77"/>
    <w:rsid w:val="00FB0E7A"/>
    <w:rsid w:val="00FB0FB8"/>
    <w:rsid w:val="00FB10E9"/>
    <w:rsid w:val="00FB12FA"/>
    <w:rsid w:val="00FB2A60"/>
    <w:rsid w:val="00FB32A2"/>
    <w:rsid w:val="00FB376C"/>
    <w:rsid w:val="00FB3A4F"/>
    <w:rsid w:val="00FB4104"/>
    <w:rsid w:val="00FB4475"/>
    <w:rsid w:val="00FB4603"/>
    <w:rsid w:val="00FB4963"/>
    <w:rsid w:val="00FB4CA2"/>
    <w:rsid w:val="00FB4CBC"/>
    <w:rsid w:val="00FB5000"/>
    <w:rsid w:val="00FB65B4"/>
    <w:rsid w:val="00FB67E5"/>
    <w:rsid w:val="00FB7191"/>
    <w:rsid w:val="00FB7681"/>
    <w:rsid w:val="00FB77E1"/>
    <w:rsid w:val="00FB794F"/>
    <w:rsid w:val="00FC012A"/>
    <w:rsid w:val="00FC057A"/>
    <w:rsid w:val="00FC1073"/>
    <w:rsid w:val="00FC1A4B"/>
    <w:rsid w:val="00FC1F8B"/>
    <w:rsid w:val="00FC39F5"/>
    <w:rsid w:val="00FC3CB4"/>
    <w:rsid w:val="00FC3EF7"/>
    <w:rsid w:val="00FC418E"/>
    <w:rsid w:val="00FC46F4"/>
    <w:rsid w:val="00FC5457"/>
    <w:rsid w:val="00FC56F1"/>
    <w:rsid w:val="00FC5759"/>
    <w:rsid w:val="00FC6827"/>
    <w:rsid w:val="00FC6ECF"/>
    <w:rsid w:val="00FC6FCC"/>
    <w:rsid w:val="00FC7A43"/>
    <w:rsid w:val="00FC7B87"/>
    <w:rsid w:val="00FD0023"/>
    <w:rsid w:val="00FD02D4"/>
    <w:rsid w:val="00FD04C1"/>
    <w:rsid w:val="00FD0ACA"/>
    <w:rsid w:val="00FD115F"/>
    <w:rsid w:val="00FD190E"/>
    <w:rsid w:val="00FD2885"/>
    <w:rsid w:val="00FD2906"/>
    <w:rsid w:val="00FD2AA4"/>
    <w:rsid w:val="00FD2B1F"/>
    <w:rsid w:val="00FD2C8C"/>
    <w:rsid w:val="00FD3211"/>
    <w:rsid w:val="00FD37CB"/>
    <w:rsid w:val="00FD3D80"/>
    <w:rsid w:val="00FD5131"/>
    <w:rsid w:val="00FD52F0"/>
    <w:rsid w:val="00FD5483"/>
    <w:rsid w:val="00FD570B"/>
    <w:rsid w:val="00FD5BEA"/>
    <w:rsid w:val="00FD5D00"/>
    <w:rsid w:val="00FD6540"/>
    <w:rsid w:val="00FD6686"/>
    <w:rsid w:val="00FE02BC"/>
    <w:rsid w:val="00FE048E"/>
    <w:rsid w:val="00FE0A9B"/>
    <w:rsid w:val="00FE0C61"/>
    <w:rsid w:val="00FE0CFA"/>
    <w:rsid w:val="00FE10B6"/>
    <w:rsid w:val="00FE1100"/>
    <w:rsid w:val="00FE13CE"/>
    <w:rsid w:val="00FE1A6F"/>
    <w:rsid w:val="00FE1D2C"/>
    <w:rsid w:val="00FE1EA2"/>
    <w:rsid w:val="00FE206B"/>
    <w:rsid w:val="00FE26EA"/>
    <w:rsid w:val="00FE29E4"/>
    <w:rsid w:val="00FE2A05"/>
    <w:rsid w:val="00FE368A"/>
    <w:rsid w:val="00FE3ADE"/>
    <w:rsid w:val="00FE3B68"/>
    <w:rsid w:val="00FE3D21"/>
    <w:rsid w:val="00FE4102"/>
    <w:rsid w:val="00FE4469"/>
    <w:rsid w:val="00FE4655"/>
    <w:rsid w:val="00FE5071"/>
    <w:rsid w:val="00FE5390"/>
    <w:rsid w:val="00FE55E6"/>
    <w:rsid w:val="00FE5DA0"/>
    <w:rsid w:val="00FE61C6"/>
    <w:rsid w:val="00FE69E5"/>
    <w:rsid w:val="00FE6A29"/>
    <w:rsid w:val="00FE6F88"/>
    <w:rsid w:val="00FE786C"/>
    <w:rsid w:val="00FF01DC"/>
    <w:rsid w:val="00FF0726"/>
    <w:rsid w:val="00FF073F"/>
    <w:rsid w:val="00FF2637"/>
    <w:rsid w:val="00FF2865"/>
    <w:rsid w:val="00FF30A2"/>
    <w:rsid w:val="00FF3147"/>
    <w:rsid w:val="00FF33E4"/>
    <w:rsid w:val="00FF3F46"/>
    <w:rsid w:val="00FF4360"/>
    <w:rsid w:val="00FF4532"/>
    <w:rsid w:val="00FF4B3E"/>
    <w:rsid w:val="00FF4BEE"/>
    <w:rsid w:val="00FF4EA7"/>
    <w:rsid w:val="00FF553F"/>
    <w:rsid w:val="00FF5974"/>
    <w:rsid w:val="00FF5D8A"/>
    <w:rsid w:val="00FF61A5"/>
    <w:rsid w:val="00FF62DE"/>
    <w:rsid w:val="00FF6702"/>
    <w:rsid w:val="00FF7804"/>
    <w:rsid w:val="00FF7990"/>
    <w:rsid w:val="00FF799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230E02D"/>
  <w15:docId w15:val="{5943F4C2-AB0F-4042-9EA5-2A3D6A97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6E0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Century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8E6"/>
    <w:rPr>
      <w:rFonts w:ascii="Times New Roman" w:hAnsi="Times New Roman" w:cs="Century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D87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8E6"/>
    <w:rPr>
      <w:rFonts w:ascii="Times New Roman" w:hAnsi="Times New Roman" w:cs="Century"/>
      <w:kern w:val="0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78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78E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ACD93857.dotm</Template>
  <TotalTime>78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雅貴</dc:creator>
  <cp:lastModifiedBy>星 みづき</cp:lastModifiedBy>
  <cp:revision>22</cp:revision>
  <cp:lastPrinted>2019-01-31T05:39:00Z</cp:lastPrinted>
  <dcterms:created xsi:type="dcterms:W3CDTF">2018-05-24T07:02:00Z</dcterms:created>
  <dcterms:modified xsi:type="dcterms:W3CDTF">2020-07-06T02:14:00Z</dcterms:modified>
</cp:coreProperties>
</file>