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01" w:rsidRDefault="00675E01" w:rsidP="00675E01">
      <w:pPr>
        <w:spacing w:line="240" w:lineRule="auto"/>
        <w:rPr>
          <w:rFonts w:ascii="ＭＳ 明朝"/>
          <w:w w:val="99"/>
          <w:sz w:val="28"/>
          <w:szCs w:val="28"/>
        </w:rPr>
      </w:pPr>
      <w:r w:rsidRPr="00680F52">
        <w:rPr>
          <w:rFonts w:ascii="ＭＳ 明朝" w:hint="eastAsia"/>
          <w:w w:val="99"/>
          <w:sz w:val="28"/>
          <w:szCs w:val="28"/>
        </w:rPr>
        <w:t>（</w:t>
      </w:r>
      <w:r>
        <w:rPr>
          <w:rFonts w:ascii="ＭＳ 明朝" w:hint="eastAsia"/>
          <w:w w:val="99"/>
          <w:sz w:val="28"/>
          <w:szCs w:val="28"/>
        </w:rPr>
        <w:t>様式</w:t>
      </w:r>
      <w:r w:rsidR="005F6DF3">
        <w:rPr>
          <w:rFonts w:ascii="ＭＳ 明朝" w:hint="eastAsia"/>
          <w:w w:val="99"/>
          <w:sz w:val="28"/>
          <w:szCs w:val="28"/>
        </w:rPr>
        <w:t>２</w:t>
      </w:r>
      <w:r>
        <w:rPr>
          <w:rFonts w:ascii="ＭＳ 明朝" w:hint="eastAsia"/>
          <w:w w:val="99"/>
          <w:sz w:val="28"/>
          <w:szCs w:val="28"/>
        </w:rPr>
        <w:t xml:space="preserve">　</w:t>
      </w:r>
      <w:r w:rsidRPr="00C22F7E">
        <w:rPr>
          <w:rFonts w:ascii="ＭＳ 明朝" w:hint="eastAsia"/>
          <w:w w:val="99"/>
          <w:sz w:val="28"/>
          <w:szCs w:val="28"/>
        </w:rPr>
        <w:t>団体</w:t>
      </w:r>
      <w:r>
        <w:rPr>
          <w:rFonts w:ascii="ＭＳ 明朝" w:hint="eastAsia"/>
          <w:w w:val="99"/>
          <w:sz w:val="28"/>
          <w:szCs w:val="28"/>
        </w:rPr>
        <w:t>(</w:t>
      </w:r>
      <w:r w:rsidRPr="00C22F7E">
        <w:rPr>
          <w:rFonts w:ascii="ＭＳ 明朝" w:hint="eastAsia"/>
          <w:w w:val="99"/>
          <w:sz w:val="28"/>
          <w:szCs w:val="28"/>
        </w:rPr>
        <w:t>組織</w:t>
      </w:r>
      <w:r>
        <w:rPr>
          <w:rFonts w:ascii="ＭＳ 明朝" w:hint="eastAsia"/>
          <w:w w:val="99"/>
          <w:sz w:val="28"/>
          <w:szCs w:val="28"/>
        </w:rPr>
        <w:t>)</w:t>
      </w:r>
      <w:r w:rsidRPr="00C22F7E">
        <w:rPr>
          <w:rFonts w:ascii="ＭＳ 明朝" w:hint="eastAsia"/>
          <w:w w:val="99"/>
          <w:sz w:val="28"/>
          <w:szCs w:val="28"/>
        </w:rPr>
        <w:t>構成員名簿</w:t>
      </w:r>
      <w:r w:rsidRPr="00680F52">
        <w:rPr>
          <w:rFonts w:ascii="ＭＳ 明朝" w:hint="eastAsia"/>
          <w:w w:val="99"/>
          <w:sz w:val="28"/>
          <w:szCs w:val="28"/>
        </w:rPr>
        <w:t>）</w:t>
      </w:r>
    </w:p>
    <w:p w:rsidR="00675E01" w:rsidRDefault="00675E01" w:rsidP="00675E01">
      <w:pPr>
        <w:spacing w:line="240" w:lineRule="auto"/>
        <w:jc w:val="right"/>
        <w:rPr>
          <w:rFonts w:ascii="ＭＳ 明朝" w:hint="eastAsia"/>
          <w:w w:val="99"/>
          <w:sz w:val="23"/>
        </w:rPr>
      </w:pPr>
      <w:r>
        <w:rPr>
          <w:rFonts w:ascii="ＭＳ 明朝" w:hint="eastAsia"/>
          <w:w w:val="99"/>
          <w:sz w:val="23"/>
        </w:rPr>
        <w:t xml:space="preserve">　平成　　年　　月　　日</w:t>
      </w:r>
    </w:p>
    <w:p w:rsidR="00C92557" w:rsidRDefault="00C92557" w:rsidP="00675E01">
      <w:pPr>
        <w:spacing w:line="240" w:lineRule="auto"/>
        <w:jc w:val="right"/>
        <w:rPr>
          <w:rFonts w:ascii="ＭＳ 明朝"/>
          <w:w w:val="99"/>
          <w:sz w:val="23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6237"/>
      </w:tblGrid>
      <w:tr w:rsidR="00C92557" w:rsidRPr="00C92557" w:rsidTr="008F7C74">
        <w:trPr>
          <w:trHeight w:val="568"/>
        </w:trPr>
        <w:tc>
          <w:tcPr>
            <w:tcW w:w="2976" w:type="dxa"/>
            <w:vAlign w:val="center"/>
          </w:tcPr>
          <w:p w:rsidR="00C92557" w:rsidRPr="00C92557" w:rsidRDefault="00C92557" w:rsidP="00C92557">
            <w:pPr>
              <w:tabs>
                <w:tab w:val="left" w:pos="1905"/>
              </w:tabs>
              <w:spacing w:line="240" w:lineRule="auto"/>
              <w:jc w:val="center"/>
              <w:rPr>
                <w:rFonts w:asciiTheme="minorEastAsia" w:eastAsiaTheme="minorEastAsia" w:hAnsiTheme="minorEastAsia" w:cs="Times New Roman" w:hint="eastAsia"/>
                <w:b/>
                <w:w w:val="99"/>
                <w:kern w:val="2"/>
                <w:sz w:val="32"/>
                <w:szCs w:val="32"/>
              </w:rPr>
            </w:pPr>
            <w:r w:rsidRPr="00C92557">
              <w:rPr>
                <w:rFonts w:asciiTheme="minorEastAsia" w:eastAsiaTheme="minorEastAsia" w:hAnsiTheme="minorEastAsia" w:cs="Times New Roman" w:hint="eastAsia"/>
                <w:b/>
                <w:w w:val="99"/>
                <w:kern w:val="2"/>
                <w:sz w:val="32"/>
                <w:szCs w:val="32"/>
              </w:rPr>
              <w:t>組織名</w:t>
            </w:r>
          </w:p>
        </w:tc>
        <w:tc>
          <w:tcPr>
            <w:tcW w:w="6237" w:type="dxa"/>
            <w:vAlign w:val="center"/>
          </w:tcPr>
          <w:p w:rsidR="00C92557" w:rsidRPr="00C92557" w:rsidRDefault="00C92557" w:rsidP="00C925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 w:hint="eastAsia"/>
                <w:b/>
                <w:w w:val="99"/>
                <w:kern w:val="2"/>
                <w:sz w:val="32"/>
                <w:szCs w:val="32"/>
              </w:rPr>
            </w:pPr>
          </w:p>
        </w:tc>
      </w:tr>
    </w:tbl>
    <w:p w:rsidR="00675E01" w:rsidRPr="00C92557" w:rsidRDefault="00675E01" w:rsidP="00675E01">
      <w:pPr>
        <w:spacing w:line="240" w:lineRule="auto"/>
        <w:jc w:val="center"/>
        <w:rPr>
          <w:rFonts w:ascii="HGPｺﾞｼｯｸE" w:eastAsia="HGPｺﾞｼｯｸE" w:hAnsi="HGPｺﾞｼｯｸE"/>
          <w:b/>
          <w:w w:val="99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361"/>
        <w:gridCol w:w="6339"/>
      </w:tblGrid>
      <w:tr w:rsidR="00675E01" w:rsidRPr="00D77C81" w:rsidTr="00F2210C">
        <w:trPr>
          <w:trHeight w:val="510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 w:val="24"/>
                <w:szCs w:val="24"/>
              </w:rPr>
            </w:pPr>
            <w:r w:rsidRPr="00D77C81">
              <w:rPr>
                <w:rFonts w:ascii="ＭＳ Ｐ明朝" w:eastAsia="ＭＳ Ｐ明朝" w:hAnsi="ＭＳ Ｐ明朝" w:cs="Times New Roman" w:hint="eastAsia"/>
                <w:w w:val="99"/>
                <w:kern w:val="2"/>
                <w:sz w:val="24"/>
                <w:szCs w:val="24"/>
              </w:rPr>
              <w:t>NO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 w:val="24"/>
                <w:szCs w:val="24"/>
              </w:rPr>
            </w:pPr>
            <w:r w:rsidRPr="00D77C81">
              <w:rPr>
                <w:rFonts w:ascii="ＭＳ Ｐ明朝" w:eastAsia="ＭＳ Ｐ明朝" w:hAnsi="ＭＳ Ｐ明朝" w:cs="Times New Roman" w:hint="eastAsia"/>
                <w:w w:val="99"/>
                <w:kern w:val="2"/>
                <w:sz w:val="24"/>
                <w:szCs w:val="24"/>
              </w:rPr>
              <w:t>氏名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 w:val="24"/>
                <w:szCs w:val="24"/>
              </w:rPr>
            </w:pPr>
            <w:r w:rsidRPr="00D77C81">
              <w:rPr>
                <w:rFonts w:ascii="ＭＳ Ｐ明朝" w:eastAsia="ＭＳ Ｐ明朝" w:hAnsi="ＭＳ Ｐ明朝" w:cs="Times New Roman" w:hint="eastAsia"/>
                <w:w w:val="99"/>
                <w:kern w:val="2"/>
                <w:sz w:val="24"/>
                <w:szCs w:val="24"/>
              </w:rPr>
              <w:t>住所</w:t>
            </w:r>
          </w:p>
        </w:tc>
      </w:tr>
      <w:tr w:rsidR="00675E01" w:rsidRPr="00D77C81" w:rsidTr="00F2210C">
        <w:trPr>
          <w:trHeight w:val="510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F2210C">
        <w:trPr>
          <w:trHeight w:val="510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F2210C">
        <w:trPr>
          <w:trHeight w:val="510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F2210C">
        <w:trPr>
          <w:trHeight w:val="510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F2210C">
        <w:trPr>
          <w:trHeight w:val="510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F2210C">
        <w:trPr>
          <w:trHeight w:val="510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F2210C">
        <w:trPr>
          <w:trHeight w:val="510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F2210C">
        <w:trPr>
          <w:trHeight w:val="510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F2210C">
        <w:trPr>
          <w:trHeight w:val="510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F2210C">
        <w:trPr>
          <w:trHeight w:val="510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F2210C">
        <w:trPr>
          <w:trHeight w:val="510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F2210C">
        <w:trPr>
          <w:trHeight w:val="510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F2210C">
        <w:trPr>
          <w:trHeight w:val="510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F2210C">
        <w:trPr>
          <w:trHeight w:val="510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F2210C">
        <w:trPr>
          <w:trHeight w:val="510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F2210C">
        <w:trPr>
          <w:trHeight w:val="510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F2210C">
        <w:trPr>
          <w:trHeight w:val="510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F2210C">
        <w:trPr>
          <w:trHeight w:val="510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F2210C">
        <w:trPr>
          <w:trHeight w:val="510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F2210C">
        <w:trPr>
          <w:trHeight w:val="510"/>
        </w:trPr>
        <w:tc>
          <w:tcPr>
            <w:tcW w:w="513" w:type="dxa"/>
            <w:shd w:val="clear" w:color="auto" w:fill="auto"/>
            <w:vAlign w:val="center"/>
          </w:tcPr>
          <w:p w:rsidR="00675E0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</w:tbl>
    <w:p w:rsidR="00675E01" w:rsidRDefault="00675E01" w:rsidP="00675E01">
      <w:pPr>
        <w:spacing w:line="240" w:lineRule="auto"/>
        <w:jc w:val="center"/>
        <w:rPr>
          <w:rFonts w:ascii="ＭＳ Ｐ明朝" w:eastAsia="ＭＳ Ｐ明朝" w:hAnsi="ＭＳ Ｐ明朝"/>
          <w:b/>
          <w:w w:val="99"/>
          <w:sz w:val="28"/>
          <w:szCs w:val="28"/>
        </w:rPr>
      </w:pPr>
      <w:bookmarkStart w:id="0" w:name="_GoBack"/>
      <w:bookmarkEnd w:id="0"/>
    </w:p>
    <w:p w:rsidR="00675E01" w:rsidRPr="00C2078C" w:rsidRDefault="00675E01" w:rsidP="00675E01">
      <w:pPr>
        <w:spacing w:line="240" w:lineRule="auto"/>
        <w:jc w:val="center"/>
        <w:rPr>
          <w:rFonts w:ascii="ＭＳ Ｐ明朝" w:eastAsia="ＭＳ Ｐ明朝" w:hAnsi="ＭＳ Ｐ明朝"/>
          <w:b/>
          <w:w w:val="99"/>
          <w:sz w:val="28"/>
          <w:szCs w:val="28"/>
        </w:rPr>
      </w:pPr>
      <w:r>
        <w:rPr>
          <w:rFonts w:ascii="ＭＳ Ｐ明朝" w:eastAsia="ＭＳ Ｐ明朝" w:hAnsi="ＭＳ Ｐ明朝" w:hint="eastAsia"/>
          <w:b/>
          <w:w w:val="99"/>
          <w:sz w:val="28"/>
          <w:szCs w:val="28"/>
        </w:rPr>
        <w:t>※地域くらし活動支援事業　審査以外には使用いたしません。</w:t>
      </w:r>
    </w:p>
    <w:sectPr w:rsidR="00675E01" w:rsidRPr="00C2078C" w:rsidSect="005218E3">
      <w:pgSz w:w="11907" w:h="16840" w:code="9"/>
      <w:pgMar w:top="1440" w:right="1077" w:bottom="1440" w:left="1077" w:header="720" w:footer="720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F3" w:rsidRDefault="005F6DF3" w:rsidP="005F6DF3">
      <w:pPr>
        <w:spacing w:line="240" w:lineRule="auto"/>
      </w:pPr>
      <w:r>
        <w:separator/>
      </w:r>
    </w:p>
  </w:endnote>
  <w:endnote w:type="continuationSeparator" w:id="0">
    <w:p w:rsidR="005F6DF3" w:rsidRDefault="005F6DF3" w:rsidP="005F6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F3" w:rsidRDefault="005F6DF3" w:rsidP="005F6DF3">
      <w:pPr>
        <w:spacing w:line="240" w:lineRule="auto"/>
      </w:pPr>
      <w:r>
        <w:separator/>
      </w:r>
    </w:p>
  </w:footnote>
  <w:footnote w:type="continuationSeparator" w:id="0">
    <w:p w:rsidR="005F6DF3" w:rsidRDefault="005F6DF3" w:rsidP="005F6D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01"/>
    <w:rsid w:val="00000488"/>
    <w:rsid w:val="00000986"/>
    <w:rsid w:val="00000B53"/>
    <w:rsid w:val="00001961"/>
    <w:rsid w:val="00001BBA"/>
    <w:rsid w:val="00002493"/>
    <w:rsid w:val="000029EB"/>
    <w:rsid w:val="00002E2F"/>
    <w:rsid w:val="000030FA"/>
    <w:rsid w:val="00003384"/>
    <w:rsid w:val="00003E7B"/>
    <w:rsid w:val="00003FE9"/>
    <w:rsid w:val="000044C4"/>
    <w:rsid w:val="00004E0F"/>
    <w:rsid w:val="00004F49"/>
    <w:rsid w:val="00005037"/>
    <w:rsid w:val="0000504D"/>
    <w:rsid w:val="000050AA"/>
    <w:rsid w:val="000055E1"/>
    <w:rsid w:val="000059FA"/>
    <w:rsid w:val="00006430"/>
    <w:rsid w:val="000066CA"/>
    <w:rsid w:val="00007723"/>
    <w:rsid w:val="000077A4"/>
    <w:rsid w:val="00007F75"/>
    <w:rsid w:val="00010636"/>
    <w:rsid w:val="0001100C"/>
    <w:rsid w:val="00011592"/>
    <w:rsid w:val="00011A0E"/>
    <w:rsid w:val="00011D86"/>
    <w:rsid w:val="000121E3"/>
    <w:rsid w:val="000123C3"/>
    <w:rsid w:val="00012755"/>
    <w:rsid w:val="00012BFF"/>
    <w:rsid w:val="0001324E"/>
    <w:rsid w:val="000133F1"/>
    <w:rsid w:val="00013B6E"/>
    <w:rsid w:val="00013DC1"/>
    <w:rsid w:val="00014CC7"/>
    <w:rsid w:val="00014E12"/>
    <w:rsid w:val="00015451"/>
    <w:rsid w:val="0001561A"/>
    <w:rsid w:val="00015FB6"/>
    <w:rsid w:val="00016CAF"/>
    <w:rsid w:val="0001715C"/>
    <w:rsid w:val="000173EB"/>
    <w:rsid w:val="00017DE1"/>
    <w:rsid w:val="00017EED"/>
    <w:rsid w:val="00020E6F"/>
    <w:rsid w:val="00021118"/>
    <w:rsid w:val="00021407"/>
    <w:rsid w:val="0002173A"/>
    <w:rsid w:val="0002221A"/>
    <w:rsid w:val="0002259E"/>
    <w:rsid w:val="0002280F"/>
    <w:rsid w:val="00022ECA"/>
    <w:rsid w:val="00023DD7"/>
    <w:rsid w:val="0002434F"/>
    <w:rsid w:val="000244BB"/>
    <w:rsid w:val="00024A90"/>
    <w:rsid w:val="00024BE9"/>
    <w:rsid w:val="00024D1C"/>
    <w:rsid w:val="00025271"/>
    <w:rsid w:val="0002538B"/>
    <w:rsid w:val="0002585E"/>
    <w:rsid w:val="000258DF"/>
    <w:rsid w:val="00025A6F"/>
    <w:rsid w:val="00025C06"/>
    <w:rsid w:val="000260B1"/>
    <w:rsid w:val="0003056C"/>
    <w:rsid w:val="000305E4"/>
    <w:rsid w:val="0003088B"/>
    <w:rsid w:val="00031353"/>
    <w:rsid w:val="000314CB"/>
    <w:rsid w:val="00031C96"/>
    <w:rsid w:val="0003201B"/>
    <w:rsid w:val="000321C6"/>
    <w:rsid w:val="000324B8"/>
    <w:rsid w:val="00032BCA"/>
    <w:rsid w:val="00032DBC"/>
    <w:rsid w:val="00033441"/>
    <w:rsid w:val="00033566"/>
    <w:rsid w:val="0003420C"/>
    <w:rsid w:val="00034761"/>
    <w:rsid w:val="000348DF"/>
    <w:rsid w:val="00034C98"/>
    <w:rsid w:val="00034D4C"/>
    <w:rsid w:val="0003514E"/>
    <w:rsid w:val="000360B1"/>
    <w:rsid w:val="000361CC"/>
    <w:rsid w:val="000362DC"/>
    <w:rsid w:val="000363A1"/>
    <w:rsid w:val="000368C9"/>
    <w:rsid w:val="00036A43"/>
    <w:rsid w:val="00036F4F"/>
    <w:rsid w:val="0003712F"/>
    <w:rsid w:val="00037224"/>
    <w:rsid w:val="00037274"/>
    <w:rsid w:val="00037B08"/>
    <w:rsid w:val="00037E36"/>
    <w:rsid w:val="00040191"/>
    <w:rsid w:val="000401BE"/>
    <w:rsid w:val="00040D5F"/>
    <w:rsid w:val="00040E87"/>
    <w:rsid w:val="0004129D"/>
    <w:rsid w:val="0004142E"/>
    <w:rsid w:val="0004148A"/>
    <w:rsid w:val="00041596"/>
    <w:rsid w:val="00041BDC"/>
    <w:rsid w:val="00041C63"/>
    <w:rsid w:val="00041D26"/>
    <w:rsid w:val="0004201F"/>
    <w:rsid w:val="000427CA"/>
    <w:rsid w:val="00042CDF"/>
    <w:rsid w:val="00042FEC"/>
    <w:rsid w:val="000432B8"/>
    <w:rsid w:val="00043554"/>
    <w:rsid w:val="00043627"/>
    <w:rsid w:val="0004384E"/>
    <w:rsid w:val="000439B8"/>
    <w:rsid w:val="00044106"/>
    <w:rsid w:val="000445A7"/>
    <w:rsid w:val="000455C6"/>
    <w:rsid w:val="000459AA"/>
    <w:rsid w:val="00046853"/>
    <w:rsid w:val="00046DF5"/>
    <w:rsid w:val="0004795E"/>
    <w:rsid w:val="00047C02"/>
    <w:rsid w:val="00047F48"/>
    <w:rsid w:val="0005082D"/>
    <w:rsid w:val="00050BCD"/>
    <w:rsid w:val="00051405"/>
    <w:rsid w:val="00051FED"/>
    <w:rsid w:val="0005295C"/>
    <w:rsid w:val="00052C18"/>
    <w:rsid w:val="0005308F"/>
    <w:rsid w:val="000532B5"/>
    <w:rsid w:val="000537F6"/>
    <w:rsid w:val="00054647"/>
    <w:rsid w:val="00054AC5"/>
    <w:rsid w:val="00054F83"/>
    <w:rsid w:val="000551DE"/>
    <w:rsid w:val="00056110"/>
    <w:rsid w:val="000569C1"/>
    <w:rsid w:val="00056C00"/>
    <w:rsid w:val="00056CAE"/>
    <w:rsid w:val="00056DA8"/>
    <w:rsid w:val="00057751"/>
    <w:rsid w:val="000577E5"/>
    <w:rsid w:val="00057AB1"/>
    <w:rsid w:val="00057CB2"/>
    <w:rsid w:val="0006062E"/>
    <w:rsid w:val="00060850"/>
    <w:rsid w:val="000609EA"/>
    <w:rsid w:val="00060E85"/>
    <w:rsid w:val="0006173F"/>
    <w:rsid w:val="000617DF"/>
    <w:rsid w:val="00061A9F"/>
    <w:rsid w:val="000623E9"/>
    <w:rsid w:val="00062907"/>
    <w:rsid w:val="0006295C"/>
    <w:rsid w:val="00062C5B"/>
    <w:rsid w:val="0006339C"/>
    <w:rsid w:val="00063407"/>
    <w:rsid w:val="0006379C"/>
    <w:rsid w:val="00063AD6"/>
    <w:rsid w:val="00063E6F"/>
    <w:rsid w:val="00064268"/>
    <w:rsid w:val="000647EB"/>
    <w:rsid w:val="00064E36"/>
    <w:rsid w:val="0006587C"/>
    <w:rsid w:val="00065C65"/>
    <w:rsid w:val="000667CF"/>
    <w:rsid w:val="00066947"/>
    <w:rsid w:val="00066B42"/>
    <w:rsid w:val="00066EFE"/>
    <w:rsid w:val="0006702B"/>
    <w:rsid w:val="00067206"/>
    <w:rsid w:val="00070327"/>
    <w:rsid w:val="000704CE"/>
    <w:rsid w:val="00071ABB"/>
    <w:rsid w:val="00071D90"/>
    <w:rsid w:val="00072617"/>
    <w:rsid w:val="00072854"/>
    <w:rsid w:val="00072E76"/>
    <w:rsid w:val="000734E2"/>
    <w:rsid w:val="00073A7F"/>
    <w:rsid w:val="00073A9C"/>
    <w:rsid w:val="00073D39"/>
    <w:rsid w:val="000743AE"/>
    <w:rsid w:val="00074A4A"/>
    <w:rsid w:val="00074BE4"/>
    <w:rsid w:val="00075232"/>
    <w:rsid w:val="00075B39"/>
    <w:rsid w:val="00075B81"/>
    <w:rsid w:val="000763D4"/>
    <w:rsid w:val="000768EA"/>
    <w:rsid w:val="00076EEF"/>
    <w:rsid w:val="00077127"/>
    <w:rsid w:val="000774C3"/>
    <w:rsid w:val="00077518"/>
    <w:rsid w:val="00077551"/>
    <w:rsid w:val="000775BA"/>
    <w:rsid w:val="00077AD2"/>
    <w:rsid w:val="00077DF0"/>
    <w:rsid w:val="00077E5B"/>
    <w:rsid w:val="00077F92"/>
    <w:rsid w:val="00080979"/>
    <w:rsid w:val="000815F8"/>
    <w:rsid w:val="00081746"/>
    <w:rsid w:val="0008196C"/>
    <w:rsid w:val="00081C3A"/>
    <w:rsid w:val="000820B7"/>
    <w:rsid w:val="00082698"/>
    <w:rsid w:val="00082A4B"/>
    <w:rsid w:val="0008336F"/>
    <w:rsid w:val="00083AFC"/>
    <w:rsid w:val="00083E55"/>
    <w:rsid w:val="0008455C"/>
    <w:rsid w:val="00084815"/>
    <w:rsid w:val="00084956"/>
    <w:rsid w:val="0008507C"/>
    <w:rsid w:val="0008521A"/>
    <w:rsid w:val="000853F9"/>
    <w:rsid w:val="000856B6"/>
    <w:rsid w:val="00085771"/>
    <w:rsid w:val="00085CC9"/>
    <w:rsid w:val="000865B3"/>
    <w:rsid w:val="00087587"/>
    <w:rsid w:val="0008798F"/>
    <w:rsid w:val="000879AA"/>
    <w:rsid w:val="00090131"/>
    <w:rsid w:val="000906F3"/>
    <w:rsid w:val="00090A64"/>
    <w:rsid w:val="00090E8A"/>
    <w:rsid w:val="000915AD"/>
    <w:rsid w:val="00091C88"/>
    <w:rsid w:val="00091E59"/>
    <w:rsid w:val="000921A7"/>
    <w:rsid w:val="000926D7"/>
    <w:rsid w:val="000928C9"/>
    <w:rsid w:val="00092BDA"/>
    <w:rsid w:val="00092D03"/>
    <w:rsid w:val="00093741"/>
    <w:rsid w:val="00093810"/>
    <w:rsid w:val="000939EB"/>
    <w:rsid w:val="00093D99"/>
    <w:rsid w:val="0009477A"/>
    <w:rsid w:val="000947D0"/>
    <w:rsid w:val="00094E04"/>
    <w:rsid w:val="000952E7"/>
    <w:rsid w:val="0009564A"/>
    <w:rsid w:val="00095C9A"/>
    <w:rsid w:val="00095FEA"/>
    <w:rsid w:val="00096128"/>
    <w:rsid w:val="00096199"/>
    <w:rsid w:val="0009637A"/>
    <w:rsid w:val="000964BE"/>
    <w:rsid w:val="00097C26"/>
    <w:rsid w:val="00097FDB"/>
    <w:rsid w:val="000A0098"/>
    <w:rsid w:val="000A080B"/>
    <w:rsid w:val="000A0C24"/>
    <w:rsid w:val="000A1E1A"/>
    <w:rsid w:val="000A2A19"/>
    <w:rsid w:val="000A2B99"/>
    <w:rsid w:val="000A2E6B"/>
    <w:rsid w:val="000A2F03"/>
    <w:rsid w:val="000A3ECB"/>
    <w:rsid w:val="000A3F6D"/>
    <w:rsid w:val="000A655D"/>
    <w:rsid w:val="000A69E7"/>
    <w:rsid w:val="000A7219"/>
    <w:rsid w:val="000B0192"/>
    <w:rsid w:val="000B0312"/>
    <w:rsid w:val="000B0870"/>
    <w:rsid w:val="000B0C85"/>
    <w:rsid w:val="000B1639"/>
    <w:rsid w:val="000B1AC4"/>
    <w:rsid w:val="000B1D8D"/>
    <w:rsid w:val="000B263B"/>
    <w:rsid w:val="000B288C"/>
    <w:rsid w:val="000B2C3F"/>
    <w:rsid w:val="000B3465"/>
    <w:rsid w:val="000B3B6F"/>
    <w:rsid w:val="000B3B8D"/>
    <w:rsid w:val="000B5689"/>
    <w:rsid w:val="000B5AB1"/>
    <w:rsid w:val="000B5B27"/>
    <w:rsid w:val="000C0256"/>
    <w:rsid w:val="000C02C1"/>
    <w:rsid w:val="000C03F7"/>
    <w:rsid w:val="000C0B08"/>
    <w:rsid w:val="000C0BE9"/>
    <w:rsid w:val="000C0C11"/>
    <w:rsid w:val="000C0FBD"/>
    <w:rsid w:val="000C152F"/>
    <w:rsid w:val="000C2266"/>
    <w:rsid w:val="000C22AF"/>
    <w:rsid w:val="000C2813"/>
    <w:rsid w:val="000C2BE8"/>
    <w:rsid w:val="000C2CB8"/>
    <w:rsid w:val="000C2FAF"/>
    <w:rsid w:val="000C316B"/>
    <w:rsid w:val="000C3B5E"/>
    <w:rsid w:val="000C41E5"/>
    <w:rsid w:val="000C4903"/>
    <w:rsid w:val="000C4ABA"/>
    <w:rsid w:val="000C4D04"/>
    <w:rsid w:val="000C4D21"/>
    <w:rsid w:val="000C5193"/>
    <w:rsid w:val="000C53C1"/>
    <w:rsid w:val="000C553E"/>
    <w:rsid w:val="000C5A44"/>
    <w:rsid w:val="000C67D5"/>
    <w:rsid w:val="000C691B"/>
    <w:rsid w:val="000C6C60"/>
    <w:rsid w:val="000C7547"/>
    <w:rsid w:val="000C784F"/>
    <w:rsid w:val="000C7951"/>
    <w:rsid w:val="000C799E"/>
    <w:rsid w:val="000D0DB9"/>
    <w:rsid w:val="000D15F5"/>
    <w:rsid w:val="000D185E"/>
    <w:rsid w:val="000D1B45"/>
    <w:rsid w:val="000D1BE4"/>
    <w:rsid w:val="000D1FD5"/>
    <w:rsid w:val="000D2046"/>
    <w:rsid w:val="000D21C0"/>
    <w:rsid w:val="000D2FF8"/>
    <w:rsid w:val="000D30BE"/>
    <w:rsid w:val="000D33D2"/>
    <w:rsid w:val="000D358E"/>
    <w:rsid w:val="000D36D6"/>
    <w:rsid w:val="000D3AC4"/>
    <w:rsid w:val="000D3FE0"/>
    <w:rsid w:val="000D40B5"/>
    <w:rsid w:val="000D45A5"/>
    <w:rsid w:val="000D472E"/>
    <w:rsid w:val="000D4959"/>
    <w:rsid w:val="000D55A5"/>
    <w:rsid w:val="000D5869"/>
    <w:rsid w:val="000D5C4C"/>
    <w:rsid w:val="000D6A80"/>
    <w:rsid w:val="000D72CB"/>
    <w:rsid w:val="000D733A"/>
    <w:rsid w:val="000D754F"/>
    <w:rsid w:val="000D7EA8"/>
    <w:rsid w:val="000E0046"/>
    <w:rsid w:val="000E0A7F"/>
    <w:rsid w:val="000E172D"/>
    <w:rsid w:val="000E1B7E"/>
    <w:rsid w:val="000E1C8B"/>
    <w:rsid w:val="000E20D4"/>
    <w:rsid w:val="000E21B4"/>
    <w:rsid w:val="000E2A9C"/>
    <w:rsid w:val="000E30F2"/>
    <w:rsid w:val="000E3103"/>
    <w:rsid w:val="000E35BB"/>
    <w:rsid w:val="000E37D6"/>
    <w:rsid w:val="000E3B22"/>
    <w:rsid w:val="000E3F52"/>
    <w:rsid w:val="000E475A"/>
    <w:rsid w:val="000E4896"/>
    <w:rsid w:val="000E5051"/>
    <w:rsid w:val="000E551F"/>
    <w:rsid w:val="000E59D1"/>
    <w:rsid w:val="000E5D8C"/>
    <w:rsid w:val="000E679E"/>
    <w:rsid w:val="000E7153"/>
    <w:rsid w:val="000E79DF"/>
    <w:rsid w:val="000E7EF7"/>
    <w:rsid w:val="000F0663"/>
    <w:rsid w:val="000F096E"/>
    <w:rsid w:val="000F1802"/>
    <w:rsid w:val="000F1EA3"/>
    <w:rsid w:val="000F2272"/>
    <w:rsid w:val="000F2507"/>
    <w:rsid w:val="000F2518"/>
    <w:rsid w:val="000F2771"/>
    <w:rsid w:val="000F2AA5"/>
    <w:rsid w:val="000F2BF9"/>
    <w:rsid w:val="000F2D46"/>
    <w:rsid w:val="000F2FC2"/>
    <w:rsid w:val="000F3653"/>
    <w:rsid w:val="000F386A"/>
    <w:rsid w:val="000F3F5A"/>
    <w:rsid w:val="000F41BD"/>
    <w:rsid w:val="000F4968"/>
    <w:rsid w:val="000F4A77"/>
    <w:rsid w:val="000F50EF"/>
    <w:rsid w:val="000F55A7"/>
    <w:rsid w:val="000F597C"/>
    <w:rsid w:val="000F5BB6"/>
    <w:rsid w:val="000F5DB3"/>
    <w:rsid w:val="000F62AB"/>
    <w:rsid w:val="000F6514"/>
    <w:rsid w:val="000F6D1E"/>
    <w:rsid w:val="000F772A"/>
    <w:rsid w:val="000F77F7"/>
    <w:rsid w:val="000F7AB3"/>
    <w:rsid w:val="0010101E"/>
    <w:rsid w:val="001019C2"/>
    <w:rsid w:val="00101A95"/>
    <w:rsid w:val="00101F06"/>
    <w:rsid w:val="00102AB0"/>
    <w:rsid w:val="00102E43"/>
    <w:rsid w:val="00104DC6"/>
    <w:rsid w:val="0010524E"/>
    <w:rsid w:val="00105A5B"/>
    <w:rsid w:val="001062B8"/>
    <w:rsid w:val="0010648D"/>
    <w:rsid w:val="00106869"/>
    <w:rsid w:val="0010751F"/>
    <w:rsid w:val="00107D27"/>
    <w:rsid w:val="00107D9E"/>
    <w:rsid w:val="00110078"/>
    <w:rsid w:val="00110669"/>
    <w:rsid w:val="00110C0D"/>
    <w:rsid w:val="00111874"/>
    <w:rsid w:val="001119A6"/>
    <w:rsid w:val="00111D20"/>
    <w:rsid w:val="00112318"/>
    <w:rsid w:val="00112495"/>
    <w:rsid w:val="0011296B"/>
    <w:rsid w:val="00112A9E"/>
    <w:rsid w:val="00112E00"/>
    <w:rsid w:val="00112E13"/>
    <w:rsid w:val="001132B3"/>
    <w:rsid w:val="0011335D"/>
    <w:rsid w:val="00114ADC"/>
    <w:rsid w:val="001150C0"/>
    <w:rsid w:val="00115559"/>
    <w:rsid w:val="001160AA"/>
    <w:rsid w:val="00116308"/>
    <w:rsid w:val="0011639F"/>
    <w:rsid w:val="00116613"/>
    <w:rsid w:val="0011662E"/>
    <w:rsid w:val="00116948"/>
    <w:rsid w:val="00116C0B"/>
    <w:rsid w:val="0011703C"/>
    <w:rsid w:val="001172B0"/>
    <w:rsid w:val="00117975"/>
    <w:rsid w:val="00117F29"/>
    <w:rsid w:val="001205F5"/>
    <w:rsid w:val="00120F3B"/>
    <w:rsid w:val="0012109D"/>
    <w:rsid w:val="0012182E"/>
    <w:rsid w:val="001230C3"/>
    <w:rsid w:val="001235CC"/>
    <w:rsid w:val="00123867"/>
    <w:rsid w:val="001239FB"/>
    <w:rsid w:val="00123A98"/>
    <w:rsid w:val="001240F6"/>
    <w:rsid w:val="00124B93"/>
    <w:rsid w:val="00124E27"/>
    <w:rsid w:val="00125255"/>
    <w:rsid w:val="00125E70"/>
    <w:rsid w:val="001260AE"/>
    <w:rsid w:val="0012619C"/>
    <w:rsid w:val="001262AF"/>
    <w:rsid w:val="001262B4"/>
    <w:rsid w:val="00126596"/>
    <w:rsid w:val="00126785"/>
    <w:rsid w:val="00126873"/>
    <w:rsid w:val="00126D01"/>
    <w:rsid w:val="00127A87"/>
    <w:rsid w:val="00127ABD"/>
    <w:rsid w:val="00127B1F"/>
    <w:rsid w:val="001300A8"/>
    <w:rsid w:val="0013098D"/>
    <w:rsid w:val="001309B9"/>
    <w:rsid w:val="00130BDB"/>
    <w:rsid w:val="001311AC"/>
    <w:rsid w:val="00131428"/>
    <w:rsid w:val="00131BA9"/>
    <w:rsid w:val="00132A80"/>
    <w:rsid w:val="0013308C"/>
    <w:rsid w:val="00133227"/>
    <w:rsid w:val="00133760"/>
    <w:rsid w:val="00133CF7"/>
    <w:rsid w:val="00134613"/>
    <w:rsid w:val="00134C8A"/>
    <w:rsid w:val="00135679"/>
    <w:rsid w:val="00135E9B"/>
    <w:rsid w:val="001361F6"/>
    <w:rsid w:val="00136294"/>
    <w:rsid w:val="001365AD"/>
    <w:rsid w:val="001365D3"/>
    <w:rsid w:val="001370FA"/>
    <w:rsid w:val="001374C6"/>
    <w:rsid w:val="00140C6C"/>
    <w:rsid w:val="00140C9C"/>
    <w:rsid w:val="00141899"/>
    <w:rsid w:val="0014292A"/>
    <w:rsid w:val="00143BD5"/>
    <w:rsid w:val="00143E51"/>
    <w:rsid w:val="00144067"/>
    <w:rsid w:val="0014432D"/>
    <w:rsid w:val="00144389"/>
    <w:rsid w:val="00144424"/>
    <w:rsid w:val="001445B2"/>
    <w:rsid w:val="00145AD1"/>
    <w:rsid w:val="00145B51"/>
    <w:rsid w:val="00146E1F"/>
    <w:rsid w:val="001473E4"/>
    <w:rsid w:val="00147484"/>
    <w:rsid w:val="001478E7"/>
    <w:rsid w:val="0015000D"/>
    <w:rsid w:val="001509C4"/>
    <w:rsid w:val="00150AA2"/>
    <w:rsid w:val="00150C27"/>
    <w:rsid w:val="00150F82"/>
    <w:rsid w:val="00150FF3"/>
    <w:rsid w:val="0015178E"/>
    <w:rsid w:val="00151E2D"/>
    <w:rsid w:val="00152800"/>
    <w:rsid w:val="00152FFE"/>
    <w:rsid w:val="001532DE"/>
    <w:rsid w:val="00153CD0"/>
    <w:rsid w:val="00154498"/>
    <w:rsid w:val="00154655"/>
    <w:rsid w:val="001548C6"/>
    <w:rsid w:val="0015522D"/>
    <w:rsid w:val="001554C9"/>
    <w:rsid w:val="00155C84"/>
    <w:rsid w:val="001567DF"/>
    <w:rsid w:val="00156C02"/>
    <w:rsid w:val="00156D1C"/>
    <w:rsid w:val="00157066"/>
    <w:rsid w:val="00160029"/>
    <w:rsid w:val="00160639"/>
    <w:rsid w:val="00160DBB"/>
    <w:rsid w:val="00161022"/>
    <w:rsid w:val="00161CC4"/>
    <w:rsid w:val="00161FB9"/>
    <w:rsid w:val="0016238A"/>
    <w:rsid w:val="00162C8A"/>
    <w:rsid w:val="00163701"/>
    <w:rsid w:val="00163823"/>
    <w:rsid w:val="00163FB4"/>
    <w:rsid w:val="00164210"/>
    <w:rsid w:val="00165464"/>
    <w:rsid w:val="001655A4"/>
    <w:rsid w:val="00165761"/>
    <w:rsid w:val="00165AB6"/>
    <w:rsid w:val="00165B91"/>
    <w:rsid w:val="00165CC9"/>
    <w:rsid w:val="0016691E"/>
    <w:rsid w:val="00166CE6"/>
    <w:rsid w:val="00166D7E"/>
    <w:rsid w:val="001673C7"/>
    <w:rsid w:val="00167C2B"/>
    <w:rsid w:val="00167E28"/>
    <w:rsid w:val="00170701"/>
    <w:rsid w:val="00170A72"/>
    <w:rsid w:val="00170CE7"/>
    <w:rsid w:val="00170DC2"/>
    <w:rsid w:val="00170DC3"/>
    <w:rsid w:val="0017120D"/>
    <w:rsid w:val="00171E60"/>
    <w:rsid w:val="001727A2"/>
    <w:rsid w:val="001729B1"/>
    <w:rsid w:val="00172CC9"/>
    <w:rsid w:val="00173464"/>
    <w:rsid w:val="00173A0F"/>
    <w:rsid w:val="001750BE"/>
    <w:rsid w:val="00175492"/>
    <w:rsid w:val="00175925"/>
    <w:rsid w:val="00175986"/>
    <w:rsid w:val="00175B6D"/>
    <w:rsid w:val="0017691E"/>
    <w:rsid w:val="00176C6A"/>
    <w:rsid w:val="00176E13"/>
    <w:rsid w:val="00177038"/>
    <w:rsid w:val="001774C9"/>
    <w:rsid w:val="00177777"/>
    <w:rsid w:val="00177BBD"/>
    <w:rsid w:val="00177F01"/>
    <w:rsid w:val="00177FC1"/>
    <w:rsid w:val="00180107"/>
    <w:rsid w:val="001808BB"/>
    <w:rsid w:val="00180A69"/>
    <w:rsid w:val="00181680"/>
    <w:rsid w:val="00181C0A"/>
    <w:rsid w:val="001820F6"/>
    <w:rsid w:val="00182EB2"/>
    <w:rsid w:val="001830CF"/>
    <w:rsid w:val="0018344D"/>
    <w:rsid w:val="00183D1D"/>
    <w:rsid w:val="001842C5"/>
    <w:rsid w:val="00184558"/>
    <w:rsid w:val="00184A01"/>
    <w:rsid w:val="00184F0C"/>
    <w:rsid w:val="001850C6"/>
    <w:rsid w:val="00185379"/>
    <w:rsid w:val="001855DB"/>
    <w:rsid w:val="00185639"/>
    <w:rsid w:val="00185F0E"/>
    <w:rsid w:val="0018625C"/>
    <w:rsid w:val="001864D7"/>
    <w:rsid w:val="0018671F"/>
    <w:rsid w:val="0018676B"/>
    <w:rsid w:val="001873F4"/>
    <w:rsid w:val="00187C44"/>
    <w:rsid w:val="001909B1"/>
    <w:rsid w:val="001914CF"/>
    <w:rsid w:val="00191789"/>
    <w:rsid w:val="00191800"/>
    <w:rsid w:val="00191DD9"/>
    <w:rsid w:val="00191DDA"/>
    <w:rsid w:val="00193D0F"/>
    <w:rsid w:val="00193DB7"/>
    <w:rsid w:val="001946E0"/>
    <w:rsid w:val="001947AD"/>
    <w:rsid w:val="00194BB2"/>
    <w:rsid w:val="00194D86"/>
    <w:rsid w:val="001951FA"/>
    <w:rsid w:val="00195EBF"/>
    <w:rsid w:val="00195FC1"/>
    <w:rsid w:val="00196CAF"/>
    <w:rsid w:val="00196D00"/>
    <w:rsid w:val="00196E51"/>
    <w:rsid w:val="00197257"/>
    <w:rsid w:val="00197C94"/>
    <w:rsid w:val="001A0282"/>
    <w:rsid w:val="001A08AA"/>
    <w:rsid w:val="001A0C25"/>
    <w:rsid w:val="001A13B6"/>
    <w:rsid w:val="001A1466"/>
    <w:rsid w:val="001A17CE"/>
    <w:rsid w:val="001A1CD2"/>
    <w:rsid w:val="001A293B"/>
    <w:rsid w:val="001A2EFE"/>
    <w:rsid w:val="001A31EC"/>
    <w:rsid w:val="001A32FC"/>
    <w:rsid w:val="001A4077"/>
    <w:rsid w:val="001A4337"/>
    <w:rsid w:val="001A57BA"/>
    <w:rsid w:val="001A6568"/>
    <w:rsid w:val="001A6B73"/>
    <w:rsid w:val="001A6CF1"/>
    <w:rsid w:val="001A6F18"/>
    <w:rsid w:val="001A7039"/>
    <w:rsid w:val="001A7512"/>
    <w:rsid w:val="001A775B"/>
    <w:rsid w:val="001A78AB"/>
    <w:rsid w:val="001B03E2"/>
    <w:rsid w:val="001B047E"/>
    <w:rsid w:val="001B0C94"/>
    <w:rsid w:val="001B1063"/>
    <w:rsid w:val="001B14A1"/>
    <w:rsid w:val="001B156D"/>
    <w:rsid w:val="001B1CFC"/>
    <w:rsid w:val="001B1D1D"/>
    <w:rsid w:val="001B1F7E"/>
    <w:rsid w:val="001B285C"/>
    <w:rsid w:val="001B29DD"/>
    <w:rsid w:val="001B2ACE"/>
    <w:rsid w:val="001B32EC"/>
    <w:rsid w:val="001B3B2E"/>
    <w:rsid w:val="001B3E60"/>
    <w:rsid w:val="001B402B"/>
    <w:rsid w:val="001B4381"/>
    <w:rsid w:val="001B43F7"/>
    <w:rsid w:val="001B4E5A"/>
    <w:rsid w:val="001B589A"/>
    <w:rsid w:val="001B5A86"/>
    <w:rsid w:val="001B64EB"/>
    <w:rsid w:val="001B69FE"/>
    <w:rsid w:val="001B6DAB"/>
    <w:rsid w:val="001B70CB"/>
    <w:rsid w:val="001B76D6"/>
    <w:rsid w:val="001C034D"/>
    <w:rsid w:val="001C060E"/>
    <w:rsid w:val="001C0829"/>
    <w:rsid w:val="001C0CC1"/>
    <w:rsid w:val="001C11ED"/>
    <w:rsid w:val="001C160D"/>
    <w:rsid w:val="001C210F"/>
    <w:rsid w:val="001C2133"/>
    <w:rsid w:val="001C2DC4"/>
    <w:rsid w:val="001C2E6C"/>
    <w:rsid w:val="001C2F88"/>
    <w:rsid w:val="001C356D"/>
    <w:rsid w:val="001C3D35"/>
    <w:rsid w:val="001C4397"/>
    <w:rsid w:val="001C44A6"/>
    <w:rsid w:val="001C44DA"/>
    <w:rsid w:val="001C4860"/>
    <w:rsid w:val="001C4EED"/>
    <w:rsid w:val="001C6B0B"/>
    <w:rsid w:val="001C6DC0"/>
    <w:rsid w:val="001C7177"/>
    <w:rsid w:val="001C71E5"/>
    <w:rsid w:val="001C7234"/>
    <w:rsid w:val="001C7E0E"/>
    <w:rsid w:val="001D061F"/>
    <w:rsid w:val="001D1701"/>
    <w:rsid w:val="001D1C71"/>
    <w:rsid w:val="001D1E63"/>
    <w:rsid w:val="001D2374"/>
    <w:rsid w:val="001D25DA"/>
    <w:rsid w:val="001D2705"/>
    <w:rsid w:val="001D2D7C"/>
    <w:rsid w:val="001D4024"/>
    <w:rsid w:val="001D4BAF"/>
    <w:rsid w:val="001D5212"/>
    <w:rsid w:val="001D5D8A"/>
    <w:rsid w:val="001D5E22"/>
    <w:rsid w:val="001D6307"/>
    <w:rsid w:val="001D6B73"/>
    <w:rsid w:val="001D715B"/>
    <w:rsid w:val="001D77A1"/>
    <w:rsid w:val="001D79CD"/>
    <w:rsid w:val="001D7EA0"/>
    <w:rsid w:val="001E14D9"/>
    <w:rsid w:val="001E1BD1"/>
    <w:rsid w:val="001E1C8F"/>
    <w:rsid w:val="001E1D0C"/>
    <w:rsid w:val="001E1DD0"/>
    <w:rsid w:val="001E22F4"/>
    <w:rsid w:val="001E2D8F"/>
    <w:rsid w:val="001E316F"/>
    <w:rsid w:val="001E34B0"/>
    <w:rsid w:val="001E3F8A"/>
    <w:rsid w:val="001E4113"/>
    <w:rsid w:val="001E4A6C"/>
    <w:rsid w:val="001E4B72"/>
    <w:rsid w:val="001E5186"/>
    <w:rsid w:val="001E526B"/>
    <w:rsid w:val="001E5B5C"/>
    <w:rsid w:val="001E5BC8"/>
    <w:rsid w:val="001E6F49"/>
    <w:rsid w:val="001E71FF"/>
    <w:rsid w:val="001E7B0C"/>
    <w:rsid w:val="001E7E14"/>
    <w:rsid w:val="001E7ED9"/>
    <w:rsid w:val="001F0289"/>
    <w:rsid w:val="001F0716"/>
    <w:rsid w:val="001F08A1"/>
    <w:rsid w:val="001F0B68"/>
    <w:rsid w:val="001F15EE"/>
    <w:rsid w:val="001F16EE"/>
    <w:rsid w:val="001F249A"/>
    <w:rsid w:val="001F2B65"/>
    <w:rsid w:val="001F2DF1"/>
    <w:rsid w:val="001F5D0C"/>
    <w:rsid w:val="001F72EA"/>
    <w:rsid w:val="001F7437"/>
    <w:rsid w:val="001F74A7"/>
    <w:rsid w:val="001F7954"/>
    <w:rsid w:val="002006F8"/>
    <w:rsid w:val="002008E2"/>
    <w:rsid w:val="00200D3E"/>
    <w:rsid w:val="00201C29"/>
    <w:rsid w:val="00201F7C"/>
    <w:rsid w:val="00203364"/>
    <w:rsid w:val="002034F7"/>
    <w:rsid w:val="002036B0"/>
    <w:rsid w:val="00203877"/>
    <w:rsid w:val="00203BED"/>
    <w:rsid w:val="00203C12"/>
    <w:rsid w:val="00203DCE"/>
    <w:rsid w:val="0020417D"/>
    <w:rsid w:val="00204DBA"/>
    <w:rsid w:val="00205A8D"/>
    <w:rsid w:val="00205F99"/>
    <w:rsid w:val="0020630D"/>
    <w:rsid w:val="00206B5B"/>
    <w:rsid w:val="00206F7E"/>
    <w:rsid w:val="00210160"/>
    <w:rsid w:val="002103B7"/>
    <w:rsid w:val="002104BC"/>
    <w:rsid w:val="002116EE"/>
    <w:rsid w:val="00211CB5"/>
    <w:rsid w:val="00211F65"/>
    <w:rsid w:val="002120EE"/>
    <w:rsid w:val="00212554"/>
    <w:rsid w:val="00212CBC"/>
    <w:rsid w:val="002136B2"/>
    <w:rsid w:val="0021416B"/>
    <w:rsid w:val="002141D5"/>
    <w:rsid w:val="0021509D"/>
    <w:rsid w:val="002151DE"/>
    <w:rsid w:val="0021592E"/>
    <w:rsid w:val="0021594B"/>
    <w:rsid w:val="00215EF6"/>
    <w:rsid w:val="00216078"/>
    <w:rsid w:val="00217203"/>
    <w:rsid w:val="00217616"/>
    <w:rsid w:val="002178BF"/>
    <w:rsid w:val="00217933"/>
    <w:rsid w:val="00220319"/>
    <w:rsid w:val="00220326"/>
    <w:rsid w:val="002210D1"/>
    <w:rsid w:val="00221D7E"/>
    <w:rsid w:val="00222065"/>
    <w:rsid w:val="002226E5"/>
    <w:rsid w:val="002229C7"/>
    <w:rsid w:val="00222A35"/>
    <w:rsid w:val="00223127"/>
    <w:rsid w:val="00223491"/>
    <w:rsid w:val="0022385A"/>
    <w:rsid w:val="00223DF9"/>
    <w:rsid w:val="0022498C"/>
    <w:rsid w:val="00224BE8"/>
    <w:rsid w:val="00224F27"/>
    <w:rsid w:val="0022513D"/>
    <w:rsid w:val="002253CF"/>
    <w:rsid w:val="00225D08"/>
    <w:rsid w:val="00225F55"/>
    <w:rsid w:val="002264AF"/>
    <w:rsid w:val="00226556"/>
    <w:rsid w:val="00226C15"/>
    <w:rsid w:val="00226C2E"/>
    <w:rsid w:val="00226E76"/>
    <w:rsid w:val="0023019A"/>
    <w:rsid w:val="0023025E"/>
    <w:rsid w:val="0023097E"/>
    <w:rsid w:val="00230994"/>
    <w:rsid w:val="00230CB8"/>
    <w:rsid w:val="002313BE"/>
    <w:rsid w:val="002313D4"/>
    <w:rsid w:val="002315E7"/>
    <w:rsid w:val="00231827"/>
    <w:rsid w:val="00231CF7"/>
    <w:rsid w:val="002322A5"/>
    <w:rsid w:val="002322F9"/>
    <w:rsid w:val="0023364E"/>
    <w:rsid w:val="002338E9"/>
    <w:rsid w:val="0023399C"/>
    <w:rsid w:val="00233C54"/>
    <w:rsid w:val="00234409"/>
    <w:rsid w:val="002344E9"/>
    <w:rsid w:val="0023489A"/>
    <w:rsid w:val="0023490C"/>
    <w:rsid w:val="00234952"/>
    <w:rsid w:val="00234C00"/>
    <w:rsid w:val="0023510C"/>
    <w:rsid w:val="002352BE"/>
    <w:rsid w:val="0023551B"/>
    <w:rsid w:val="0023569E"/>
    <w:rsid w:val="00235C8B"/>
    <w:rsid w:val="0023655A"/>
    <w:rsid w:val="002365E5"/>
    <w:rsid w:val="00236666"/>
    <w:rsid w:val="00236B2F"/>
    <w:rsid w:val="00236F76"/>
    <w:rsid w:val="002370C8"/>
    <w:rsid w:val="00237AF6"/>
    <w:rsid w:val="002403C5"/>
    <w:rsid w:val="002408E0"/>
    <w:rsid w:val="00241E02"/>
    <w:rsid w:val="00242141"/>
    <w:rsid w:val="002424A3"/>
    <w:rsid w:val="00242B10"/>
    <w:rsid w:val="00242B58"/>
    <w:rsid w:val="002430F4"/>
    <w:rsid w:val="0024326F"/>
    <w:rsid w:val="00243550"/>
    <w:rsid w:val="0024438E"/>
    <w:rsid w:val="00244C64"/>
    <w:rsid w:val="00244DE0"/>
    <w:rsid w:val="00245246"/>
    <w:rsid w:val="00245699"/>
    <w:rsid w:val="002466E0"/>
    <w:rsid w:val="00246CFA"/>
    <w:rsid w:val="00247861"/>
    <w:rsid w:val="002478C4"/>
    <w:rsid w:val="0025030C"/>
    <w:rsid w:val="00250715"/>
    <w:rsid w:val="002508A4"/>
    <w:rsid w:val="00250EF3"/>
    <w:rsid w:val="00252007"/>
    <w:rsid w:val="00252187"/>
    <w:rsid w:val="00252D76"/>
    <w:rsid w:val="00253D8D"/>
    <w:rsid w:val="002544FA"/>
    <w:rsid w:val="00254620"/>
    <w:rsid w:val="00254AFB"/>
    <w:rsid w:val="00254D97"/>
    <w:rsid w:val="0025555B"/>
    <w:rsid w:val="00255F4B"/>
    <w:rsid w:val="0025689F"/>
    <w:rsid w:val="002569DE"/>
    <w:rsid w:val="00256A11"/>
    <w:rsid w:val="002570A3"/>
    <w:rsid w:val="00257BA9"/>
    <w:rsid w:val="002601FF"/>
    <w:rsid w:val="00260B88"/>
    <w:rsid w:val="0026111E"/>
    <w:rsid w:val="0026139F"/>
    <w:rsid w:val="00262141"/>
    <w:rsid w:val="00262667"/>
    <w:rsid w:val="00262A9C"/>
    <w:rsid w:val="00262E95"/>
    <w:rsid w:val="00263099"/>
    <w:rsid w:val="00263996"/>
    <w:rsid w:val="00263B0B"/>
    <w:rsid w:val="00263FE0"/>
    <w:rsid w:val="00264236"/>
    <w:rsid w:val="00264301"/>
    <w:rsid w:val="00264496"/>
    <w:rsid w:val="00264A7E"/>
    <w:rsid w:val="00264D4A"/>
    <w:rsid w:val="00265362"/>
    <w:rsid w:val="00265742"/>
    <w:rsid w:val="0026587C"/>
    <w:rsid w:val="00266482"/>
    <w:rsid w:val="002668DF"/>
    <w:rsid w:val="00266BBD"/>
    <w:rsid w:val="00266EA3"/>
    <w:rsid w:val="00266EEB"/>
    <w:rsid w:val="00266FB4"/>
    <w:rsid w:val="00267138"/>
    <w:rsid w:val="0026740B"/>
    <w:rsid w:val="00267DAA"/>
    <w:rsid w:val="00267FD1"/>
    <w:rsid w:val="00270411"/>
    <w:rsid w:val="0027079E"/>
    <w:rsid w:val="002707A6"/>
    <w:rsid w:val="002710CD"/>
    <w:rsid w:val="002711A3"/>
    <w:rsid w:val="00271A1A"/>
    <w:rsid w:val="00271E93"/>
    <w:rsid w:val="002725AE"/>
    <w:rsid w:val="002725E0"/>
    <w:rsid w:val="00273B01"/>
    <w:rsid w:val="00273E39"/>
    <w:rsid w:val="00274730"/>
    <w:rsid w:val="0027483F"/>
    <w:rsid w:val="002748BD"/>
    <w:rsid w:val="00275DD7"/>
    <w:rsid w:val="00275E57"/>
    <w:rsid w:val="002760C9"/>
    <w:rsid w:val="002767C0"/>
    <w:rsid w:val="00276B48"/>
    <w:rsid w:val="00276E35"/>
    <w:rsid w:val="002770E0"/>
    <w:rsid w:val="00277116"/>
    <w:rsid w:val="0027717A"/>
    <w:rsid w:val="00277A37"/>
    <w:rsid w:val="00280638"/>
    <w:rsid w:val="00280CC5"/>
    <w:rsid w:val="0028160C"/>
    <w:rsid w:val="00282C92"/>
    <w:rsid w:val="0028303B"/>
    <w:rsid w:val="00283540"/>
    <w:rsid w:val="002840A5"/>
    <w:rsid w:val="002845C3"/>
    <w:rsid w:val="00284607"/>
    <w:rsid w:val="00284976"/>
    <w:rsid w:val="002859BF"/>
    <w:rsid w:val="00285DBB"/>
    <w:rsid w:val="00285E7A"/>
    <w:rsid w:val="0028748F"/>
    <w:rsid w:val="0028759F"/>
    <w:rsid w:val="002902D5"/>
    <w:rsid w:val="00290D51"/>
    <w:rsid w:val="00290F47"/>
    <w:rsid w:val="00290F54"/>
    <w:rsid w:val="00291277"/>
    <w:rsid w:val="002916DC"/>
    <w:rsid w:val="00291A28"/>
    <w:rsid w:val="002923D3"/>
    <w:rsid w:val="0029242A"/>
    <w:rsid w:val="00293304"/>
    <w:rsid w:val="0029431C"/>
    <w:rsid w:val="00294FEA"/>
    <w:rsid w:val="00295132"/>
    <w:rsid w:val="00295D2A"/>
    <w:rsid w:val="00296034"/>
    <w:rsid w:val="002964D5"/>
    <w:rsid w:val="002964EB"/>
    <w:rsid w:val="002966BA"/>
    <w:rsid w:val="00296764"/>
    <w:rsid w:val="002967B1"/>
    <w:rsid w:val="0029690C"/>
    <w:rsid w:val="00296E98"/>
    <w:rsid w:val="002970F6"/>
    <w:rsid w:val="002974E1"/>
    <w:rsid w:val="002A01BD"/>
    <w:rsid w:val="002A0C78"/>
    <w:rsid w:val="002A2255"/>
    <w:rsid w:val="002A3AC3"/>
    <w:rsid w:val="002A418A"/>
    <w:rsid w:val="002A4197"/>
    <w:rsid w:val="002A4420"/>
    <w:rsid w:val="002A4968"/>
    <w:rsid w:val="002A4BF3"/>
    <w:rsid w:val="002A5178"/>
    <w:rsid w:val="002A54DC"/>
    <w:rsid w:val="002A61C9"/>
    <w:rsid w:val="002A7B49"/>
    <w:rsid w:val="002A7CA3"/>
    <w:rsid w:val="002A7D0F"/>
    <w:rsid w:val="002A7D9F"/>
    <w:rsid w:val="002B11C6"/>
    <w:rsid w:val="002B1766"/>
    <w:rsid w:val="002B1D18"/>
    <w:rsid w:val="002B2125"/>
    <w:rsid w:val="002B23CB"/>
    <w:rsid w:val="002B240A"/>
    <w:rsid w:val="002B2AE1"/>
    <w:rsid w:val="002B2B09"/>
    <w:rsid w:val="002B2C0E"/>
    <w:rsid w:val="002B33D3"/>
    <w:rsid w:val="002B3553"/>
    <w:rsid w:val="002B3C01"/>
    <w:rsid w:val="002B3C16"/>
    <w:rsid w:val="002B3CA9"/>
    <w:rsid w:val="002B3D4A"/>
    <w:rsid w:val="002B3EE8"/>
    <w:rsid w:val="002B460A"/>
    <w:rsid w:val="002B476B"/>
    <w:rsid w:val="002B4AF4"/>
    <w:rsid w:val="002B4D88"/>
    <w:rsid w:val="002B4DA6"/>
    <w:rsid w:val="002B54DA"/>
    <w:rsid w:val="002B5DD7"/>
    <w:rsid w:val="002B6241"/>
    <w:rsid w:val="002B6AB2"/>
    <w:rsid w:val="002B6CA3"/>
    <w:rsid w:val="002B71AA"/>
    <w:rsid w:val="002B71DA"/>
    <w:rsid w:val="002B7396"/>
    <w:rsid w:val="002B76DB"/>
    <w:rsid w:val="002C04C4"/>
    <w:rsid w:val="002C05BA"/>
    <w:rsid w:val="002C07A0"/>
    <w:rsid w:val="002C09CC"/>
    <w:rsid w:val="002C0DA3"/>
    <w:rsid w:val="002C12A4"/>
    <w:rsid w:val="002C12F5"/>
    <w:rsid w:val="002C146A"/>
    <w:rsid w:val="002C161C"/>
    <w:rsid w:val="002C296D"/>
    <w:rsid w:val="002C30E9"/>
    <w:rsid w:val="002C3104"/>
    <w:rsid w:val="002C32A0"/>
    <w:rsid w:val="002C46AC"/>
    <w:rsid w:val="002C4AE6"/>
    <w:rsid w:val="002C5F0A"/>
    <w:rsid w:val="002C6851"/>
    <w:rsid w:val="002C72C6"/>
    <w:rsid w:val="002D0509"/>
    <w:rsid w:val="002D0C1F"/>
    <w:rsid w:val="002D0FFF"/>
    <w:rsid w:val="002D1107"/>
    <w:rsid w:val="002D11B3"/>
    <w:rsid w:val="002D1320"/>
    <w:rsid w:val="002D2428"/>
    <w:rsid w:val="002D2CC5"/>
    <w:rsid w:val="002D2DD9"/>
    <w:rsid w:val="002D34F3"/>
    <w:rsid w:val="002D373E"/>
    <w:rsid w:val="002D3C7A"/>
    <w:rsid w:val="002D492C"/>
    <w:rsid w:val="002D4B4E"/>
    <w:rsid w:val="002D4B8F"/>
    <w:rsid w:val="002D4F1A"/>
    <w:rsid w:val="002D5227"/>
    <w:rsid w:val="002D5ADB"/>
    <w:rsid w:val="002D5C2E"/>
    <w:rsid w:val="002D5DE9"/>
    <w:rsid w:val="002D60EC"/>
    <w:rsid w:val="002E05F5"/>
    <w:rsid w:val="002E0817"/>
    <w:rsid w:val="002E09BD"/>
    <w:rsid w:val="002E1CAF"/>
    <w:rsid w:val="002E1D20"/>
    <w:rsid w:val="002E1EA5"/>
    <w:rsid w:val="002E27EB"/>
    <w:rsid w:val="002E29CD"/>
    <w:rsid w:val="002E2AA0"/>
    <w:rsid w:val="002E2FEB"/>
    <w:rsid w:val="002E3A14"/>
    <w:rsid w:val="002E4229"/>
    <w:rsid w:val="002E45C2"/>
    <w:rsid w:val="002E49D5"/>
    <w:rsid w:val="002E4C01"/>
    <w:rsid w:val="002E591F"/>
    <w:rsid w:val="002E6963"/>
    <w:rsid w:val="002E7179"/>
    <w:rsid w:val="002E7817"/>
    <w:rsid w:val="002E787D"/>
    <w:rsid w:val="002E795B"/>
    <w:rsid w:val="002F022E"/>
    <w:rsid w:val="002F0411"/>
    <w:rsid w:val="002F07C1"/>
    <w:rsid w:val="002F09FE"/>
    <w:rsid w:val="002F0C87"/>
    <w:rsid w:val="002F0DA1"/>
    <w:rsid w:val="002F0ED8"/>
    <w:rsid w:val="002F0EF3"/>
    <w:rsid w:val="002F0FA6"/>
    <w:rsid w:val="002F1A1A"/>
    <w:rsid w:val="002F2306"/>
    <w:rsid w:val="002F2487"/>
    <w:rsid w:val="002F2660"/>
    <w:rsid w:val="002F2825"/>
    <w:rsid w:val="002F288B"/>
    <w:rsid w:val="002F2B16"/>
    <w:rsid w:val="002F34D9"/>
    <w:rsid w:val="002F389E"/>
    <w:rsid w:val="002F4321"/>
    <w:rsid w:val="002F5DAC"/>
    <w:rsid w:val="002F5E3D"/>
    <w:rsid w:val="002F7BCB"/>
    <w:rsid w:val="002F7F5F"/>
    <w:rsid w:val="0030027A"/>
    <w:rsid w:val="0030067C"/>
    <w:rsid w:val="00300870"/>
    <w:rsid w:val="00300917"/>
    <w:rsid w:val="00300BBA"/>
    <w:rsid w:val="00300E9A"/>
    <w:rsid w:val="003011A5"/>
    <w:rsid w:val="0030198D"/>
    <w:rsid w:val="00301C09"/>
    <w:rsid w:val="00301C74"/>
    <w:rsid w:val="00301CD0"/>
    <w:rsid w:val="00302331"/>
    <w:rsid w:val="00302821"/>
    <w:rsid w:val="00302B48"/>
    <w:rsid w:val="00302E02"/>
    <w:rsid w:val="003037E5"/>
    <w:rsid w:val="00303F4E"/>
    <w:rsid w:val="00303FF2"/>
    <w:rsid w:val="00304621"/>
    <w:rsid w:val="003048E8"/>
    <w:rsid w:val="00305314"/>
    <w:rsid w:val="0030547E"/>
    <w:rsid w:val="003057EA"/>
    <w:rsid w:val="00305E56"/>
    <w:rsid w:val="00305F13"/>
    <w:rsid w:val="003060E8"/>
    <w:rsid w:val="00306726"/>
    <w:rsid w:val="0030687D"/>
    <w:rsid w:val="00307237"/>
    <w:rsid w:val="00307750"/>
    <w:rsid w:val="00307B68"/>
    <w:rsid w:val="00310148"/>
    <w:rsid w:val="0031075F"/>
    <w:rsid w:val="003112CC"/>
    <w:rsid w:val="0031138A"/>
    <w:rsid w:val="0031170D"/>
    <w:rsid w:val="00311AC5"/>
    <w:rsid w:val="00311DD0"/>
    <w:rsid w:val="003122AF"/>
    <w:rsid w:val="003124D9"/>
    <w:rsid w:val="0031274B"/>
    <w:rsid w:val="00312A85"/>
    <w:rsid w:val="0031323D"/>
    <w:rsid w:val="003135D4"/>
    <w:rsid w:val="00313677"/>
    <w:rsid w:val="00314548"/>
    <w:rsid w:val="00314D82"/>
    <w:rsid w:val="00314FD6"/>
    <w:rsid w:val="00315E25"/>
    <w:rsid w:val="00315E53"/>
    <w:rsid w:val="0031604A"/>
    <w:rsid w:val="0031608C"/>
    <w:rsid w:val="00316451"/>
    <w:rsid w:val="003170BC"/>
    <w:rsid w:val="003171E8"/>
    <w:rsid w:val="0031753D"/>
    <w:rsid w:val="00317687"/>
    <w:rsid w:val="00317CA0"/>
    <w:rsid w:val="00317CC4"/>
    <w:rsid w:val="00321619"/>
    <w:rsid w:val="003218DA"/>
    <w:rsid w:val="00321C5A"/>
    <w:rsid w:val="00321D50"/>
    <w:rsid w:val="00322A74"/>
    <w:rsid w:val="00322BF5"/>
    <w:rsid w:val="00322C9F"/>
    <w:rsid w:val="00322D42"/>
    <w:rsid w:val="00323131"/>
    <w:rsid w:val="003231E9"/>
    <w:rsid w:val="00323848"/>
    <w:rsid w:val="00323876"/>
    <w:rsid w:val="00323962"/>
    <w:rsid w:val="00323F99"/>
    <w:rsid w:val="0032479D"/>
    <w:rsid w:val="00324D61"/>
    <w:rsid w:val="00325901"/>
    <w:rsid w:val="00326134"/>
    <w:rsid w:val="003262BE"/>
    <w:rsid w:val="00326949"/>
    <w:rsid w:val="00327ADB"/>
    <w:rsid w:val="00327DCD"/>
    <w:rsid w:val="003301DC"/>
    <w:rsid w:val="00330203"/>
    <w:rsid w:val="003302BA"/>
    <w:rsid w:val="003302C3"/>
    <w:rsid w:val="003309D7"/>
    <w:rsid w:val="00330CAC"/>
    <w:rsid w:val="00331EC5"/>
    <w:rsid w:val="00332360"/>
    <w:rsid w:val="00332BCD"/>
    <w:rsid w:val="00332C99"/>
    <w:rsid w:val="00332D98"/>
    <w:rsid w:val="00333676"/>
    <w:rsid w:val="00333BAB"/>
    <w:rsid w:val="00333F41"/>
    <w:rsid w:val="00334248"/>
    <w:rsid w:val="003349FD"/>
    <w:rsid w:val="00334AC2"/>
    <w:rsid w:val="00334BAC"/>
    <w:rsid w:val="00334C7A"/>
    <w:rsid w:val="00335137"/>
    <w:rsid w:val="00335392"/>
    <w:rsid w:val="00336D83"/>
    <w:rsid w:val="003375AC"/>
    <w:rsid w:val="00337ABC"/>
    <w:rsid w:val="00337EAD"/>
    <w:rsid w:val="0034004E"/>
    <w:rsid w:val="00340250"/>
    <w:rsid w:val="00340626"/>
    <w:rsid w:val="0034075F"/>
    <w:rsid w:val="00340957"/>
    <w:rsid w:val="00340A04"/>
    <w:rsid w:val="00340CA1"/>
    <w:rsid w:val="003414E1"/>
    <w:rsid w:val="0034155B"/>
    <w:rsid w:val="00341643"/>
    <w:rsid w:val="00341785"/>
    <w:rsid w:val="00342343"/>
    <w:rsid w:val="00342682"/>
    <w:rsid w:val="00342CA2"/>
    <w:rsid w:val="00344787"/>
    <w:rsid w:val="00344EE3"/>
    <w:rsid w:val="00344EF2"/>
    <w:rsid w:val="003450CA"/>
    <w:rsid w:val="00345728"/>
    <w:rsid w:val="003458EE"/>
    <w:rsid w:val="00345AE3"/>
    <w:rsid w:val="00345C5A"/>
    <w:rsid w:val="003468EE"/>
    <w:rsid w:val="003468F4"/>
    <w:rsid w:val="00346DF2"/>
    <w:rsid w:val="003472DC"/>
    <w:rsid w:val="00347305"/>
    <w:rsid w:val="003508E3"/>
    <w:rsid w:val="00350C0D"/>
    <w:rsid w:val="00350C3F"/>
    <w:rsid w:val="0035101F"/>
    <w:rsid w:val="0035117A"/>
    <w:rsid w:val="00351704"/>
    <w:rsid w:val="00351D30"/>
    <w:rsid w:val="00351FC5"/>
    <w:rsid w:val="003526F6"/>
    <w:rsid w:val="003540E2"/>
    <w:rsid w:val="00355424"/>
    <w:rsid w:val="00355DBE"/>
    <w:rsid w:val="00356CCF"/>
    <w:rsid w:val="00356D9B"/>
    <w:rsid w:val="00357673"/>
    <w:rsid w:val="003578DE"/>
    <w:rsid w:val="00357AD6"/>
    <w:rsid w:val="003602B1"/>
    <w:rsid w:val="003602BA"/>
    <w:rsid w:val="0036031D"/>
    <w:rsid w:val="00360ADB"/>
    <w:rsid w:val="00360DD4"/>
    <w:rsid w:val="003611A9"/>
    <w:rsid w:val="003614DB"/>
    <w:rsid w:val="0036194E"/>
    <w:rsid w:val="003619F4"/>
    <w:rsid w:val="00361CF4"/>
    <w:rsid w:val="00361DD6"/>
    <w:rsid w:val="003624D7"/>
    <w:rsid w:val="003631D8"/>
    <w:rsid w:val="003637F2"/>
    <w:rsid w:val="00363A3A"/>
    <w:rsid w:val="00363DF7"/>
    <w:rsid w:val="00364511"/>
    <w:rsid w:val="00364578"/>
    <w:rsid w:val="003654FE"/>
    <w:rsid w:val="00365717"/>
    <w:rsid w:val="00365BFA"/>
    <w:rsid w:val="0036604E"/>
    <w:rsid w:val="0036608B"/>
    <w:rsid w:val="003665DD"/>
    <w:rsid w:val="00366627"/>
    <w:rsid w:val="00367084"/>
    <w:rsid w:val="003671FF"/>
    <w:rsid w:val="0036727F"/>
    <w:rsid w:val="00367950"/>
    <w:rsid w:val="003702A7"/>
    <w:rsid w:val="00370564"/>
    <w:rsid w:val="003707DE"/>
    <w:rsid w:val="00370909"/>
    <w:rsid w:val="00370CBB"/>
    <w:rsid w:val="00371214"/>
    <w:rsid w:val="0037172B"/>
    <w:rsid w:val="0037184E"/>
    <w:rsid w:val="003718FF"/>
    <w:rsid w:val="00371D11"/>
    <w:rsid w:val="00372338"/>
    <w:rsid w:val="00372504"/>
    <w:rsid w:val="003727C9"/>
    <w:rsid w:val="003727D0"/>
    <w:rsid w:val="003732AA"/>
    <w:rsid w:val="00373994"/>
    <w:rsid w:val="00373996"/>
    <w:rsid w:val="00373DAD"/>
    <w:rsid w:val="00373E50"/>
    <w:rsid w:val="00374033"/>
    <w:rsid w:val="00374B6C"/>
    <w:rsid w:val="00375219"/>
    <w:rsid w:val="0037539C"/>
    <w:rsid w:val="003757B7"/>
    <w:rsid w:val="0037588A"/>
    <w:rsid w:val="00375B0B"/>
    <w:rsid w:val="00375C42"/>
    <w:rsid w:val="00376206"/>
    <w:rsid w:val="003763B3"/>
    <w:rsid w:val="00376954"/>
    <w:rsid w:val="00376DA5"/>
    <w:rsid w:val="00377193"/>
    <w:rsid w:val="00377605"/>
    <w:rsid w:val="00377660"/>
    <w:rsid w:val="00377DE5"/>
    <w:rsid w:val="003804DE"/>
    <w:rsid w:val="00380963"/>
    <w:rsid w:val="0038096F"/>
    <w:rsid w:val="00380BA5"/>
    <w:rsid w:val="00381055"/>
    <w:rsid w:val="003815FC"/>
    <w:rsid w:val="00381A83"/>
    <w:rsid w:val="00381A8F"/>
    <w:rsid w:val="00381CF6"/>
    <w:rsid w:val="00382002"/>
    <w:rsid w:val="003833C3"/>
    <w:rsid w:val="00383514"/>
    <w:rsid w:val="00383E27"/>
    <w:rsid w:val="00384285"/>
    <w:rsid w:val="0038479E"/>
    <w:rsid w:val="003847C4"/>
    <w:rsid w:val="0038498A"/>
    <w:rsid w:val="00384B69"/>
    <w:rsid w:val="00384C52"/>
    <w:rsid w:val="0038558C"/>
    <w:rsid w:val="00385D8D"/>
    <w:rsid w:val="00385DE8"/>
    <w:rsid w:val="003863C7"/>
    <w:rsid w:val="00386D0E"/>
    <w:rsid w:val="00387452"/>
    <w:rsid w:val="00387542"/>
    <w:rsid w:val="00387560"/>
    <w:rsid w:val="00387BFC"/>
    <w:rsid w:val="00387D98"/>
    <w:rsid w:val="00387FAB"/>
    <w:rsid w:val="0039008F"/>
    <w:rsid w:val="003900D1"/>
    <w:rsid w:val="0039020C"/>
    <w:rsid w:val="00390959"/>
    <w:rsid w:val="003909AB"/>
    <w:rsid w:val="00390D07"/>
    <w:rsid w:val="00391169"/>
    <w:rsid w:val="00391232"/>
    <w:rsid w:val="00391FEF"/>
    <w:rsid w:val="0039221A"/>
    <w:rsid w:val="00392470"/>
    <w:rsid w:val="00392672"/>
    <w:rsid w:val="00392CC8"/>
    <w:rsid w:val="00393171"/>
    <w:rsid w:val="003933F6"/>
    <w:rsid w:val="003933FC"/>
    <w:rsid w:val="003939BD"/>
    <w:rsid w:val="00393BD5"/>
    <w:rsid w:val="00394030"/>
    <w:rsid w:val="0039429D"/>
    <w:rsid w:val="0039432C"/>
    <w:rsid w:val="0039439A"/>
    <w:rsid w:val="00394E1E"/>
    <w:rsid w:val="003954A4"/>
    <w:rsid w:val="003965D0"/>
    <w:rsid w:val="00396D40"/>
    <w:rsid w:val="00396ECA"/>
    <w:rsid w:val="0039790A"/>
    <w:rsid w:val="00397A62"/>
    <w:rsid w:val="00397DB1"/>
    <w:rsid w:val="00397E73"/>
    <w:rsid w:val="00397FDE"/>
    <w:rsid w:val="003A00D2"/>
    <w:rsid w:val="003A01D0"/>
    <w:rsid w:val="003A05F5"/>
    <w:rsid w:val="003A06B8"/>
    <w:rsid w:val="003A0775"/>
    <w:rsid w:val="003A0EDD"/>
    <w:rsid w:val="003A1596"/>
    <w:rsid w:val="003A17C1"/>
    <w:rsid w:val="003A1C59"/>
    <w:rsid w:val="003A1EB6"/>
    <w:rsid w:val="003A2453"/>
    <w:rsid w:val="003A2756"/>
    <w:rsid w:val="003A31E1"/>
    <w:rsid w:val="003A381C"/>
    <w:rsid w:val="003A3AAF"/>
    <w:rsid w:val="003A43DB"/>
    <w:rsid w:val="003A43FA"/>
    <w:rsid w:val="003A4714"/>
    <w:rsid w:val="003A4800"/>
    <w:rsid w:val="003A51A9"/>
    <w:rsid w:val="003A52BF"/>
    <w:rsid w:val="003A5D80"/>
    <w:rsid w:val="003A6A89"/>
    <w:rsid w:val="003A6C0B"/>
    <w:rsid w:val="003A7663"/>
    <w:rsid w:val="003A77EB"/>
    <w:rsid w:val="003B04C3"/>
    <w:rsid w:val="003B068E"/>
    <w:rsid w:val="003B0ADA"/>
    <w:rsid w:val="003B0DAF"/>
    <w:rsid w:val="003B123C"/>
    <w:rsid w:val="003B196B"/>
    <w:rsid w:val="003B1FFA"/>
    <w:rsid w:val="003B28FF"/>
    <w:rsid w:val="003B3153"/>
    <w:rsid w:val="003B38DA"/>
    <w:rsid w:val="003B3C3C"/>
    <w:rsid w:val="003B3CBF"/>
    <w:rsid w:val="003B3DE7"/>
    <w:rsid w:val="003B3F5D"/>
    <w:rsid w:val="003B4027"/>
    <w:rsid w:val="003B4039"/>
    <w:rsid w:val="003B44EF"/>
    <w:rsid w:val="003B4AED"/>
    <w:rsid w:val="003B4AF3"/>
    <w:rsid w:val="003B5710"/>
    <w:rsid w:val="003B574F"/>
    <w:rsid w:val="003B6570"/>
    <w:rsid w:val="003B714C"/>
    <w:rsid w:val="003B7195"/>
    <w:rsid w:val="003B7323"/>
    <w:rsid w:val="003B7592"/>
    <w:rsid w:val="003B7A1C"/>
    <w:rsid w:val="003B7D49"/>
    <w:rsid w:val="003C014C"/>
    <w:rsid w:val="003C0419"/>
    <w:rsid w:val="003C0A29"/>
    <w:rsid w:val="003C0A4C"/>
    <w:rsid w:val="003C0EE4"/>
    <w:rsid w:val="003C279E"/>
    <w:rsid w:val="003C3091"/>
    <w:rsid w:val="003C33E2"/>
    <w:rsid w:val="003C398D"/>
    <w:rsid w:val="003C3F10"/>
    <w:rsid w:val="003C4B62"/>
    <w:rsid w:val="003C4B74"/>
    <w:rsid w:val="003C4C8A"/>
    <w:rsid w:val="003C4DB8"/>
    <w:rsid w:val="003C5B67"/>
    <w:rsid w:val="003C6371"/>
    <w:rsid w:val="003C65E2"/>
    <w:rsid w:val="003C67D6"/>
    <w:rsid w:val="003C715C"/>
    <w:rsid w:val="003C716A"/>
    <w:rsid w:val="003C77B4"/>
    <w:rsid w:val="003C7EB2"/>
    <w:rsid w:val="003C7F94"/>
    <w:rsid w:val="003D13BD"/>
    <w:rsid w:val="003D1911"/>
    <w:rsid w:val="003D1FFD"/>
    <w:rsid w:val="003D2DED"/>
    <w:rsid w:val="003D3753"/>
    <w:rsid w:val="003D3DD8"/>
    <w:rsid w:val="003D46EB"/>
    <w:rsid w:val="003D481E"/>
    <w:rsid w:val="003D4C52"/>
    <w:rsid w:val="003D54E2"/>
    <w:rsid w:val="003D55D6"/>
    <w:rsid w:val="003D577A"/>
    <w:rsid w:val="003D5A5F"/>
    <w:rsid w:val="003D5A6A"/>
    <w:rsid w:val="003D66BC"/>
    <w:rsid w:val="003D6D21"/>
    <w:rsid w:val="003D713C"/>
    <w:rsid w:val="003D78D0"/>
    <w:rsid w:val="003D7B0C"/>
    <w:rsid w:val="003D7FA1"/>
    <w:rsid w:val="003E024B"/>
    <w:rsid w:val="003E0563"/>
    <w:rsid w:val="003E0C08"/>
    <w:rsid w:val="003E10A3"/>
    <w:rsid w:val="003E1416"/>
    <w:rsid w:val="003E1B11"/>
    <w:rsid w:val="003E1E3C"/>
    <w:rsid w:val="003E1EF2"/>
    <w:rsid w:val="003E21EA"/>
    <w:rsid w:val="003E344B"/>
    <w:rsid w:val="003E3CDC"/>
    <w:rsid w:val="003E4179"/>
    <w:rsid w:val="003E48B9"/>
    <w:rsid w:val="003E4CC5"/>
    <w:rsid w:val="003E4EFA"/>
    <w:rsid w:val="003E689B"/>
    <w:rsid w:val="003E6C08"/>
    <w:rsid w:val="003E6F24"/>
    <w:rsid w:val="003E75A0"/>
    <w:rsid w:val="003F0081"/>
    <w:rsid w:val="003F0157"/>
    <w:rsid w:val="003F0E30"/>
    <w:rsid w:val="003F0EB8"/>
    <w:rsid w:val="003F0ED9"/>
    <w:rsid w:val="003F10EE"/>
    <w:rsid w:val="003F1512"/>
    <w:rsid w:val="003F1A3D"/>
    <w:rsid w:val="003F1F90"/>
    <w:rsid w:val="003F2332"/>
    <w:rsid w:val="003F23C5"/>
    <w:rsid w:val="003F23EB"/>
    <w:rsid w:val="003F25FB"/>
    <w:rsid w:val="003F2764"/>
    <w:rsid w:val="003F2F16"/>
    <w:rsid w:val="003F30E7"/>
    <w:rsid w:val="003F3B36"/>
    <w:rsid w:val="003F3DDC"/>
    <w:rsid w:val="003F45D2"/>
    <w:rsid w:val="003F4695"/>
    <w:rsid w:val="003F524D"/>
    <w:rsid w:val="003F59D7"/>
    <w:rsid w:val="003F5A5F"/>
    <w:rsid w:val="003F5C28"/>
    <w:rsid w:val="003F5D93"/>
    <w:rsid w:val="003F6708"/>
    <w:rsid w:val="003F691C"/>
    <w:rsid w:val="003F70AD"/>
    <w:rsid w:val="003F73F6"/>
    <w:rsid w:val="003F7440"/>
    <w:rsid w:val="003F752F"/>
    <w:rsid w:val="003F761A"/>
    <w:rsid w:val="003F7873"/>
    <w:rsid w:val="003F7F1D"/>
    <w:rsid w:val="00400B6B"/>
    <w:rsid w:val="00400BD3"/>
    <w:rsid w:val="0040110A"/>
    <w:rsid w:val="0040151E"/>
    <w:rsid w:val="00401D19"/>
    <w:rsid w:val="00401E19"/>
    <w:rsid w:val="00402055"/>
    <w:rsid w:val="004020CA"/>
    <w:rsid w:val="00402196"/>
    <w:rsid w:val="004023F2"/>
    <w:rsid w:val="00402667"/>
    <w:rsid w:val="00402A7E"/>
    <w:rsid w:val="00402C3F"/>
    <w:rsid w:val="00402F29"/>
    <w:rsid w:val="004030F9"/>
    <w:rsid w:val="0040356D"/>
    <w:rsid w:val="004037F7"/>
    <w:rsid w:val="00403B32"/>
    <w:rsid w:val="00403B81"/>
    <w:rsid w:val="00403BBA"/>
    <w:rsid w:val="00404223"/>
    <w:rsid w:val="0040447F"/>
    <w:rsid w:val="00404A45"/>
    <w:rsid w:val="00404D3E"/>
    <w:rsid w:val="0040513D"/>
    <w:rsid w:val="00405767"/>
    <w:rsid w:val="00405BE7"/>
    <w:rsid w:val="00405C91"/>
    <w:rsid w:val="00405D10"/>
    <w:rsid w:val="00406514"/>
    <w:rsid w:val="00406627"/>
    <w:rsid w:val="00406C56"/>
    <w:rsid w:val="004073C5"/>
    <w:rsid w:val="00407A7F"/>
    <w:rsid w:val="0041045A"/>
    <w:rsid w:val="00410611"/>
    <w:rsid w:val="00410992"/>
    <w:rsid w:val="00410C6A"/>
    <w:rsid w:val="00410C9A"/>
    <w:rsid w:val="00410E6F"/>
    <w:rsid w:val="00410EE7"/>
    <w:rsid w:val="00410EF8"/>
    <w:rsid w:val="00411129"/>
    <w:rsid w:val="0041156C"/>
    <w:rsid w:val="00411ADC"/>
    <w:rsid w:val="00412817"/>
    <w:rsid w:val="00412A4F"/>
    <w:rsid w:val="00412B17"/>
    <w:rsid w:val="0041362D"/>
    <w:rsid w:val="00414229"/>
    <w:rsid w:val="00414361"/>
    <w:rsid w:val="004145FD"/>
    <w:rsid w:val="00414A4C"/>
    <w:rsid w:val="004152B5"/>
    <w:rsid w:val="00415507"/>
    <w:rsid w:val="004159CF"/>
    <w:rsid w:val="004159DA"/>
    <w:rsid w:val="00415BD4"/>
    <w:rsid w:val="00416690"/>
    <w:rsid w:val="00416898"/>
    <w:rsid w:val="00416945"/>
    <w:rsid w:val="00416D45"/>
    <w:rsid w:val="00416EFA"/>
    <w:rsid w:val="0041722F"/>
    <w:rsid w:val="00420462"/>
    <w:rsid w:val="00421597"/>
    <w:rsid w:val="00421951"/>
    <w:rsid w:val="00421E85"/>
    <w:rsid w:val="0042272B"/>
    <w:rsid w:val="00422ADD"/>
    <w:rsid w:val="00422D23"/>
    <w:rsid w:val="004233F7"/>
    <w:rsid w:val="004239F6"/>
    <w:rsid w:val="00423E99"/>
    <w:rsid w:val="0042417F"/>
    <w:rsid w:val="0042536C"/>
    <w:rsid w:val="00425382"/>
    <w:rsid w:val="004255F2"/>
    <w:rsid w:val="0042614E"/>
    <w:rsid w:val="00426482"/>
    <w:rsid w:val="0042650A"/>
    <w:rsid w:val="00426AF8"/>
    <w:rsid w:val="004270D0"/>
    <w:rsid w:val="00427185"/>
    <w:rsid w:val="00427BCB"/>
    <w:rsid w:val="00427C0C"/>
    <w:rsid w:val="00427C80"/>
    <w:rsid w:val="00427D67"/>
    <w:rsid w:val="00427F3C"/>
    <w:rsid w:val="00430099"/>
    <w:rsid w:val="004300AD"/>
    <w:rsid w:val="00430B18"/>
    <w:rsid w:val="00431045"/>
    <w:rsid w:val="0043151C"/>
    <w:rsid w:val="00431A96"/>
    <w:rsid w:val="00431E00"/>
    <w:rsid w:val="00431FDD"/>
    <w:rsid w:val="0043279B"/>
    <w:rsid w:val="00433107"/>
    <w:rsid w:val="00433451"/>
    <w:rsid w:val="00433D0A"/>
    <w:rsid w:val="0043435A"/>
    <w:rsid w:val="004345FB"/>
    <w:rsid w:val="00434884"/>
    <w:rsid w:val="00434F67"/>
    <w:rsid w:val="004354FC"/>
    <w:rsid w:val="0043585B"/>
    <w:rsid w:val="00435DFD"/>
    <w:rsid w:val="00435E1C"/>
    <w:rsid w:val="00436137"/>
    <w:rsid w:val="004367C0"/>
    <w:rsid w:val="00436AF0"/>
    <w:rsid w:val="00436CE8"/>
    <w:rsid w:val="00436D5A"/>
    <w:rsid w:val="004374FF"/>
    <w:rsid w:val="00437628"/>
    <w:rsid w:val="00437DEF"/>
    <w:rsid w:val="00440110"/>
    <w:rsid w:val="004402FA"/>
    <w:rsid w:val="004407A3"/>
    <w:rsid w:val="00440B12"/>
    <w:rsid w:val="00440D0C"/>
    <w:rsid w:val="0044108C"/>
    <w:rsid w:val="00441970"/>
    <w:rsid w:val="00441D95"/>
    <w:rsid w:val="004423B3"/>
    <w:rsid w:val="0044283F"/>
    <w:rsid w:val="00443805"/>
    <w:rsid w:val="00443DCC"/>
    <w:rsid w:val="004445A5"/>
    <w:rsid w:val="0044461C"/>
    <w:rsid w:val="0044481A"/>
    <w:rsid w:val="00445288"/>
    <w:rsid w:val="0044549C"/>
    <w:rsid w:val="00445501"/>
    <w:rsid w:val="0044568D"/>
    <w:rsid w:val="004456E6"/>
    <w:rsid w:val="004457D4"/>
    <w:rsid w:val="00445CE8"/>
    <w:rsid w:val="00445E05"/>
    <w:rsid w:val="004462BF"/>
    <w:rsid w:val="00446E7B"/>
    <w:rsid w:val="00447633"/>
    <w:rsid w:val="00447792"/>
    <w:rsid w:val="00447AA7"/>
    <w:rsid w:val="00447F5E"/>
    <w:rsid w:val="00450002"/>
    <w:rsid w:val="00450276"/>
    <w:rsid w:val="00450778"/>
    <w:rsid w:val="004507AB"/>
    <w:rsid w:val="00450E69"/>
    <w:rsid w:val="00451388"/>
    <w:rsid w:val="004513BD"/>
    <w:rsid w:val="004513D6"/>
    <w:rsid w:val="00451B4E"/>
    <w:rsid w:val="00451BB7"/>
    <w:rsid w:val="00451C6E"/>
    <w:rsid w:val="00451FF0"/>
    <w:rsid w:val="00452052"/>
    <w:rsid w:val="004527F8"/>
    <w:rsid w:val="00452AB4"/>
    <w:rsid w:val="0045305A"/>
    <w:rsid w:val="00453657"/>
    <w:rsid w:val="004541A4"/>
    <w:rsid w:val="004543AA"/>
    <w:rsid w:val="00454F68"/>
    <w:rsid w:val="00455328"/>
    <w:rsid w:val="00455D90"/>
    <w:rsid w:val="00455DE3"/>
    <w:rsid w:val="004560CE"/>
    <w:rsid w:val="00456420"/>
    <w:rsid w:val="0045712B"/>
    <w:rsid w:val="00457302"/>
    <w:rsid w:val="004575D0"/>
    <w:rsid w:val="00457D18"/>
    <w:rsid w:val="00460670"/>
    <w:rsid w:val="004606BD"/>
    <w:rsid w:val="00460918"/>
    <w:rsid w:val="00460CE2"/>
    <w:rsid w:val="00460DCC"/>
    <w:rsid w:val="00460EAC"/>
    <w:rsid w:val="00461477"/>
    <w:rsid w:val="004615D5"/>
    <w:rsid w:val="00461B30"/>
    <w:rsid w:val="0046227B"/>
    <w:rsid w:val="004622B0"/>
    <w:rsid w:val="00462EFC"/>
    <w:rsid w:val="004643D7"/>
    <w:rsid w:val="00464533"/>
    <w:rsid w:val="00464A21"/>
    <w:rsid w:val="00464A7E"/>
    <w:rsid w:val="00464EF6"/>
    <w:rsid w:val="00464F62"/>
    <w:rsid w:val="00465394"/>
    <w:rsid w:val="004657FB"/>
    <w:rsid w:val="00465AED"/>
    <w:rsid w:val="00465DAE"/>
    <w:rsid w:val="004662FA"/>
    <w:rsid w:val="004663AB"/>
    <w:rsid w:val="0046647D"/>
    <w:rsid w:val="00466CB6"/>
    <w:rsid w:val="004675A1"/>
    <w:rsid w:val="004700D7"/>
    <w:rsid w:val="00470516"/>
    <w:rsid w:val="004708BD"/>
    <w:rsid w:val="0047092B"/>
    <w:rsid w:val="0047116F"/>
    <w:rsid w:val="004711C3"/>
    <w:rsid w:val="004717E9"/>
    <w:rsid w:val="00471A7C"/>
    <w:rsid w:val="00471E7E"/>
    <w:rsid w:val="004720AB"/>
    <w:rsid w:val="004724D4"/>
    <w:rsid w:val="00472998"/>
    <w:rsid w:val="004729A7"/>
    <w:rsid w:val="004731C5"/>
    <w:rsid w:val="00473275"/>
    <w:rsid w:val="0047349E"/>
    <w:rsid w:val="00473731"/>
    <w:rsid w:val="00473C05"/>
    <w:rsid w:val="00473E88"/>
    <w:rsid w:val="004743F4"/>
    <w:rsid w:val="004745EA"/>
    <w:rsid w:val="004746A1"/>
    <w:rsid w:val="00474C0F"/>
    <w:rsid w:val="00475D6E"/>
    <w:rsid w:val="00476498"/>
    <w:rsid w:val="00476B4C"/>
    <w:rsid w:val="0047758A"/>
    <w:rsid w:val="00477625"/>
    <w:rsid w:val="00480CD7"/>
    <w:rsid w:val="00480E38"/>
    <w:rsid w:val="004819AF"/>
    <w:rsid w:val="00481A45"/>
    <w:rsid w:val="00481B1D"/>
    <w:rsid w:val="0048231B"/>
    <w:rsid w:val="00482793"/>
    <w:rsid w:val="004839BA"/>
    <w:rsid w:val="00483F29"/>
    <w:rsid w:val="00483FE9"/>
    <w:rsid w:val="00484020"/>
    <w:rsid w:val="004843F6"/>
    <w:rsid w:val="004849F4"/>
    <w:rsid w:val="00484A8E"/>
    <w:rsid w:val="00484E2B"/>
    <w:rsid w:val="00485DC6"/>
    <w:rsid w:val="0048602D"/>
    <w:rsid w:val="0048668F"/>
    <w:rsid w:val="004866C8"/>
    <w:rsid w:val="00486DC5"/>
    <w:rsid w:val="00487C82"/>
    <w:rsid w:val="00490AB5"/>
    <w:rsid w:val="00491207"/>
    <w:rsid w:val="004912E7"/>
    <w:rsid w:val="0049176B"/>
    <w:rsid w:val="004919DE"/>
    <w:rsid w:val="00492095"/>
    <w:rsid w:val="00493731"/>
    <w:rsid w:val="0049406D"/>
    <w:rsid w:val="004944D0"/>
    <w:rsid w:val="00494B7F"/>
    <w:rsid w:val="00494D9B"/>
    <w:rsid w:val="00494D9C"/>
    <w:rsid w:val="00495572"/>
    <w:rsid w:val="0049557B"/>
    <w:rsid w:val="00495BC3"/>
    <w:rsid w:val="00495EFA"/>
    <w:rsid w:val="004963C8"/>
    <w:rsid w:val="00496681"/>
    <w:rsid w:val="0049721E"/>
    <w:rsid w:val="004978CC"/>
    <w:rsid w:val="004978F3"/>
    <w:rsid w:val="00497A41"/>
    <w:rsid w:val="00497F78"/>
    <w:rsid w:val="004A0083"/>
    <w:rsid w:val="004A02FB"/>
    <w:rsid w:val="004A0354"/>
    <w:rsid w:val="004A0630"/>
    <w:rsid w:val="004A07E2"/>
    <w:rsid w:val="004A0B07"/>
    <w:rsid w:val="004A0B6F"/>
    <w:rsid w:val="004A10D7"/>
    <w:rsid w:val="004A162E"/>
    <w:rsid w:val="004A214D"/>
    <w:rsid w:val="004A2822"/>
    <w:rsid w:val="004A2FDD"/>
    <w:rsid w:val="004A3434"/>
    <w:rsid w:val="004A40FD"/>
    <w:rsid w:val="004A4A15"/>
    <w:rsid w:val="004A4BB3"/>
    <w:rsid w:val="004A4BF1"/>
    <w:rsid w:val="004A4EEC"/>
    <w:rsid w:val="004A52DD"/>
    <w:rsid w:val="004A54A9"/>
    <w:rsid w:val="004A5A89"/>
    <w:rsid w:val="004A64E7"/>
    <w:rsid w:val="004A6716"/>
    <w:rsid w:val="004A6B95"/>
    <w:rsid w:val="004A6E76"/>
    <w:rsid w:val="004A6F8E"/>
    <w:rsid w:val="004A6FE4"/>
    <w:rsid w:val="004A7F53"/>
    <w:rsid w:val="004B01E5"/>
    <w:rsid w:val="004B0292"/>
    <w:rsid w:val="004B0F22"/>
    <w:rsid w:val="004B109D"/>
    <w:rsid w:val="004B1B48"/>
    <w:rsid w:val="004B2699"/>
    <w:rsid w:val="004B28BE"/>
    <w:rsid w:val="004B28F4"/>
    <w:rsid w:val="004B2B10"/>
    <w:rsid w:val="004B4851"/>
    <w:rsid w:val="004B4F2F"/>
    <w:rsid w:val="004B4F4F"/>
    <w:rsid w:val="004B5600"/>
    <w:rsid w:val="004B562E"/>
    <w:rsid w:val="004B5A37"/>
    <w:rsid w:val="004B6891"/>
    <w:rsid w:val="004B6B87"/>
    <w:rsid w:val="004B73E8"/>
    <w:rsid w:val="004B7AEE"/>
    <w:rsid w:val="004B7CC9"/>
    <w:rsid w:val="004B7F6D"/>
    <w:rsid w:val="004C01BD"/>
    <w:rsid w:val="004C0343"/>
    <w:rsid w:val="004C0816"/>
    <w:rsid w:val="004C0C9B"/>
    <w:rsid w:val="004C0F60"/>
    <w:rsid w:val="004C1C01"/>
    <w:rsid w:val="004C1D55"/>
    <w:rsid w:val="004C25F2"/>
    <w:rsid w:val="004C2AC9"/>
    <w:rsid w:val="004C2E4A"/>
    <w:rsid w:val="004C3280"/>
    <w:rsid w:val="004C32B2"/>
    <w:rsid w:val="004C33E2"/>
    <w:rsid w:val="004C346E"/>
    <w:rsid w:val="004C3583"/>
    <w:rsid w:val="004C3AD8"/>
    <w:rsid w:val="004C3BAE"/>
    <w:rsid w:val="004C3CF3"/>
    <w:rsid w:val="004C3F4C"/>
    <w:rsid w:val="004C44EB"/>
    <w:rsid w:val="004C4EFC"/>
    <w:rsid w:val="004C514B"/>
    <w:rsid w:val="004C5207"/>
    <w:rsid w:val="004C53E0"/>
    <w:rsid w:val="004C54A7"/>
    <w:rsid w:val="004C5569"/>
    <w:rsid w:val="004C5C26"/>
    <w:rsid w:val="004C63BB"/>
    <w:rsid w:val="004C6621"/>
    <w:rsid w:val="004C6800"/>
    <w:rsid w:val="004C6C55"/>
    <w:rsid w:val="004C74DA"/>
    <w:rsid w:val="004C7C39"/>
    <w:rsid w:val="004D0C5A"/>
    <w:rsid w:val="004D0C69"/>
    <w:rsid w:val="004D0CEB"/>
    <w:rsid w:val="004D10C3"/>
    <w:rsid w:val="004D13A3"/>
    <w:rsid w:val="004D19BB"/>
    <w:rsid w:val="004D1AC4"/>
    <w:rsid w:val="004D1B6E"/>
    <w:rsid w:val="004D1D3E"/>
    <w:rsid w:val="004D2283"/>
    <w:rsid w:val="004D22C3"/>
    <w:rsid w:val="004D2300"/>
    <w:rsid w:val="004D257D"/>
    <w:rsid w:val="004D29BB"/>
    <w:rsid w:val="004D2F6F"/>
    <w:rsid w:val="004D31D0"/>
    <w:rsid w:val="004D43EB"/>
    <w:rsid w:val="004D4790"/>
    <w:rsid w:val="004D47B3"/>
    <w:rsid w:val="004D4814"/>
    <w:rsid w:val="004D4EB2"/>
    <w:rsid w:val="004D4EBA"/>
    <w:rsid w:val="004D5329"/>
    <w:rsid w:val="004D6581"/>
    <w:rsid w:val="004D6606"/>
    <w:rsid w:val="004D6643"/>
    <w:rsid w:val="004D6CBC"/>
    <w:rsid w:val="004D6F3D"/>
    <w:rsid w:val="004D79AF"/>
    <w:rsid w:val="004E03E8"/>
    <w:rsid w:val="004E05C0"/>
    <w:rsid w:val="004E0721"/>
    <w:rsid w:val="004E0757"/>
    <w:rsid w:val="004E0B72"/>
    <w:rsid w:val="004E120A"/>
    <w:rsid w:val="004E173B"/>
    <w:rsid w:val="004E2488"/>
    <w:rsid w:val="004E280B"/>
    <w:rsid w:val="004E387F"/>
    <w:rsid w:val="004E43E4"/>
    <w:rsid w:val="004E48E5"/>
    <w:rsid w:val="004E49A5"/>
    <w:rsid w:val="004E4B26"/>
    <w:rsid w:val="004E4E24"/>
    <w:rsid w:val="004E501A"/>
    <w:rsid w:val="004E507F"/>
    <w:rsid w:val="004E575F"/>
    <w:rsid w:val="004E65C2"/>
    <w:rsid w:val="004E6638"/>
    <w:rsid w:val="004E69D1"/>
    <w:rsid w:val="004E6BC0"/>
    <w:rsid w:val="004E6D7A"/>
    <w:rsid w:val="004E7366"/>
    <w:rsid w:val="004E7D20"/>
    <w:rsid w:val="004F03F7"/>
    <w:rsid w:val="004F0595"/>
    <w:rsid w:val="004F1222"/>
    <w:rsid w:val="004F1D42"/>
    <w:rsid w:val="004F1E03"/>
    <w:rsid w:val="004F1FC2"/>
    <w:rsid w:val="004F20BE"/>
    <w:rsid w:val="004F2135"/>
    <w:rsid w:val="004F22CB"/>
    <w:rsid w:val="004F27B9"/>
    <w:rsid w:val="004F38AD"/>
    <w:rsid w:val="004F3AA1"/>
    <w:rsid w:val="004F4251"/>
    <w:rsid w:val="004F4839"/>
    <w:rsid w:val="004F4A13"/>
    <w:rsid w:val="004F4BD8"/>
    <w:rsid w:val="004F5031"/>
    <w:rsid w:val="004F5175"/>
    <w:rsid w:val="004F550F"/>
    <w:rsid w:val="004F5CE1"/>
    <w:rsid w:val="004F5DCA"/>
    <w:rsid w:val="004F66AE"/>
    <w:rsid w:val="004F6825"/>
    <w:rsid w:val="004F6BEA"/>
    <w:rsid w:val="004F7043"/>
    <w:rsid w:val="004F71E6"/>
    <w:rsid w:val="004F7A1E"/>
    <w:rsid w:val="004F7A70"/>
    <w:rsid w:val="004F7B77"/>
    <w:rsid w:val="004F7F1E"/>
    <w:rsid w:val="004F7F2F"/>
    <w:rsid w:val="005001B4"/>
    <w:rsid w:val="00500635"/>
    <w:rsid w:val="00500A8B"/>
    <w:rsid w:val="00500FFE"/>
    <w:rsid w:val="00501A0C"/>
    <w:rsid w:val="0050230C"/>
    <w:rsid w:val="00502773"/>
    <w:rsid w:val="00502D5F"/>
    <w:rsid w:val="00502EE4"/>
    <w:rsid w:val="005035B9"/>
    <w:rsid w:val="00503650"/>
    <w:rsid w:val="00503BB4"/>
    <w:rsid w:val="00503E67"/>
    <w:rsid w:val="005045A3"/>
    <w:rsid w:val="00504A45"/>
    <w:rsid w:val="00504FC1"/>
    <w:rsid w:val="00505693"/>
    <w:rsid w:val="00506EE1"/>
    <w:rsid w:val="00506F4C"/>
    <w:rsid w:val="00507237"/>
    <w:rsid w:val="00507286"/>
    <w:rsid w:val="0050732C"/>
    <w:rsid w:val="0051015D"/>
    <w:rsid w:val="0051028C"/>
    <w:rsid w:val="005106E7"/>
    <w:rsid w:val="00510E04"/>
    <w:rsid w:val="00511371"/>
    <w:rsid w:val="00511582"/>
    <w:rsid w:val="005116D1"/>
    <w:rsid w:val="005122D9"/>
    <w:rsid w:val="00512578"/>
    <w:rsid w:val="0051287C"/>
    <w:rsid w:val="00512AAD"/>
    <w:rsid w:val="00512BE1"/>
    <w:rsid w:val="005130B7"/>
    <w:rsid w:val="00514054"/>
    <w:rsid w:val="005142D2"/>
    <w:rsid w:val="005142F0"/>
    <w:rsid w:val="00514C1A"/>
    <w:rsid w:val="00516303"/>
    <w:rsid w:val="00516B99"/>
    <w:rsid w:val="00516EF7"/>
    <w:rsid w:val="005171FA"/>
    <w:rsid w:val="00517413"/>
    <w:rsid w:val="005175F1"/>
    <w:rsid w:val="00517CA9"/>
    <w:rsid w:val="00517DFD"/>
    <w:rsid w:val="00520CCB"/>
    <w:rsid w:val="00520E6B"/>
    <w:rsid w:val="00520FA8"/>
    <w:rsid w:val="00521819"/>
    <w:rsid w:val="005218E3"/>
    <w:rsid w:val="0052232C"/>
    <w:rsid w:val="0052241E"/>
    <w:rsid w:val="00522E6B"/>
    <w:rsid w:val="0052329F"/>
    <w:rsid w:val="005233C0"/>
    <w:rsid w:val="00523E8C"/>
    <w:rsid w:val="005241A3"/>
    <w:rsid w:val="0052438B"/>
    <w:rsid w:val="00524672"/>
    <w:rsid w:val="005246C4"/>
    <w:rsid w:val="00524973"/>
    <w:rsid w:val="00524AAA"/>
    <w:rsid w:val="00524C2F"/>
    <w:rsid w:val="0052533F"/>
    <w:rsid w:val="00525D52"/>
    <w:rsid w:val="00526752"/>
    <w:rsid w:val="00526886"/>
    <w:rsid w:val="00526D61"/>
    <w:rsid w:val="00526F4F"/>
    <w:rsid w:val="00526FC7"/>
    <w:rsid w:val="0052768C"/>
    <w:rsid w:val="00530A43"/>
    <w:rsid w:val="00530BB8"/>
    <w:rsid w:val="00530E0B"/>
    <w:rsid w:val="005313D3"/>
    <w:rsid w:val="00531465"/>
    <w:rsid w:val="00531A13"/>
    <w:rsid w:val="005321DC"/>
    <w:rsid w:val="00532980"/>
    <w:rsid w:val="005329CA"/>
    <w:rsid w:val="00532A0B"/>
    <w:rsid w:val="00532A20"/>
    <w:rsid w:val="00532E37"/>
    <w:rsid w:val="005335E8"/>
    <w:rsid w:val="00533938"/>
    <w:rsid w:val="00533D81"/>
    <w:rsid w:val="005340AF"/>
    <w:rsid w:val="00534501"/>
    <w:rsid w:val="0053459C"/>
    <w:rsid w:val="0053464E"/>
    <w:rsid w:val="00534BCC"/>
    <w:rsid w:val="00535285"/>
    <w:rsid w:val="00535AD1"/>
    <w:rsid w:val="00535B05"/>
    <w:rsid w:val="00535D41"/>
    <w:rsid w:val="00536262"/>
    <w:rsid w:val="00536D21"/>
    <w:rsid w:val="00537235"/>
    <w:rsid w:val="00537C6F"/>
    <w:rsid w:val="00537FA8"/>
    <w:rsid w:val="00537FAF"/>
    <w:rsid w:val="0054013D"/>
    <w:rsid w:val="005406DB"/>
    <w:rsid w:val="005406ED"/>
    <w:rsid w:val="00540C9F"/>
    <w:rsid w:val="005413E1"/>
    <w:rsid w:val="0054164A"/>
    <w:rsid w:val="00541772"/>
    <w:rsid w:val="00541ABD"/>
    <w:rsid w:val="00541C0E"/>
    <w:rsid w:val="00542387"/>
    <w:rsid w:val="00542710"/>
    <w:rsid w:val="00543315"/>
    <w:rsid w:val="00543B1D"/>
    <w:rsid w:val="00544426"/>
    <w:rsid w:val="005444F8"/>
    <w:rsid w:val="005447EC"/>
    <w:rsid w:val="00544959"/>
    <w:rsid w:val="00544CF9"/>
    <w:rsid w:val="00545AF2"/>
    <w:rsid w:val="0054616F"/>
    <w:rsid w:val="00546BC3"/>
    <w:rsid w:val="00546E49"/>
    <w:rsid w:val="00547A59"/>
    <w:rsid w:val="00547C90"/>
    <w:rsid w:val="00550132"/>
    <w:rsid w:val="00550447"/>
    <w:rsid w:val="00551605"/>
    <w:rsid w:val="005516AC"/>
    <w:rsid w:val="00552CBF"/>
    <w:rsid w:val="00552D90"/>
    <w:rsid w:val="0055319F"/>
    <w:rsid w:val="0055362B"/>
    <w:rsid w:val="00553E3D"/>
    <w:rsid w:val="00554566"/>
    <w:rsid w:val="00554F5C"/>
    <w:rsid w:val="00554FF5"/>
    <w:rsid w:val="005554E9"/>
    <w:rsid w:val="00555661"/>
    <w:rsid w:val="005557A0"/>
    <w:rsid w:val="00555CA3"/>
    <w:rsid w:val="00556134"/>
    <w:rsid w:val="0055646E"/>
    <w:rsid w:val="005567ED"/>
    <w:rsid w:val="00556989"/>
    <w:rsid w:val="0055718E"/>
    <w:rsid w:val="005577E3"/>
    <w:rsid w:val="00557AE7"/>
    <w:rsid w:val="00557D3A"/>
    <w:rsid w:val="005602C0"/>
    <w:rsid w:val="00560823"/>
    <w:rsid w:val="00560BF8"/>
    <w:rsid w:val="00560EB0"/>
    <w:rsid w:val="00560ED9"/>
    <w:rsid w:val="005611C6"/>
    <w:rsid w:val="00561492"/>
    <w:rsid w:val="00561554"/>
    <w:rsid w:val="00561808"/>
    <w:rsid w:val="0056188D"/>
    <w:rsid w:val="005619AF"/>
    <w:rsid w:val="00562986"/>
    <w:rsid w:val="0056327C"/>
    <w:rsid w:val="00563B52"/>
    <w:rsid w:val="00563ECC"/>
    <w:rsid w:val="00564284"/>
    <w:rsid w:val="005642BD"/>
    <w:rsid w:val="00564467"/>
    <w:rsid w:val="0056494E"/>
    <w:rsid w:val="00564B19"/>
    <w:rsid w:val="00564B1F"/>
    <w:rsid w:val="00564ED0"/>
    <w:rsid w:val="00565086"/>
    <w:rsid w:val="00565384"/>
    <w:rsid w:val="0056582A"/>
    <w:rsid w:val="0056597C"/>
    <w:rsid w:val="00565AB4"/>
    <w:rsid w:val="00565B1E"/>
    <w:rsid w:val="00565D3D"/>
    <w:rsid w:val="00566630"/>
    <w:rsid w:val="0056667F"/>
    <w:rsid w:val="005666BB"/>
    <w:rsid w:val="00566973"/>
    <w:rsid w:val="00567DA4"/>
    <w:rsid w:val="00567E67"/>
    <w:rsid w:val="0057122B"/>
    <w:rsid w:val="005716BF"/>
    <w:rsid w:val="00572041"/>
    <w:rsid w:val="00572379"/>
    <w:rsid w:val="0057252B"/>
    <w:rsid w:val="00572C20"/>
    <w:rsid w:val="005730F6"/>
    <w:rsid w:val="00573258"/>
    <w:rsid w:val="00573869"/>
    <w:rsid w:val="00574334"/>
    <w:rsid w:val="00574AD1"/>
    <w:rsid w:val="00574B32"/>
    <w:rsid w:val="00576EBA"/>
    <w:rsid w:val="0057769D"/>
    <w:rsid w:val="00577D02"/>
    <w:rsid w:val="0058039F"/>
    <w:rsid w:val="005808DC"/>
    <w:rsid w:val="0058113E"/>
    <w:rsid w:val="005816A0"/>
    <w:rsid w:val="00581761"/>
    <w:rsid w:val="00581B88"/>
    <w:rsid w:val="00581EC5"/>
    <w:rsid w:val="00582340"/>
    <w:rsid w:val="00582601"/>
    <w:rsid w:val="00582DF0"/>
    <w:rsid w:val="00582F36"/>
    <w:rsid w:val="005830EA"/>
    <w:rsid w:val="00583159"/>
    <w:rsid w:val="005831B3"/>
    <w:rsid w:val="00583C86"/>
    <w:rsid w:val="00583DC6"/>
    <w:rsid w:val="00583DCD"/>
    <w:rsid w:val="0058420D"/>
    <w:rsid w:val="00584309"/>
    <w:rsid w:val="00585321"/>
    <w:rsid w:val="00585328"/>
    <w:rsid w:val="0058571C"/>
    <w:rsid w:val="00585912"/>
    <w:rsid w:val="00587009"/>
    <w:rsid w:val="00587650"/>
    <w:rsid w:val="00587EDA"/>
    <w:rsid w:val="00587FBE"/>
    <w:rsid w:val="005901A6"/>
    <w:rsid w:val="00590C39"/>
    <w:rsid w:val="0059109A"/>
    <w:rsid w:val="0059111C"/>
    <w:rsid w:val="005914B4"/>
    <w:rsid w:val="00591776"/>
    <w:rsid w:val="00592183"/>
    <w:rsid w:val="00592865"/>
    <w:rsid w:val="00592B60"/>
    <w:rsid w:val="00592CE2"/>
    <w:rsid w:val="00592EC5"/>
    <w:rsid w:val="005936DB"/>
    <w:rsid w:val="00593C0A"/>
    <w:rsid w:val="00593E65"/>
    <w:rsid w:val="00594452"/>
    <w:rsid w:val="005945A8"/>
    <w:rsid w:val="005945EF"/>
    <w:rsid w:val="005946CE"/>
    <w:rsid w:val="0059571F"/>
    <w:rsid w:val="005966AD"/>
    <w:rsid w:val="0059676F"/>
    <w:rsid w:val="00596D50"/>
    <w:rsid w:val="00597395"/>
    <w:rsid w:val="00597D84"/>
    <w:rsid w:val="00597E57"/>
    <w:rsid w:val="005A0622"/>
    <w:rsid w:val="005A0CB9"/>
    <w:rsid w:val="005A0D9A"/>
    <w:rsid w:val="005A11C0"/>
    <w:rsid w:val="005A13BD"/>
    <w:rsid w:val="005A1484"/>
    <w:rsid w:val="005A17A6"/>
    <w:rsid w:val="005A2241"/>
    <w:rsid w:val="005A2420"/>
    <w:rsid w:val="005A31E2"/>
    <w:rsid w:val="005A40F9"/>
    <w:rsid w:val="005A4F6B"/>
    <w:rsid w:val="005A5045"/>
    <w:rsid w:val="005A5354"/>
    <w:rsid w:val="005A55E8"/>
    <w:rsid w:val="005A5885"/>
    <w:rsid w:val="005A5AB3"/>
    <w:rsid w:val="005A623E"/>
    <w:rsid w:val="005A6E41"/>
    <w:rsid w:val="005A72A5"/>
    <w:rsid w:val="005A7390"/>
    <w:rsid w:val="005A7465"/>
    <w:rsid w:val="005A7E45"/>
    <w:rsid w:val="005B01A7"/>
    <w:rsid w:val="005B0A3D"/>
    <w:rsid w:val="005B132E"/>
    <w:rsid w:val="005B13F5"/>
    <w:rsid w:val="005B1472"/>
    <w:rsid w:val="005B2BF6"/>
    <w:rsid w:val="005B2E18"/>
    <w:rsid w:val="005B2EE0"/>
    <w:rsid w:val="005B358F"/>
    <w:rsid w:val="005B37AD"/>
    <w:rsid w:val="005B3987"/>
    <w:rsid w:val="005B4170"/>
    <w:rsid w:val="005B4BB8"/>
    <w:rsid w:val="005B4C9A"/>
    <w:rsid w:val="005B5797"/>
    <w:rsid w:val="005B58E6"/>
    <w:rsid w:val="005B5B6D"/>
    <w:rsid w:val="005B6193"/>
    <w:rsid w:val="005B6213"/>
    <w:rsid w:val="005B6917"/>
    <w:rsid w:val="005B7454"/>
    <w:rsid w:val="005C005F"/>
    <w:rsid w:val="005C0602"/>
    <w:rsid w:val="005C1926"/>
    <w:rsid w:val="005C1B5C"/>
    <w:rsid w:val="005C2073"/>
    <w:rsid w:val="005C23A4"/>
    <w:rsid w:val="005C2893"/>
    <w:rsid w:val="005C31CE"/>
    <w:rsid w:val="005C3A5E"/>
    <w:rsid w:val="005C3D4A"/>
    <w:rsid w:val="005C4060"/>
    <w:rsid w:val="005C50C5"/>
    <w:rsid w:val="005C55E5"/>
    <w:rsid w:val="005C59AB"/>
    <w:rsid w:val="005C6278"/>
    <w:rsid w:val="005C68D6"/>
    <w:rsid w:val="005C6C35"/>
    <w:rsid w:val="005C6E93"/>
    <w:rsid w:val="005C7538"/>
    <w:rsid w:val="005C77A2"/>
    <w:rsid w:val="005C780D"/>
    <w:rsid w:val="005C7BDC"/>
    <w:rsid w:val="005D00DD"/>
    <w:rsid w:val="005D0107"/>
    <w:rsid w:val="005D05B9"/>
    <w:rsid w:val="005D0B1B"/>
    <w:rsid w:val="005D0BA4"/>
    <w:rsid w:val="005D0E9A"/>
    <w:rsid w:val="005D0F61"/>
    <w:rsid w:val="005D2099"/>
    <w:rsid w:val="005D20B3"/>
    <w:rsid w:val="005D30EB"/>
    <w:rsid w:val="005D317F"/>
    <w:rsid w:val="005D384E"/>
    <w:rsid w:val="005D3BA2"/>
    <w:rsid w:val="005D3D84"/>
    <w:rsid w:val="005D3E03"/>
    <w:rsid w:val="005D43BC"/>
    <w:rsid w:val="005D48AA"/>
    <w:rsid w:val="005D496B"/>
    <w:rsid w:val="005D4A79"/>
    <w:rsid w:val="005D4A86"/>
    <w:rsid w:val="005D4C37"/>
    <w:rsid w:val="005D4DF0"/>
    <w:rsid w:val="005D4E0C"/>
    <w:rsid w:val="005D4FFD"/>
    <w:rsid w:val="005D5A43"/>
    <w:rsid w:val="005D5A9E"/>
    <w:rsid w:val="005D68F6"/>
    <w:rsid w:val="005D6B54"/>
    <w:rsid w:val="005D7915"/>
    <w:rsid w:val="005D7982"/>
    <w:rsid w:val="005D7D4F"/>
    <w:rsid w:val="005D7ED0"/>
    <w:rsid w:val="005E00A4"/>
    <w:rsid w:val="005E114A"/>
    <w:rsid w:val="005E1762"/>
    <w:rsid w:val="005E1DB6"/>
    <w:rsid w:val="005E27E1"/>
    <w:rsid w:val="005E2A49"/>
    <w:rsid w:val="005E2F6D"/>
    <w:rsid w:val="005E30D5"/>
    <w:rsid w:val="005E3379"/>
    <w:rsid w:val="005E4321"/>
    <w:rsid w:val="005E4800"/>
    <w:rsid w:val="005E4A36"/>
    <w:rsid w:val="005E4DAE"/>
    <w:rsid w:val="005E5128"/>
    <w:rsid w:val="005E5B03"/>
    <w:rsid w:val="005E5DA1"/>
    <w:rsid w:val="005E7642"/>
    <w:rsid w:val="005E7842"/>
    <w:rsid w:val="005E7B38"/>
    <w:rsid w:val="005E7F68"/>
    <w:rsid w:val="005F09B6"/>
    <w:rsid w:val="005F0C3E"/>
    <w:rsid w:val="005F0D88"/>
    <w:rsid w:val="005F0F49"/>
    <w:rsid w:val="005F1566"/>
    <w:rsid w:val="005F18C9"/>
    <w:rsid w:val="005F200F"/>
    <w:rsid w:val="005F23E1"/>
    <w:rsid w:val="005F2901"/>
    <w:rsid w:val="005F3679"/>
    <w:rsid w:val="005F3E8A"/>
    <w:rsid w:val="005F50B4"/>
    <w:rsid w:val="005F5F37"/>
    <w:rsid w:val="005F602E"/>
    <w:rsid w:val="005F62F7"/>
    <w:rsid w:val="005F6366"/>
    <w:rsid w:val="005F6882"/>
    <w:rsid w:val="005F6950"/>
    <w:rsid w:val="005F6C0B"/>
    <w:rsid w:val="005F6DF3"/>
    <w:rsid w:val="005F75A4"/>
    <w:rsid w:val="005F7A14"/>
    <w:rsid w:val="005F7CBC"/>
    <w:rsid w:val="00600594"/>
    <w:rsid w:val="0060062E"/>
    <w:rsid w:val="0060088F"/>
    <w:rsid w:val="0060177B"/>
    <w:rsid w:val="00603220"/>
    <w:rsid w:val="006034A6"/>
    <w:rsid w:val="00603C3D"/>
    <w:rsid w:val="00603C70"/>
    <w:rsid w:val="00603EA9"/>
    <w:rsid w:val="006041C0"/>
    <w:rsid w:val="00604A4F"/>
    <w:rsid w:val="00604AC0"/>
    <w:rsid w:val="00605F48"/>
    <w:rsid w:val="006066C0"/>
    <w:rsid w:val="00606A1A"/>
    <w:rsid w:val="00606BA2"/>
    <w:rsid w:val="006070AA"/>
    <w:rsid w:val="00607501"/>
    <w:rsid w:val="00607790"/>
    <w:rsid w:val="00607BA5"/>
    <w:rsid w:val="00610AFF"/>
    <w:rsid w:val="006113EE"/>
    <w:rsid w:val="00612602"/>
    <w:rsid w:val="00612C08"/>
    <w:rsid w:val="00612D6B"/>
    <w:rsid w:val="006131BF"/>
    <w:rsid w:val="006136AA"/>
    <w:rsid w:val="00613763"/>
    <w:rsid w:val="0061391D"/>
    <w:rsid w:val="0061395C"/>
    <w:rsid w:val="00613D5B"/>
    <w:rsid w:val="00613D62"/>
    <w:rsid w:val="006142CC"/>
    <w:rsid w:val="0061516F"/>
    <w:rsid w:val="0061550B"/>
    <w:rsid w:val="00615853"/>
    <w:rsid w:val="00615A37"/>
    <w:rsid w:val="00615A5F"/>
    <w:rsid w:val="0061668F"/>
    <w:rsid w:val="00616723"/>
    <w:rsid w:val="00616D49"/>
    <w:rsid w:val="00616E18"/>
    <w:rsid w:val="0061712D"/>
    <w:rsid w:val="0061773C"/>
    <w:rsid w:val="00621425"/>
    <w:rsid w:val="00621D3C"/>
    <w:rsid w:val="00621FC0"/>
    <w:rsid w:val="00622A4C"/>
    <w:rsid w:val="00622BE3"/>
    <w:rsid w:val="00623AD0"/>
    <w:rsid w:val="00623D24"/>
    <w:rsid w:val="00623E5B"/>
    <w:rsid w:val="0062439A"/>
    <w:rsid w:val="0062451C"/>
    <w:rsid w:val="006248AD"/>
    <w:rsid w:val="00624B0D"/>
    <w:rsid w:val="00624CA6"/>
    <w:rsid w:val="00625426"/>
    <w:rsid w:val="006259DD"/>
    <w:rsid w:val="006260A2"/>
    <w:rsid w:val="0062631A"/>
    <w:rsid w:val="006267CA"/>
    <w:rsid w:val="00626894"/>
    <w:rsid w:val="006268B9"/>
    <w:rsid w:val="006269E2"/>
    <w:rsid w:val="00627C5B"/>
    <w:rsid w:val="00627C88"/>
    <w:rsid w:val="006304C5"/>
    <w:rsid w:val="00630897"/>
    <w:rsid w:val="00630AB3"/>
    <w:rsid w:val="00630BBC"/>
    <w:rsid w:val="00630BD4"/>
    <w:rsid w:val="00631236"/>
    <w:rsid w:val="0063215A"/>
    <w:rsid w:val="00632233"/>
    <w:rsid w:val="00632826"/>
    <w:rsid w:val="00632B43"/>
    <w:rsid w:val="00632E6D"/>
    <w:rsid w:val="0063345C"/>
    <w:rsid w:val="00633F5F"/>
    <w:rsid w:val="00633F74"/>
    <w:rsid w:val="00634415"/>
    <w:rsid w:val="006349E2"/>
    <w:rsid w:val="00635A75"/>
    <w:rsid w:val="00635B61"/>
    <w:rsid w:val="006363FF"/>
    <w:rsid w:val="00636536"/>
    <w:rsid w:val="006365A9"/>
    <w:rsid w:val="006365C3"/>
    <w:rsid w:val="00636FCC"/>
    <w:rsid w:val="006372D2"/>
    <w:rsid w:val="006372D6"/>
    <w:rsid w:val="0063731D"/>
    <w:rsid w:val="00637694"/>
    <w:rsid w:val="006376DC"/>
    <w:rsid w:val="00637A6E"/>
    <w:rsid w:val="00637EC8"/>
    <w:rsid w:val="006400AC"/>
    <w:rsid w:val="006404AC"/>
    <w:rsid w:val="0064165A"/>
    <w:rsid w:val="00641B80"/>
    <w:rsid w:val="006423AE"/>
    <w:rsid w:val="00642638"/>
    <w:rsid w:val="006426B2"/>
    <w:rsid w:val="00642A4C"/>
    <w:rsid w:val="0064397C"/>
    <w:rsid w:val="00644777"/>
    <w:rsid w:val="00644B75"/>
    <w:rsid w:val="006454AF"/>
    <w:rsid w:val="00645AC0"/>
    <w:rsid w:val="00645D5A"/>
    <w:rsid w:val="00646311"/>
    <w:rsid w:val="006465EF"/>
    <w:rsid w:val="006476E6"/>
    <w:rsid w:val="0064773E"/>
    <w:rsid w:val="006478BE"/>
    <w:rsid w:val="006509F8"/>
    <w:rsid w:val="00651B37"/>
    <w:rsid w:val="00651CBC"/>
    <w:rsid w:val="00651EC6"/>
    <w:rsid w:val="00652A1B"/>
    <w:rsid w:val="00652E46"/>
    <w:rsid w:val="00653358"/>
    <w:rsid w:val="00653694"/>
    <w:rsid w:val="00653707"/>
    <w:rsid w:val="00653B88"/>
    <w:rsid w:val="00653BA9"/>
    <w:rsid w:val="00653BE3"/>
    <w:rsid w:val="00653D2A"/>
    <w:rsid w:val="00654237"/>
    <w:rsid w:val="00654DFF"/>
    <w:rsid w:val="006557A0"/>
    <w:rsid w:val="006557AC"/>
    <w:rsid w:val="00655B14"/>
    <w:rsid w:val="0065607C"/>
    <w:rsid w:val="00656093"/>
    <w:rsid w:val="00656A2B"/>
    <w:rsid w:val="006572FC"/>
    <w:rsid w:val="00657429"/>
    <w:rsid w:val="006578D4"/>
    <w:rsid w:val="00657986"/>
    <w:rsid w:val="006579E3"/>
    <w:rsid w:val="00657B73"/>
    <w:rsid w:val="00657FBD"/>
    <w:rsid w:val="00657FE3"/>
    <w:rsid w:val="0066029B"/>
    <w:rsid w:val="006605B1"/>
    <w:rsid w:val="00660FD0"/>
    <w:rsid w:val="006615AE"/>
    <w:rsid w:val="00661DC6"/>
    <w:rsid w:val="00661FED"/>
    <w:rsid w:val="00662C9E"/>
    <w:rsid w:val="00662E00"/>
    <w:rsid w:val="00663003"/>
    <w:rsid w:val="0066334E"/>
    <w:rsid w:val="00663998"/>
    <w:rsid w:val="00663A29"/>
    <w:rsid w:val="00663E92"/>
    <w:rsid w:val="00663FF1"/>
    <w:rsid w:val="006649A7"/>
    <w:rsid w:val="00664DEF"/>
    <w:rsid w:val="006656DC"/>
    <w:rsid w:val="00665F2A"/>
    <w:rsid w:val="00666A4A"/>
    <w:rsid w:val="00666A7C"/>
    <w:rsid w:val="00666BBD"/>
    <w:rsid w:val="00666C20"/>
    <w:rsid w:val="00666F0D"/>
    <w:rsid w:val="00667662"/>
    <w:rsid w:val="006679FF"/>
    <w:rsid w:val="0067083B"/>
    <w:rsid w:val="0067136F"/>
    <w:rsid w:val="006716F9"/>
    <w:rsid w:val="00671915"/>
    <w:rsid w:val="0067234C"/>
    <w:rsid w:val="00672382"/>
    <w:rsid w:val="006724D3"/>
    <w:rsid w:val="006727A3"/>
    <w:rsid w:val="006727A8"/>
    <w:rsid w:val="00672CDE"/>
    <w:rsid w:val="006734EC"/>
    <w:rsid w:val="00673827"/>
    <w:rsid w:val="00674004"/>
    <w:rsid w:val="00674279"/>
    <w:rsid w:val="00674C82"/>
    <w:rsid w:val="00675266"/>
    <w:rsid w:val="00675455"/>
    <w:rsid w:val="00675981"/>
    <w:rsid w:val="00675AF7"/>
    <w:rsid w:val="00675E01"/>
    <w:rsid w:val="00676007"/>
    <w:rsid w:val="006760D7"/>
    <w:rsid w:val="006766C7"/>
    <w:rsid w:val="00676BE7"/>
    <w:rsid w:val="00677794"/>
    <w:rsid w:val="00677D05"/>
    <w:rsid w:val="00680564"/>
    <w:rsid w:val="006806C2"/>
    <w:rsid w:val="0068125B"/>
    <w:rsid w:val="0068150F"/>
    <w:rsid w:val="00681A3A"/>
    <w:rsid w:val="00682747"/>
    <w:rsid w:val="00683691"/>
    <w:rsid w:val="0068412E"/>
    <w:rsid w:val="006845FF"/>
    <w:rsid w:val="00684733"/>
    <w:rsid w:val="00684830"/>
    <w:rsid w:val="00684C86"/>
    <w:rsid w:val="00685522"/>
    <w:rsid w:val="00685C9B"/>
    <w:rsid w:val="00685E62"/>
    <w:rsid w:val="00685EBB"/>
    <w:rsid w:val="00685F32"/>
    <w:rsid w:val="0068661B"/>
    <w:rsid w:val="006869FE"/>
    <w:rsid w:val="00686BBD"/>
    <w:rsid w:val="00686F1B"/>
    <w:rsid w:val="0068719B"/>
    <w:rsid w:val="006871D1"/>
    <w:rsid w:val="00687260"/>
    <w:rsid w:val="00687B83"/>
    <w:rsid w:val="00687EE9"/>
    <w:rsid w:val="00687FC0"/>
    <w:rsid w:val="006907A7"/>
    <w:rsid w:val="00690935"/>
    <w:rsid w:val="0069120A"/>
    <w:rsid w:val="00691BBB"/>
    <w:rsid w:val="00691DF3"/>
    <w:rsid w:val="00691EBA"/>
    <w:rsid w:val="00691F2D"/>
    <w:rsid w:val="006920BB"/>
    <w:rsid w:val="006920D9"/>
    <w:rsid w:val="0069232D"/>
    <w:rsid w:val="00692349"/>
    <w:rsid w:val="006927A3"/>
    <w:rsid w:val="00692CAB"/>
    <w:rsid w:val="006932AC"/>
    <w:rsid w:val="0069375B"/>
    <w:rsid w:val="006944CA"/>
    <w:rsid w:val="0069479E"/>
    <w:rsid w:val="00694C5E"/>
    <w:rsid w:val="00695016"/>
    <w:rsid w:val="00695984"/>
    <w:rsid w:val="00695D54"/>
    <w:rsid w:val="00696071"/>
    <w:rsid w:val="0069663B"/>
    <w:rsid w:val="00696B99"/>
    <w:rsid w:val="00696EB2"/>
    <w:rsid w:val="00697119"/>
    <w:rsid w:val="006974AF"/>
    <w:rsid w:val="00697584"/>
    <w:rsid w:val="006976AC"/>
    <w:rsid w:val="00697B93"/>
    <w:rsid w:val="006A042D"/>
    <w:rsid w:val="006A059B"/>
    <w:rsid w:val="006A0ACA"/>
    <w:rsid w:val="006A1A78"/>
    <w:rsid w:val="006A1A9E"/>
    <w:rsid w:val="006A1E3A"/>
    <w:rsid w:val="006A20C4"/>
    <w:rsid w:val="006A2131"/>
    <w:rsid w:val="006A225C"/>
    <w:rsid w:val="006A32F6"/>
    <w:rsid w:val="006A3656"/>
    <w:rsid w:val="006A3840"/>
    <w:rsid w:val="006A396B"/>
    <w:rsid w:val="006A3CED"/>
    <w:rsid w:val="006A47C8"/>
    <w:rsid w:val="006A4EC8"/>
    <w:rsid w:val="006A5067"/>
    <w:rsid w:val="006A5B91"/>
    <w:rsid w:val="006A6277"/>
    <w:rsid w:val="006A65EA"/>
    <w:rsid w:val="006A66DB"/>
    <w:rsid w:val="006A7124"/>
    <w:rsid w:val="006A71A4"/>
    <w:rsid w:val="006A725F"/>
    <w:rsid w:val="006A7462"/>
    <w:rsid w:val="006A7805"/>
    <w:rsid w:val="006A7F9B"/>
    <w:rsid w:val="006B0700"/>
    <w:rsid w:val="006B0D56"/>
    <w:rsid w:val="006B0D5C"/>
    <w:rsid w:val="006B12FC"/>
    <w:rsid w:val="006B1EA1"/>
    <w:rsid w:val="006B210A"/>
    <w:rsid w:val="006B26F5"/>
    <w:rsid w:val="006B284E"/>
    <w:rsid w:val="006B2A78"/>
    <w:rsid w:val="006B42CA"/>
    <w:rsid w:val="006B461D"/>
    <w:rsid w:val="006B4EF1"/>
    <w:rsid w:val="006B4FD3"/>
    <w:rsid w:val="006B528B"/>
    <w:rsid w:val="006B5F73"/>
    <w:rsid w:val="006B621C"/>
    <w:rsid w:val="006B6D21"/>
    <w:rsid w:val="006B7341"/>
    <w:rsid w:val="006B73AB"/>
    <w:rsid w:val="006B7E0D"/>
    <w:rsid w:val="006C0703"/>
    <w:rsid w:val="006C0819"/>
    <w:rsid w:val="006C0941"/>
    <w:rsid w:val="006C0C0C"/>
    <w:rsid w:val="006C14E7"/>
    <w:rsid w:val="006C21B6"/>
    <w:rsid w:val="006C279A"/>
    <w:rsid w:val="006C3489"/>
    <w:rsid w:val="006C36E7"/>
    <w:rsid w:val="006C36EA"/>
    <w:rsid w:val="006C394F"/>
    <w:rsid w:val="006C40AF"/>
    <w:rsid w:val="006C46F8"/>
    <w:rsid w:val="006C4CA9"/>
    <w:rsid w:val="006C501D"/>
    <w:rsid w:val="006C5253"/>
    <w:rsid w:val="006C5C97"/>
    <w:rsid w:val="006C6213"/>
    <w:rsid w:val="006C62B1"/>
    <w:rsid w:val="006C6D40"/>
    <w:rsid w:val="006C7721"/>
    <w:rsid w:val="006C7D9A"/>
    <w:rsid w:val="006D0856"/>
    <w:rsid w:val="006D086D"/>
    <w:rsid w:val="006D0AA9"/>
    <w:rsid w:val="006D0CC5"/>
    <w:rsid w:val="006D1297"/>
    <w:rsid w:val="006D1398"/>
    <w:rsid w:val="006D1904"/>
    <w:rsid w:val="006D251F"/>
    <w:rsid w:val="006D2521"/>
    <w:rsid w:val="006D2703"/>
    <w:rsid w:val="006D2918"/>
    <w:rsid w:val="006D2B24"/>
    <w:rsid w:val="006D2CAE"/>
    <w:rsid w:val="006D307E"/>
    <w:rsid w:val="006D32D4"/>
    <w:rsid w:val="006D4032"/>
    <w:rsid w:val="006D4A13"/>
    <w:rsid w:val="006D4B6F"/>
    <w:rsid w:val="006D4BEC"/>
    <w:rsid w:val="006D4E00"/>
    <w:rsid w:val="006D5385"/>
    <w:rsid w:val="006D552D"/>
    <w:rsid w:val="006D563E"/>
    <w:rsid w:val="006D5A20"/>
    <w:rsid w:val="006D5B15"/>
    <w:rsid w:val="006D5C6C"/>
    <w:rsid w:val="006D5F2E"/>
    <w:rsid w:val="006D63B3"/>
    <w:rsid w:val="006D69F5"/>
    <w:rsid w:val="006D6AAD"/>
    <w:rsid w:val="006D6EE5"/>
    <w:rsid w:val="006D748D"/>
    <w:rsid w:val="006E0D58"/>
    <w:rsid w:val="006E0E9E"/>
    <w:rsid w:val="006E158D"/>
    <w:rsid w:val="006E1BA1"/>
    <w:rsid w:val="006E1C93"/>
    <w:rsid w:val="006E1FA5"/>
    <w:rsid w:val="006E20D5"/>
    <w:rsid w:val="006E2546"/>
    <w:rsid w:val="006E3E9A"/>
    <w:rsid w:val="006E419D"/>
    <w:rsid w:val="006E4599"/>
    <w:rsid w:val="006E4791"/>
    <w:rsid w:val="006E491A"/>
    <w:rsid w:val="006E4FF6"/>
    <w:rsid w:val="006E55FA"/>
    <w:rsid w:val="006E5CCA"/>
    <w:rsid w:val="006E6334"/>
    <w:rsid w:val="006E634D"/>
    <w:rsid w:val="006E7013"/>
    <w:rsid w:val="006E7977"/>
    <w:rsid w:val="006E7CF9"/>
    <w:rsid w:val="006F021F"/>
    <w:rsid w:val="006F0982"/>
    <w:rsid w:val="006F0A27"/>
    <w:rsid w:val="006F0BFA"/>
    <w:rsid w:val="006F0DBF"/>
    <w:rsid w:val="006F1AC9"/>
    <w:rsid w:val="006F2706"/>
    <w:rsid w:val="006F2CB4"/>
    <w:rsid w:val="006F2D06"/>
    <w:rsid w:val="006F3FCC"/>
    <w:rsid w:val="006F43B4"/>
    <w:rsid w:val="006F5630"/>
    <w:rsid w:val="006F56ED"/>
    <w:rsid w:val="006F5D50"/>
    <w:rsid w:val="006F6B44"/>
    <w:rsid w:val="006F71A9"/>
    <w:rsid w:val="007010C5"/>
    <w:rsid w:val="0070135D"/>
    <w:rsid w:val="00702140"/>
    <w:rsid w:val="00702628"/>
    <w:rsid w:val="00702849"/>
    <w:rsid w:val="00702943"/>
    <w:rsid w:val="00702CCF"/>
    <w:rsid w:val="007031E6"/>
    <w:rsid w:val="00703F30"/>
    <w:rsid w:val="007042A5"/>
    <w:rsid w:val="00704377"/>
    <w:rsid w:val="0070534C"/>
    <w:rsid w:val="00705569"/>
    <w:rsid w:val="0070594A"/>
    <w:rsid w:val="007062F8"/>
    <w:rsid w:val="0070644C"/>
    <w:rsid w:val="0070702B"/>
    <w:rsid w:val="0070725D"/>
    <w:rsid w:val="007079D1"/>
    <w:rsid w:val="00707C11"/>
    <w:rsid w:val="007101A6"/>
    <w:rsid w:val="00710205"/>
    <w:rsid w:val="0071130A"/>
    <w:rsid w:val="0071137C"/>
    <w:rsid w:val="00711490"/>
    <w:rsid w:val="00711D2C"/>
    <w:rsid w:val="00712068"/>
    <w:rsid w:val="007122F7"/>
    <w:rsid w:val="0071251E"/>
    <w:rsid w:val="007127A0"/>
    <w:rsid w:val="00712BDB"/>
    <w:rsid w:val="00712C40"/>
    <w:rsid w:val="0071307F"/>
    <w:rsid w:val="0071325D"/>
    <w:rsid w:val="00713920"/>
    <w:rsid w:val="00713D12"/>
    <w:rsid w:val="007146D0"/>
    <w:rsid w:val="00714BD9"/>
    <w:rsid w:val="00715A7C"/>
    <w:rsid w:val="00715B2E"/>
    <w:rsid w:val="007160D1"/>
    <w:rsid w:val="00716957"/>
    <w:rsid w:val="00716A1C"/>
    <w:rsid w:val="00716B3C"/>
    <w:rsid w:val="007170E2"/>
    <w:rsid w:val="00717728"/>
    <w:rsid w:val="007178EE"/>
    <w:rsid w:val="00717A3B"/>
    <w:rsid w:val="00717EB1"/>
    <w:rsid w:val="0072040F"/>
    <w:rsid w:val="007215C1"/>
    <w:rsid w:val="00721A8B"/>
    <w:rsid w:val="00721DF7"/>
    <w:rsid w:val="00721F76"/>
    <w:rsid w:val="007220D2"/>
    <w:rsid w:val="00723205"/>
    <w:rsid w:val="00723723"/>
    <w:rsid w:val="00723AC8"/>
    <w:rsid w:val="00723BA0"/>
    <w:rsid w:val="00723D2A"/>
    <w:rsid w:val="0072482B"/>
    <w:rsid w:val="00724891"/>
    <w:rsid w:val="0072498A"/>
    <w:rsid w:val="00725B79"/>
    <w:rsid w:val="007262EA"/>
    <w:rsid w:val="00726342"/>
    <w:rsid w:val="007263CD"/>
    <w:rsid w:val="00726593"/>
    <w:rsid w:val="007265A4"/>
    <w:rsid w:val="00726CBA"/>
    <w:rsid w:val="00727756"/>
    <w:rsid w:val="00727818"/>
    <w:rsid w:val="00727FD3"/>
    <w:rsid w:val="0073034A"/>
    <w:rsid w:val="00730823"/>
    <w:rsid w:val="00732A23"/>
    <w:rsid w:val="00732B36"/>
    <w:rsid w:val="00732B63"/>
    <w:rsid w:val="007333C0"/>
    <w:rsid w:val="00733792"/>
    <w:rsid w:val="007337D4"/>
    <w:rsid w:val="007337FD"/>
    <w:rsid w:val="00734ED6"/>
    <w:rsid w:val="00736421"/>
    <w:rsid w:val="00736B31"/>
    <w:rsid w:val="00736B77"/>
    <w:rsid w:val="0073713E"/>
    <w:rsid w:val="00737AD2"/>
    <w:rsid w:val="00737F8F"/>
    <w:rsid w:val="00737FE2"/>
    <w:rsid w:val="00740707"/>
    <w:rsid w:val="007409D6"/>
    <w:rsid w:val="007411BC"/>
    <w:rsid w:val="007413A5"/>
    <w:rsid w:val="007413BD"/>
    <w:rsid w:val="007414EA"/>
    <w:rsid w:val="007420AA"/>
    <w:rsid w:val="00743AB5"/>
    <w:rsid w:val="00743ACF"/>
    <w:rsid w:val="00743C17"/>
    <w:rsid w:val="00743C58"/>
    <w:rsid w:val="00743D16"/>
    <w:rsid w:val="00743EEB"/>
    <w:rsid w:val="007440D6"/>
    <w:rsid w:val="0074454A"/>
    <w:rsid w:val="007447FE"/>
    <w:rsid w:val="00744B6B"/>
    <w:rsid w:val="00744D5D"/>
    <w:rsid w:val="0074518C"/>
    <w:rsid w:val="0074590B"/>
    <w:rsid w:val="00745E20"/>
    <w:rsid w:val="0074640B"/>
    <w:rsid w:val="00746D71"/>
    <w:rsid w:val="00747466"/>
    <w:rsid w:val="00747625"/>
    <w:rsid w:val="00747A45"/>
    <w:rsid w:val="00747F8E"/>
    <w:rsid w:val="00750165"/>
    <w:rsid w:val="0075084A"/>
    <w:rsid w:val="00750A9D"/>
    <w:rsid w:val="00751089"/>
    <w:rsid w:val="007511AE"/>
    <w:rsid w:val="00751C89"/>
    <w:rsid w:val="00752205"/>
    <w:rsid w:val="007525E3"/>
    <w:rsid w:val="007526BF"/>
    <w:rsid w:val="007533CD"/>
    <w:rsid w:val="00754313"/>
    <w:rsid w:val="007543DE"/>
    <w:rsid w:val="00754C08"/>
    <w:rsid w:val="007555DB"/>
    <w:rsid w:val="007558CF"/>
    <w:rsid w:val="00755DCE"/>
    <w:rsid w:val="00755DF7"/>
    <w:rsid w:val="007564C8"/>
    <w:rsid w:val="00757089"/>
    <w:rsid w:val="0075756B"/>
    <w:rsid w:val="00757D31"/>
    <w:rsid w:val="007603C9"/>
    <w:rsid w:val="00760E18"/>
    <w:rsid w:val="007614A8"/>
    <w:rsid w:val="00761B93"/>
    <w:rsid w:val="00761BA0"/>
    <w:rsid w:val="00761C80"/>
    <w:rsid w:val="00761F72"/>
    <w:rsid w:val="00762061"/>
    <w:rsid w:val="00762A1A"/>
    <w:rsid w:val="00763860"/>
    <w:rsid w:val="00763CA2"/>
    <w:rsid w:val="0076423F"/>
    <w:rsid w:val="007642AA"/>
    <w:rsid w:val="00765D2B"/>
    <w:rsid w:val="007660C2"/>
    <w:rsid w:val="0076645C"/>
    <w:rsid w:val="007668C0"/>
    <w:rsid w:val="007668D3"/>
    <w:rsid w:val="00770669"/>
    <w:rsid w:val="00770B6D"/>
    <w:rsid w:val="00770DA2"/>
    <w:rsid w:val="00771543"/>
    <w:rsid w:val="00772218"/>
    <w:rsid w:val="007726B5"/>
    <w:rsid w:val="007729E5"/>
    <w:rsid w:val="00772F22"/>
    <w:rsid w:val="007730A6"/>
    <w:rsid w:val="00773970"/>
    <w:rsid w:val="00773B76"/>
    <w:rsid w:val="00774913"/>
    <w:rsid w:val="00774ECC"/>
    <w:rsid w:val="0077570A"/>
    <w:rsid w:val="00776C56"/>
    <w:rsid w:val="007774A7"/>
    <w:rsid w:val="00777A0E"/>
    <w:rsid w:val="0078092C"/>
    <w:rsid w:val="0078097B"/>
    <w:rsid w:val="00780E04"/>
    <w:rsid w:val="0078159A"/>
    <w:rsid w:val="007816C0"/>
    <w:rsid w:val="0078197D"/>
    <w:rsid w:val="00782914"/>
    <w:rsid w:val="00782926"/>
    <w:rsid w:val="00783362"/>
    <w:rsid w:val="00783A22"/>
    <w:rsid w:val="00783D91"/>
    <w:rsid w:val="00784B94"/>
    <w:rsid w:val="00785667"/>
    <w:rsid w:val="00785ED9"/>
    <w:rsid w:val="00785F30"/>
    <w:rsid w:val="00786429"/>
    <w:rsid w:val="0078709C"/>
    <w:rsid w:val="007903AD"/>
    <w:rsid w:val="00790C9B"/>
    <w:rsid w:val="0079145C"/>
    <w:rsid w:val="00791A68"/>
    <w:rsid w:val="00791AE6"/>
    <w:rsid w:val="00791C97"/>
    <w:rsid w:val="00792639"/>
    <w:rsid w:val="0079278A"/>
    <w:rsid w:val="0079278B"/>
    <w:rsid w:val="00792D76"/>
    <w:rsid w:val="00792FFF"/>
    <w:rsid w:val="007934C9"/>
    <w:rsid w:val="0079355D"/>
    <w:rsid w:val="0079446E"/>
    <w:rsid w:val="00794D06"/>
    <w:rsid w:val="00795293"/>
    <w:rsid w:val="007957F8"/>
    <w:rsid w:val="00795B79"/>
    <w:rsid w:val="00795C45"/>
    <w:rsid w:val="00795E5E"/>
    <w:rsid w:val="00796722"/>
    <w:rsid w:val="00796A7D"/>
    <w:rsid w:val="007A03C7"/>
    <w:rsid w:val="007A0692"/>
    <w:rsid w:val="007A0EBB"/>
    <w:rsid w:val="007A1163"/>
    <w:rsid w:val="007A1D12"/>
    <w:rsid w:val="007A2087"/>
    <w:rsid w:val="007A2F65"/>
    <w:rsid w:val="007A3075"/>
    <w:rsid w:val="007A33D4"/>
    <w:rsid w:val="007A4A68"/>
    <w:rsid w:val="007A4D1A"/>
    <w:rsid w:val="007A4D71"/>
    <w:rsid w:val="007A5049"/>
    <w:rsid w:val="007A51D4"/>
    <w:rsid w:val="007A55A9"/>
    <w:rsid w:val="007A5A25"/>
    <w:rsid w:val="007A5E14"/>
    <w:rsid w:val="007A6AD9"/>
    <w:rsid w:val="007A74B8"/>
    <w:rsid w:val="007B0096"/>
    <w:rsid w:val="007B00A0"/>
    <w:rsid w:val="007B0979"/>
    <w:rsid w:val="007B0B49"/>
    <w:rsid w:val="007B0BF4"/>
    <w:rsid w:val="007B0E88"/>
    <w:rsid w:val="007B13F4"/>
    <w:rsid w:val="007B16D2"/>
    <w:rsid w:val="007B19D5"/>
    <w:rsid w:val="007B1D02"/>
    <w:rsid w:val="007B1DF0"/>
    <w:rsid w:val="007B23FD"/>
    <w:rsid w:val="007B2DDB"/>
    <w:rsid w:val="007B32E0"/>
    <w:rsid w:val="007B3769"/>
    <w:rsid w:val="007B3908"/>
    <w:rsid w:val="007B39B0"/>
    <w:rsid w:val="007B42B1"/>
    <w:rsid w:val="007B42C7"/>
    <w:rsid w:val="007B43B7"/>
    <w:rsid w:val="007B4756"/>
    <w:rsid w:val="007B494C"/>
    <w:rsid w:val="007B4AC7"/>
    <w:rsid w:val="007B5304"/>
    <w:rsid w:val="007B58AD"/>
    <w:rsid w:val="007B5E10"/>
    <w:rsid w:val="007B5E5B"/>
    <w:rsid w:val="007B6D4A"/>
    <w:rsid w:val="007B7036"/>
    <w:rsid w:val="007B7801"/>
    <w:rsid w:val="007B7A0D"/>
    <w:rsid w:val="007C0B3B"/>
    <w:rsid w:val="007C119E"/>
    <w:rsid w:val="007C15B9"/>
    <w:rsid w:val="007C173F"/>
    <w:rsid w:val="007C177C"/>
    <w:rsid w:val="007C187A"/>
    <w:rsid w:val="007C228D"/>
    <w:rsid w:val="007C2950"/>
    <w:rsid w:val="007C2951"/>
    <w:rsid w:val="007C2E98"/>
    <w:rsid w:val="007C3321"/>
    <w:rsid w:val="007C4000"/>
    <w:rsid w:val="007C4134"/>
    <w:rsid w:val="007C485A"/>
    <w:rsid w:val="007C5137"/>
    <w:rsid w:val="007C5363"/>
    <w:rsid w:val="007C5909"/>
    <w:rsid w:val="007C5C25"/>
    <w:rsid w:val="007C6B5B"/>
    <w:rsid w:val="007C7831"/>
    <w:rsid w:val="007C7B16"/>
    <w:rsid w:val="007C7F0B"/>
    <w:rsid w:val="007D023F"/>
    <w:rsid w:val="007D026E"/>
    <w:rsid w:val="007D0575"/>
    <w:rsid w:val="007D0A54"/>
    <w:rsid w:val="007D0CAD"/>
    <w:rsid w:val="007D0E90"/>
    <w:rsid w:val="007D11D5"/>
    <w:rsid w:val="007D1433"/>
    <w:rsid w:val="007D22CB"/>
    <w:rsid w:val="007D260C"/>
    <w:rsid w:val="007D2E30"/>
    <w:rsid w:val="007D3B21"/>
    <w:rsid w:val="007D4451"/>
    <w:rsid w:val="007D4BA9"/>
    <w:rsid w:val="007D5841"/>
    <w:rsid w:val="007D5892"/>
    <w:rsid w:val="007D5B38"/>
    <w:rsid w:val="007D5BB9"/>
    <w:rsid w:val="007D656C"/>
    <w:rsid w:val="007D6CF7"/>
    <w:rsid w:val="007D6E2F"/>
    <w:rsid w:val="007D6EE5"/>
    <w:rsid w:val="007D7054"/>
    <w:rsid w:val="007D7AF3"/>
    <w:rsid w:val="007D7EFE"/>
    <w:rsid w:val="007D7F27"/>
    <w:rsid w:val="007E0547"/>
    <w:rsid w:val="007E0CC9"/>
    <w:rsid w:val="007E0E2A"/>
    <w:rsid w:val="007E12D5"/>
    <w:rsid w:val="007E1699"/>
    <w:rsid w:val="007E295A"/>
    <w:rsid w:val="007E2AF5"/>
    <w:rsid w:val="007E2B8A"/>
    <w:rsid w:val="007E3015"/>
    <w:rsid w:val="007E3A28"/>
    <w:rsid w:val="007E3B84"/>
    <w:rsid w:val="007E4431"/>
    <w:rsid w:val="007E4524"/>
    <w:rsid w:val="007E562E"/>
    <w:rsid w:val="007E5AC5"/>
    <w:rsid w:val="007E6A59"/>
    <w:rsid w:val="007E6D3E"/>
    <w:rsid w:val="007E6DD8"/>
    <w:rsid w:val="007E6E37"/>
    <w:rsid w:val="007E7093"/>
    <w:rsid w:val="007E737F"/>
    <w:rsid w:val="007E7827"/>
    <w:rsid w:val="007E7BE1"/>
    <w:rsid w:val="007F119B"/>
    <w:rsid w:val="007F1576"/>
    <w:rsid w:val="007F2565"/>
    <w:rsid w:val="007F3BAC"/>
    <w:rsid w:val="007F47B1"/>
    <w:rsid w:val="007F486F"/>
    <w:rsid w:val="007F48DE"/>
    <w:rsid w:val="007F580F"/>
    <w:rsid w:val="007F5D42"/>
    <w:rsid w:val="007F5EE2"/>
    <w:rsid w:val="007F6206"/>
    <w:rsid w:val="007F645B"/>
    <w:rsid w:val="007F64F0"/>
    <w:rsid w:val="007F6C93"/>
    <w:rsid w:val="007F6EFB"/>
    <w:rsid w:val="007F6F3B"/>
    <w:rsid w:val="007F71EB"/>
    <w:rsid w:val="00800AD5"/>
    <w:rsid w:val="00800D60"/>
    <w:rsid w:val="0080130C"/>
    <w:rsid w:val="008016E6"/>
    <w:rsid w:val="00801D0B"/>
    <w:rsid w:val="00801EEF"/>
    <w:rsid w:val="00802A6B"/>
    <w:rsid w:val="008031E5"/>
    <w:rsid w:val="0080355B"/>
    <w:rsid w:val="008049B5"/>
    <w:rsid w:val="00804FAF"/>
    <w:rsid w:val="008061B5"/>
    <w:rsid w:val="0080626F"/>
    <w:rsid w:val="0080682B"/>
    <w:rsid w:val="00806B35"/>
    <w:rsid w:val="00807901"/>
    <w:rsid w:val="00807AA7"/>
    <w:rsid w:val="00810366"/>
    <w:rsid w:val="00810DB9"/>
    <w:rsid w:val="00810FEA"/>
    <w:rsid w:val="0081120F"/>
    <w:rsid w:val="00811617"/>
    <w:rsid w:val="008118C4"/>
    <w:rsid w:val="00811B58"/>
    <w:rsid w:val="00811C92"/>
    <w:rsid w:val="00812065"/>
    <w:rsid w:val="00812725"/>
    <w:rsid w:val="0081292A"/>
    <w:rsid w:val="008129EC"/>
    <w:rsid w:val="00813AEF"/>
    <w:rsid w:val="008156C3"/>
    <w:rsid w:val="00815919"/>
    <w:rsid w:val="00815970"/>
    <w:rsid w:val="00816455"/>
    <w:rsid w:val="00816FEC"/>
    <w:rsid w:val="0081711A"/>
    <w:rsid w:val="00817419"/>
    <w:rsid w:val="0081750B"/>
    <w:rsid w:val="008178D6"/>
    <w:rsid w:val="00820503"/>
    <w:rsid w:val="0082063D"/>
    <w:rsid w:val="00820679"/>
    <w:rsid w:val="00820698"/>
    <w:rsid w:val="00820F62"/>
    <w:rsid w:val="0082132D"/>
    <w:rsid w:val="00821495"/>
    <w:rsid w:val="00821A8F"/>
    <w:rsid w:val="008225DD"/>
    <w:rsid w:val="00822737"/>
    <w:rsid w:val="00822B9A"/>
    <w:rsid w:val="00823304"/>
    <w:rsid w:val="00823415"/>
    <w:rsid w:val="0082354E"/>
    <w:rsid w:val="008236AA"/>
    <w:rsid w:val="00823FDD"/>
    <w:rsid w:val="00824C00"/>
    <w:rsid w:val="00824C78"/>
    <w:rsid w:val="00824F8A"/>
    <w:rsid w:val="00825066"/>
    <w:rsid w:val="0082522B"/>
    <w:rsid w:val="0082558E"/>
    <w:rsid w:val="008255B7"/>
    <w:rsid w:val="00825E57"/>
    <w:rsid w:val="00825FA0"/>
    <w:rsid w:val="0082613F"/>
    <w:rsid w:val="00826B36"/>
    <w:rsid w:val="0082719E"/>
    <w:rsid w:val="0082772A"/>
    <w:rsid w:val="00827E39"/>
    <w:rsid w:val="00830254"/>
    <w:rsid w:val="008302FF"/>
    <w:rsid w:val="00830A76"/>
    <w:rsid w:val="00830B01"/>
    <w:rsid w:val="00830F77"/>
    <w:rsid w:val="00831287"/>
    <w:rsid w:val="00831415"/>
    <w:rsid w:val="0083169C"/>
    <w:rsid w:val="00831BA3"/>
    <w:rsid w:val="0083205C"/>
    <w:rsid w:val="00832341"/>
    <w:rsid w:val="0083234F"/>
    <w:rsid w:val="00833E58"/>
    <w:rsid w:val="00834088"/>
    <w:rsid w:val="008340DB"/>
    <w:rsid w:val="00834291"/>
    <w:rsid w:val="0083456A"/>
    <w:rsid w:val="00834573"/>
    <w:rsid w:val="00834D26"/>
    <w:rsid w:val="00834E92"/>
    <w:rsid w:val="00834F99"/>
    <w:rsid w:val="00836286"/>
    <w:rsid w:val="00836EDE"/>
    <w:rsid w:val="008371F4"/>
    <w:rsid w:val="008373A9"/>
    <w:rsid w:val="00837E0E"/>
    <w:rsid w:val="00840439"/>
    <w:rsid w:val="0084043E"/>
    <w:rsid w:val="008405A5"/>
    <w:rsid w:val="00840758"/>
    <w:rsid w:val="0084176D"/>
    <w:rsid w:val="008424C5"/>
    <w:rsid w:val="00842936"/>
    <w:rsid w:val="00843686"/>
    <w:rsid w:val="008436E8"/>
    <w:rsid w:val="00843A2D"/>
    <w:rsid w:val="00843D30"/>
    <w:rsid w:val="00844181"/>
    <w:rsid w:val="00844FDF"/>
    <w:rsid w:val="008461EC"/>
    <w:rsid w:val="008468AC"/>
    <w:rsid w:val="00846E5A"/>
    <w:rsid w:val="008475BE"/>
    <w:rsid w:val="0084788A"/>
    <w:rsid w:val="00847A49"/>
    <w:rsid w:val="00850A38"/>
    <w:rsid w:val="00850C6E"/>
    <w:rsid w:val="00851034"/>
    <w:rsid w:val="0085194A"/>
    <w:rsid w:val="00851A9A"/>
    <w:rsid w:val="00851CD2"/>
    <w:rsid w:val="00851FAC"/>
    <w:rsid w:val="00852061"/>
    <w:rsid w:val="008529AD"/>
    <w:rsid w:val="00852CEC"/>
    <w:rsid w:val="00853DEE"/>
    <w:rsid w:val="008543FB"/>
    <w:rsid w:val="00854D70"/>
    <w:rsid w:val="00855698"/>
    <w:rsid w:val="008556C9"/>
    <w:rsid w:val="008567D3"/>
    <w:rsid w:val="00856891"/>
    <w:rsid w:val="00856CE2"/>
    <w:rsid w:val="00856E24"/>
    <w:rsid w:val="00856E3A"/>
    <w:rsid w:val="00857010"/>
    <w:rsid w:val="008573F9"/>
    <w:rsid w:val="00857CD6"/>
    <w:rsid w:val="00857ECC"/>
    <w:rsid w:val="00860129"/>
    <w:rsid w:val="008602FA"/>
    <w:rsid w:val="00861108"/>
    <w:rsid w:val="008612A3"/>
    <w:rsid w:val="0086224A"/>
    <w:rsid w:val="008623F9"/>
    <w:rsid w:val="00862688"/>
    <w:rsid w:val="008631EA"/>
    <w:rsid w:val="00863364"/>
    <w:rsid w:val="0086350D"/>
    <w:rsid w:val="00863F19"/>
    <w:rsid w:val="008641F9"/>
    <w:rsid w:val="0086492F"/>
    <w:rsid w:val="00864AC6"/>
    <w:rsid w:val="00864E8B"/>
    <w:rsid w:val="00864F0A"/>
    <w:rsid w:val="008652DE"/>
    <w:rsid w:val="00866323"/>
    <w:rsid w:val="00866390"/>
    <w:rsid w:val="0086641D"/>
    <w:rsid w:val="00866702"/>
    <w:rsid w:val="00866AD0"/>
    <w:rsid w:val="00866BB0"/>
    <w:rsid w:val="008670F3"/>
    <w:rsid w:val="00867F4E"/>
    <w:rsid w:val="00867FC6"/>
    <w:rsid w:val="00870B54"/>
    <w:rsid w:val="00871695"/>
    <w:rsid w:val="00872268"/>
    <w:rsid w:val="00872272"/>
    <w:rsid w:val="00872516"/>
    <w:rsid w:val="00872B54"/>
    <w:rsid w:val="00872D5D"/>
    <w:rsid w:val="00873059"/>
    <w:rsid w:val="008733F4"/>
    <w:rsid w:val="00873D6F"/>
    <w:rsid w:val="00873DC2"/>
    <w:rsid w:val="008740D9"/>
    <w:rsid w:val="0087518B"/>
    <w:rsid w:val="00875361"/>
    <w:rsid w:val="00876473"/>
    <w:rsid w:val="008764C0"/>
    <w:rsid w:val="0087652F"/>
    <w:rsid w:val="00876E12"/>
    <w:rsid w:val="008776E8"/>
    <w:rsid w:val="0088074E"/>
    <w:rsid w:val="00882918"/>
    <w:rsid w:val="0088345B"/>
    <w:rsid w:val="008837F1"/>
    <w:rsid w:val="00883DAC"/>
    <w:rsid w:val="0088400F"/>
    <w:rsid w:val="00884D2A"/>
    <w:rsid w:val="008866C1"/>
    <w:rsid w:val="00886A02"/>
    <w:rsid w:val="00886B44"/>
    <w:rsid w:val="00887405"/>
    <w:rsid w:val="00890986"/>
    <w:rsid w:val="00890BCA"/>
    <w:rsid w:val="00890EAB"/>
    <w:rsid w:val="0089108A"/>
    <w:rsid w:val="00891133"/>
    <w:rsid w:val="008913F6"/>
    <w:rsid w:val="008923D4"/>
    <w:rsid w:val="00892DF5"/>
    <w:rsid w:val="00892F85"/>
    <w:rsid w:val="0089324A"/>
    <w:rsid w:val="008932D9"/>
    <w:rsid w:val="00893993"/>
    <w:rsid w:val="00893DA5"/>
    <w:rsid w:val="00894E92"/>
    <w:rsid w:val="00895FAB"/>
    <w:rsid w:val="008962A0"/>
    <w:rsid w:val="008962B3"/>
    <w:rsid w:val="00896A19"/>
    <w:rsid w:val="008972E5"/>
    <w:rsid w:val="0089795A"/>
    <w:rsid w:val="00897CD3"/>
    <w:rsid w:val="00897FE8"/>
    <w:rsid w:val="008A0041"/>
    <w:rsid w:val="008A0047"/>
    <w:rsid w:val="008A011E"/>
    <w:rsid w:val="008A0537"/>
    <w:rsid w:val="008A07A2"/>
    <w:rsid w:val="008A0CC2"/>
    <w:rsid w:val="008A178B"/>
    <w:rsid w:val="008A1D9F"/>
    <w:rsid w:val="008A22F6"/>
    <w:rsid w:val="008A258F"/>
    <w:rsid w:val="008A2616"/>
    <w:rsid w:val="008A266E"/>
    <w:rsid w:val="008A3080"/>
    <w:rsid w:val="008A4054"/>
    <w:rsid w:val="008A40E8"/>
    <w:rsid w:val="008A4BD7"/>
    <w:rsid w:val="008A4CDF"/>
    <w:rsid w:val="008A4DC2"/>
    <w:rsid w:val="008A4E79"/>
    <w:rsid w:val="008A4FFD"/>
    <w:rsid w:val="008A5678"/>
    <w:rsid w:val="008A57D6"/>
    <w:rsid w:val="008A5AC0"/>
    <w:rsid w:val="008A5C3C"/>
    <w:rsid w:val="008A5C4A"/>
    <w:rsid w:val="008A5DA7"/>
    <w:rsid w:val="008A757D"/>
    <w:rsid w:val="008A7764"/>
    <w:rsid w:val="008A7C72"/>
    <w:rsid w:val="008B00B6"/>
    <w:rsid w:val="008B0276"/>
    <w:rsid w:val="008B0821"/>
    <w:rsid w:val="008B0980"/>
    <w:rsid w:val="008B09B2"/>
    <w:rsid w:val="008B100C"/>
    <w:rsid w:val="008B199D"/>
    <w:rsid w:val="008B20A9"/>
    <w:rsid w:val="008B24F7"/>
    <w:rsid w:val="008B2535"/>
    <w:rsid w:val="008B2AEC"/>
    <w:rsid w:val="008B2EBF"/>
    <w:rsid w:val="008B2F49"/>
    <w:rsid w:val="008B2F54"/>
    <w:rsid w:val="008B360C"/>
    <w:rsid w:val="008B4926"/>
    <w:rsid w:val="008B4E27"/>
    <w:rsid w:val="008B5431"/>
    <w:rsid w:val="008B550A"/>
    <w:rsid w:val="008B6999"/>
    <w:rsid w:val="008C0380"/>
    <w:rsid w:val="008C053E"/>
    <w:rsid w:val="008C05A3"/>
    <w:rsid w:val="008C0C28"/>
    <w:rsid w:val="008C1417"/>
    <w:rsid w:val="008C184F"/>
    <w:rsid w:val="008C2539"/>
    <w:rsid w:val="008C2D99"/>
    <w:rsid w:val="008C364F"/>
    <w:rsid w:val="008C3BF6"/>
    <w:rsid w:val="008C3EA9"/>
    <w:rsid w:val="008C44DC"/>
    <w:rsid w:val="008C475E"/>
    <w:rsid w:val="008C4A38"/>
    <w:rsid w:val="008C4BA4"/>
    <w:rsid w:val="008C4D36"/>
    <w:rsid w:val="008C4F10"/>
    <w:rsid w:val="008C50A6"/>
    <w:rsid w:val="008C5FE2"/>
    <w:rsid w:val="008C6340"/>
    <w:rsid w:val="008C66C2"/>
    <w:rsid w:val="008C6B45"/>
    <w:rsid w:val="008C6B9B"/>
    <w:rsid w:val="008C7133"/>
    <w:rsid w:val="008C7845"/>
    <w:rsid w:val="008C7E98"/>
    <w:rsid w:val="008D0C2B"/>
    <w:rsid w:val="008D0D89"/>
    <w:rsid w:val="008D10F2"/>
    <w:rsid w:val="008D1CDB"/>
    <w:rsid w:val="008D2006"/>
    <w:rsid w:val="008D218A"/>
    <w:rsid w:val="008D2213"/>
    <w:rsid w:val="008D2302"/>
    <w:rsid w:val="008D25D7"/>
    <w:rsid w:val="008D29D1"/>
    <w:rsid w:val="008D300E"/>
    <w:rsid w:val="008D3360"/>
    <w:rsid w:val="008D3882"/>
    <w:rsid w:val="008D38A4"/>
    <w:rsid w:val="008D3CC2"/>
    <w:rsid w:val="008D3E35"/>
    <w:rsid w:val="008D3FBC"/>
    <w:rsid w:val="008D42AF"/>
    <w:rsid w:val="008D4407"/>
    <w:rsid w:val="008D44BC"/>
    <w:rsid w:val="008D47FA"/>
    <w:rsid w:val="008D4BED"/>
    <w:rsid w:val="008D547C"/>
    <w:rsid w:val="008D5677"/>
    <w:rsid w:val="008D5735"/>
    <w:rsid w:val="008D5E1E"/>
    <w:rsid w:val="008D6AE1"/>
    <w:rsid w:val="008D6EF1"/>
    <w:rsid w:val="008D7CFA"/>
    <w:rsid w:val="008E042F"/>
    <w:rsid w:val="008E0672"/>
    <w:rsid w:val="008E08E8"/>
    <w:rsid w:val="008E0E41"/>
    <w:rsid w:val="008E0F2C"/>
    <w:rsid w:val="008E14C3"/>
    <w:rsid w:val="008E17F2"/>
    <w:rsid w:val="008E182A"/>
    <w:rsid w:val="008E21F4"/>
    <w:rsid w:val="008E222B"/>
    <w:rsid w:val="008E2C66"/>
    <w:rsid w:val="008E2EAC"/>
    <w:rsid w:val="008E3073"/>
    <w:rsid w:val="008E3AC7"/>
    <w:rsid w:val="008E3BA6"/>
    <w:rsid w:val="008E4263"/>
    <w:rsid w:val="008E4647"/>
    <w:rsid w:val="008E5022"/>
    <w:rsid w:val="008E56EE"/>
    <w:rsid w:val="008E579E"/>
    <w:rsid w:val="008E5EDC"/>
    <w:rsid w:val="008E6442"/>
    <w:rsid w:val="008E64D3"/>
    <w:rsid w:val="008E6B6C"/>
    <w:rsid w:val="008E7435"/>
    <w:rsid w:val="008E7661"/>
    <w:rsid w:val="008E7B11"/>
    <w:rsid w:val="008E7BC5"/>
    <w:rsid w:val="008F10EB"/>
    <w:rsid w:val="008F156F"/>
    <w:rsid w:val="008F15F9"/>
    <w:rsid w:val="008F261C"/>
    <w:rsid w:val="008F2B24"/>
    <w:rsid w:val="008F3541"/>
    <w:rsid w:val="008F3EDA"/>
    <w:rsid w:val="008F4BBE"/>
    <w:rsid w:val="008F4C6F"/>
    <w:rsid w:val="008F50E7"/>
    <w:rsid w:val="008F5134"/>
    <w:rsid w:val="008F5267"/>
    <w:rsid w:val="008F5C82"/>
    <w:rsid w:val="008F5DC5"/>
    <w:rsid w:val="008F5F08"/>
    <w:rsid w:val="008F602F"/>
    <w:rsid w:val="008F6A28"/>
    <w:rsid w:val="008F6B9F"/>
    <w:rsid w:val="008F6E10"/>
    <w:rsid w:val="008F7135"/>
    <w:rsid w:val="008F7451"/>
    <w:rsid w:val="008F7B67"/>
    <w:rsid w:val="00901247"/>
    <w:rsid w:val="009017CD"/>
    <w:rsid w:val="009019C6"/>
    <w:rsid w:val="00901BA3"/>
    <w:rsid w:val="00901F17"/>
    <w:rsid w:val="00901FFE"/>
    <w:rsid w:val="00902AC2"/>
    <w:rsid w:val="00902F4C"/>
    <w:rsid w:val="0090334E"/>
    <w:rsid w:val="0090337E"/>
    <w:rsid w:val="009034CE"/>
    <w:rsid w:val="009035AF"/>
    <w:rsid w:val="009039C8"/>
    <w:rsid w:val="009048A7"/>
    <w:rsid w:val="00904CD7"/>
    <w:rsid w:val="00905817"/>
    <w:rsid w:val="00905B96"/>
    <w:rsid w:val="00906413"/>
    <w:rsid w:val="00906D47"/>
    <w:rsid w:val="0090745F"/>
    <w:rsid w:val="0091026A"/>
    <w:rsid w:val="00910397"/>
    <w:rsid w:val="0091081D"/>
    <w:rsid w:val="00910C1A"/>
    <w:rsid w:val="00910E10"/>
    <w:rsid w:val="009118EE"/>
    <w:rsid w:val="00912330"/>
    <w:rsid w:val="009127C1"/>
    <w:rsid w:val="009127E8"/>
    <w:rsid w:val="00912F99"/>
    <w:rsid w:val="009131F3"/>
    <w:rsid w:val="00913236"/>
    <w:rsid w:val="00913A64"/>
    <w:rsid w:val="00913AF0"/>
    <w:rsid w:val="00913C74"/>
    <w:rsid w:val="009151BE"/>
    <w:rsid w:val="00915407"/>
    <w:rsid w:val="00915A31"/>
    <w:rsid w:val="00915B77"/>
    <w:rsid w:val="00915D65"/>
    <w:rsid w:val="00915DCE"/>
    <w:rsid w:val="009167CD"/>
    <w:rsid w:val="00917088"/>
    <w:rsid w:val="009170ED"/>
    <w:rsid w:val="0091768B"/>
    <w:rsid w:val="009200B3"/>
    <w:rsid w:val="00920132"/>
    <w:rsid w:val="00920210"/>
    <w:rsid w:val="00920937"/>
    <w:rsid w:val="009209FD"/>
    <w:rsid w:val="00920D17"/>
    <w:rsid w:val="00920DAA"/>
    <w:rsid w:val="009211B3"/>
    <w:rsid w:val="00921E7A"/>
    <w:rsid w:val="00922FBB"/>
    <w:rsid w:val="0092307D"/>
    <w:rsid w:val="00923535"/>
    <w:rsid w:val="00923721"/>
    <w:rsid w:val="00923E08"/>
    <w:rsid w:val="009241D9"/>
    <w:rsid w:val="009249DF"/>
    <w:rsid w:val="0092535F"/>
    <w:rsid w:val="00925454"/>
    <w:rsid w:val="009254E8"/>
    <w:rsid w:val="00925E63"/>
    <w:rsid w:val="009261FB"/>
    <w:rsid w:val="00926815"/>
    <w:rsid w:val="00926E15"/>
    <w:rsid w:val="0092724C"/>
    <w:rsid w:val="0092789B"/>
    <w:rsid w:val="00927916"/>
    <w:rsid w:val="00927C01"/>
    <w:rsid w:val="00927DB5"/>
    <w:rsid w:val="009300F7"/>
    <w:rsid w:val="00930560"/>
    <w:rsid w:val="00930CA2"/>
    <w:rsid w:val="00931377"/>
    <w:rsid w:val="00931930"/>
    <w:rsid w:val="00931A2E"/>
    <w:rsid w:val="00932560"/>
    <w:rsid w:val="009326ED"/>
    <w:rsid w:val="00932B5D"/>
    <w:rsid w:val="00933449"/>
    <w:rsid w:val="009349C3"/>
    <w:rsid w:val="00934A25"/>
    <w:rsid w:val="00934E01"/>
    <w:rsid w:val="00934E3C"/>
    <w:rsid w:val="00935874"/>
    <w:rsid w:val="00935B45"/>
    <w:rsid w:val="00935FA0"/>
    <w:rsid w:val="00935FA3"/>
    <w:rsid w:val="009361B9"/>
    <w:rsid w:val="00936303"/>
    <w:rsid w:val="00936844"/>
    <w:rsid w:val="00937B44"/>
    <w:rsid w:val="00937E05"/>
    <w:rsid w:val="00937E35"/>
    <w:rsid w:val="0094091D"/>
    <w:rsid w:val="00940BA0"/>
    <w:rsid w:val="00940DC4"/>
    <w:rsid w:val="009410B3"/>
    <w:rsid w:val="00941E83"/>
    <w:rsid w:val="0094200A"/>
    <w:rsid w:val="00942AC5"/>
    <w:rsid w:val="00942B37"/>
    <w:rsid w:val="00942C4D"/>
    <w:rsid w:val="00942EA7"/>
    <w:rsid w:val="009433FA"/>
    <w:rsid w:val="009434DC"/>
    <w:rsid w:val="00943BBB"/>
    <w:rsid w:val="0094634A"/>
    <w:rsid w:val="00946393"/>
    <w:rsid w:val="00946621"/>
    <w:rsid w:val="009466FB"/>
    <w:rsid w:val="00946CA0"/>
    <w:rsid w:val="00947043"/>
    <w:rsid w:val="00947A45"/>
    <w:rsid w:val="00947B27"/>
    <w:rsid w:val="0095028B"/>
    <w:rsid w:val="00950480"/>
    <w:rsid w:val="00950FDB"/>
    <w:rsid w:val="009510E9"/>
    <w:rsid w:val="00951804"/>
    <w:rsid w:val="00951B93"/>
    <w:rsid w:val="0095206D"/>
    <w:rsid w:val="00952264"/>
    <w:rsid w:val="009526D6"/>
    <w:rsid w:val="00952B41"/>
    <w:rsid w:val="00953374"/>
    <w:rsid w:val="009539AB"/>
    <w:rsid w:val="00954298"/>
    <w:rsid w:val="00955623"/>
    <w:rsid w:val="00955738"/>
    <w:rsid w:val="00955F4C"/>
    <w:rsid w:val="0095601A"/>
    <w:rsid w:val="0095669B"/>
    <w:rsid w:val="009566B3"/>
    <w:rsid w:val="00956DA0"/>
    <w:rsid w:val="00956EA3"/>
    <w:rsid w:val="00957092"/>
    <w:rsid w:val="0095719B"/>
    <w:rsid w:val="009571F8"/>
    <w:rsid w:val="00957E61"/>
    <w:rsid w:val="00960648"/>
    <w:rsid w:val="009607B7"/>
    <w:rsid w:val="0096089C"/>
    <w:rsid w:val="00960AB6"/>
    <w:rsid w:val="00960BCF"/>
    <w:rsid w:val="00960F4E"/>
    <w:rsid w:val="00961127"/>
    <w:rsid w:val="009612AD"/>
    <w:rsid w:val="00962DEB"/>
    <w:rsid w:val="009635AC"/>
    <w:rsid w:val="00963A9A"/>
    <w:rsid w:val="00963FDD"/>
    <w:rsid w:val="00964C14"/>
    <w:rsid w:val="00964E8F"/>
    <w:rsid w:val="009651D2"/>
    <w:rsid w:val="00965474"/>
    <w:rsid w:val="009657E4"/>
    <w:rsid w:val="0096586E"/>
    <w:rsid w:val="00965A7E"/>
    <w:rsid w:val="00966100"/>
    <w:rsid w:val="0096632D"/>
    <w:rsid w:val="00966A01"/>
    <w:rsid w:val="00966C46"/>
    <w:rsid w:val="00966FC1"/>
    <w:rsid w:val="009671E1"/>
    <w:rsid w:val="00967FBD"/>
    <w:rsid w:val="009706F4"/>
    <w:rsid w:val="00970ACA"/>
    <w:rsid w:val="00970E99"/>
    <w:rsid w:val="00970EEC"/>
    <w:rsid w:val="00971C54"/>
    <w:rsid w:val="00971C96"/>
    <w:rsid w:val="009738F7"/>
    <w:rsid w:val="00973BDE"/>
    <w:rsid w:val="0097477D"/>
    <w:rsid w:val="00974F53"/>
    <w:rsid w:val="00975269"/>
    <w:rsid w:val="00975C32"/>
    <w:rsid w:val="00975E14"/>
    <w:rsid w:val="00975F1F"/>
    <w:rsid w:val="00975F9B"/>
    <w:rsid w:val="009767AC"/>
    <w:rsid w:val="009769C5"/>
    <w:rsid w:val="00976B66"/>
    <w:rsid w:val="00976B8E"/>
    <w:rsid w:val="0097760A"/>
    <w:rsid w:val="00977F3A"/>
    <w:rsid w:val="009805D0"/>
    <w:rsid w:val="00980850"/>
    <w:rsid w:val="00980DBB"/>
    <w:rsid w:val="00980E03"/>
    <w:rsid w:val="00980E8A"/>
    <w:rsid w:val="00980F4E"/>
    <w:rsid w:val="00981052"/>
    <w:rsid w:val="00981C84"/>
    <w:rsid w:val="00981F5D"/>
    <w:rsid w:val="009821C5"/>
    <w:rsid w:val="00982299"/>
    <w:rsid w:val="0098277F"/>
    <w:rsid w:val="00982A7E"/>
    <w:rsid w:val="00982C5C"/>
    <w:rsid w:val="0098436F"/>
    <w:rsid w:val="009846BF"/>
    <w:rsid w:val="009846CA"/>
    <w:rsid w:val="00984752"/>
    <w:rsid w:val="00984AEA"/>
    <w:rsid w:val="009865E8"/>
    <w:rsid w:val="00986BEC"/>
    <w:rsid w:val="00986ECD"/>
    <w:rsid w:val="00990021"/>
    <w:rsid w:val="009904D8"/>
    <w:rsid w:val="0099077B"/>
    <w:rsid w:val="00990902"/>
    <w:rsid w:val="00991408"/>
    <w:rsid w:val="00992173"/>
    <w:rsid w:val="009921CB"/>
    <w:rsid w:val="009923A9"/>
    <w:rsid w:val="009928A3"/>
    <w:rsid w:val="009929F1"/>
    <w:rsid w:val="0099324A"/>
    <w:rsid w:val="00994A27"/>
    <w:rsid w:val="00995B48"/>
    <w:rsid w:val="00995C07"/>
    <w:rsid w:val="009968B2"/>
    <w:rsid w:val="00996A5E"/>
    <w:rsid w:val="0099736D"/>
    <w:rsid w:val="009978A2"/>
    <w:rsid w:val="00997D9B"/>
    <w:rsid w:val="009A02B3"/>
    <w:rsid w:val="009A06CD"/>
    <w:rsid w:val="009A084D"/>
    <w:rsid w:val="009A1729"/>
    <w:rsid w:val="009A2360"/>
    <w:rsid w:val="009A2A7D"/>
    <w:rsid w:val="009A3468"/>
    <w:rsid w:val="009A368E"/>
    <w:rsid w:val="009A36D5"/>
    <w:rsid w:val="009A3AB3"/>
    <w:rsid w:val="009A3D1E"/>
    <w:rsid w:val="009A3E43"/>
    <w:rsid w:val="009A3EBD"/>
    <w:rsid w:val="009A4079"/>
    <w:rsid w:val="009A40C7"/>
    <w:rsid w:val="009A415D"/>
    <w:rsid w:val="009A4794"/>
    <w:rsid w:val="009A56E0"/>
    <w:rsid w:val="009A59D5"/>
    <w:rsid w:val="009A5B85"/>
    <w:rsid w:val="009A6536"/>
    <w:rsid w:val="009A6C35"/>
    <w:rsid w:val="009A6CC9"/>
    <w:rsid w:val="009A6F04"/>
    <w:rsid w:val="009A7071"/>
    <w:rsid w:val="009A740A"/>
    <w:rsid w:val="009A773B"/>
    <w:rsid w:val="009A77FE"/>
    <w:rsid w:val="009A7969"/>
    <w:rsid w:val="009A7C12"/>
    <w:rsid w:val="009B0056"/>
    <w:rsid w:val="009B07CE"/>
    <w:rsid w:val="009B0C6A"/>
    <w:rsid w:val="009B146C"/>
    <w:rsid w:val="009B1A2D"/>
    <w:rsid w:val="009B1B0E"/>
    <w:rsid w:val="009B1FAF"/>
    <w:rsid w:val="009B3B58"/>
    <w:rsid w:val="009B3C0F"/>
    <w:rsid w:val="009B3CE4"/>
    <w:rsid w:val="009B3F55"/>
    <w:rsid w:val="009B40F1"/>
    <w:rsid w:val="009B4A4B"/>
    <w:rsid w:val="009B4E9B"/>
    <w:rsid w:val="009B4F30"/>
    <w:rsid w:val="009B5497"/>
    <w:rsid w:val="009B54CF"/>
    <w:rsid w:val="009B56A9"/>
    <w:rsid w:val="009B57A2"/>
    <w:rsid w:val="009B6052"/>
    <w:rsid w:val="009B6897"/>
    <w:rsid w:val="009B6D8E"/>
    <w:rsid w:val="009B7136"/>
    <w:rsid w:val="009B7248"/>
    <w:rsid w:val="009B7C2A"/>
    <w:rsid w:val="009B7CB1"/>
    <w:rsid w:val="009C00B8"/>
    <w:rsid w:val="009C01B5"/>
    <w:rsid w:val="009C145E"/>
    <w:rsid w:val="009C15C4"/>
    <w:rsid w:val="009C1909"/>
    <w:rsid w:val="009C22EB"/>
    <w:rsid w:val="009C25EC"/>
    <w:rsid w:val="009C29BA"/>
    <w:rsid w:val="009C2A74"/>
    <w:rsid w:val="009C2C9F"/>
    <w:rsid w:val="009C2EAF"/>
    <w:rsid w:val="009C2F2D"/>
    <w:rsid w:val="009C3032"/>
    <w:rsid w:val="009C32A4"/>
    <w:rsid w:val="009C32E7"/>
    <w:rsid w:val="009C37DB"/>
    <w:rsid w:val="009C3803"/>
    <w:rsid w:val="009C3AFF"/>
    <w:rsid w:val="009C3B43"/>
    <w:rsid w:val="009C46F2"/>
    <w:rsid w:val="009C47C8"/>
    <w:rsid w:val="009C4A13"/>
    <w:rsid w:val="009C4F59"/>
    <w:rsid w:val="009C5AEA"/>
    <w:rsid w:val="009C6181"/>
    <w:rsid w:val="009C6E83"/>
    <w:rsid w:val="009C6EB0"/>
    <w:rsid w:val="009C6ED9"/>
    <w:rsid w:val="009C72BB"/>
    <w:rsid w:val="009C73C8"/>
    <w:rsid w:val="009C76CB"/>
    <w:rsid w:val="009C7F4F"/>
    <w:rsid w:val="009D0334"/>
    <w:rsid w:val="009D06AD"/>
    <w:rsid w:val="009D072A"/>
    <w:rsid w:val="009D121A"/>
    <w:rsid w:val="009D19B0"/>
    <w:rsid w:val="009D1BDA"/>
    <w:rsid w:val="009D1E60"/>
    <w:rsid w:val="009D208F"/>
    <w:rsid w:val="009D219A"/>
    <w:rsid w:val="009D291A"/>
    <w:rsid w:val="009D3914"/>
    <w:rsid w:val="009D3AD5"/>
    <w:rsid w:val="009D4C05"/>
    <w:rsid w:val="009D557C"/>
    <w:rsid w:val="009D5D9B"/>
    <w:rsid w:val="009D610B"/>
    <w:rsid w:val="009D6A37"/>
    <w:rsid w:val="009D6FA1"/>
    <w:rsid w:val="009D6FC0"/>
    <w:rsid w:val="009E0278"/>
    <w:rsid w:val="009E0638"/>
    <w:rsid w:val="009E08F5"/>
    <w:rsid w:val="009E1BB2"/>
    <w:rsid w:val="009E1D4D"/>
    <w:rsid w:val="009E1E05"/>
    <w:rsid w:val="009E201D"/>
    <w:rsid w:val="009E241B"/>
    <w:rsid w:val="009E28F0"/>
    <w:rsid w:val="009E3091"/>
    <w:rsid w:val="009E349F"/>
    <w:rsid w:val="009E3D6F"/>
    <w:rsid w:val="009E400A"/>
    <w:rsid w:val="009E431B"/>
    <w:rsid w:val="009E4CFE"/>
    <w:rsid w:val="009E520F"/>
    <w:rsid w:val="009E53E6"/>
    <w:rsid w:val="009E6134"/>
    <w:rsid w:val="009E656A"/>
    <w:rsid w:val="009E758E"/>
    <w:rsid w:val="009E7B5D"/>
    <w:rsid w:val="009E7F79"/>
    <w:rsid w:val="009F07E1"/>
    <w:rsid w:val="009F146F"/>
    <w:rsid w:val="009F1746"/>
    <w:rsid w:val="009F1762"/>
    <w:rsid w:val="009F255E"/>
    <w:rsid w:val="009F292B"/>
    <w:rsid w:val="009F2C05"/>
    <w:rsid w:val="009F2EEA"/>
    <w:rsid w:val="009F2FEC"/>
    <w:rsid w:val="009F3162"/>
    <w:rsid w:val="009F3DEC"/>
    <w:rsid w:val="009F3F3C"/>
    <w:rsid w:val="009F4356"/>
    <w:rsid w:val="009F448A"/>
    <w:rsid w:val="009F58F0"/>
    <w:rsid w:val="009F5E7C"/>
    <w:rsid w:val="009F66D2"/>
    <w:rsid w:val="009F6731"/>
    <w:rsid w:val="009F6902"/>
    <w:rsid w:val="009F6BB6"/>
    <w:rsid w:val="009F6CB8"/>
    <w:rsid w:val="009F6E21"/>
    <w:rsid w:val="009F7C6E"/>
    <w:rsid w:val="00A00134"/>
    <w:rsid w:val="00A00769"/>
    <w:rsid w:val="00A00B71"/>
    <w:rsid w:val="00A00B80"/>
    <w:rsid w:val="00A00E8F"/>
    <w:rsid w:val="00A01294"/>
    <w:rsid w:val="00A013AA"/>
    <w:rsid w:val="00A013D8"/>
    <w:rsid w:val="00A014E7"/>
    <w:rsid w:val="00A01C74"/>
    <w:rsid w:val="00A020D9"/>
    <w:rsid w:val="00A0244F"/>
    <w:rsid w:val="00A02C4A"/>
    <w:rsid w:val="00A02C5B"/>
    <w:rsid w:val="00A02D4D"/>
    <w:rsid w:val="00A03FC4"/>
    <w:rsid w:val="00A04AF1"/>
    <w:rsid w:val="00A04B87"/>
    <w:rsid w:val="00A0530B"/>
    <w:rsid w:val="00A05A49"/>
    <w:rsid w:val="00A05E1A"/>
    <w:rsid w:val="00A05EE3"/>
    <w:rsid w:val="00A05FCE"/>
    <w:rsid w:val="00A06846"/>
    <w:rsid w:val="00A06A8B"/>
    <w:rsid w:val="00A06D68"/>
    <w:rsid w:val="00A0767E"/>
    <w:rsid w:val="00A07B7E"/>
    <w:rsid w:val="00A1038E"/>
    <w:rsid w:val="00A1116E"/>
    <w:rsid w:val="00A1117B"/>
    <w:rsid w:val="00A113F8"/>
    <w:rsid w:val="00A116C6"/>
    <w:rsid w:val="00A120B9"/>
    <w:rsid w:val="00A123EB"/>
    <w:rsid w:val="00A126D5"/>
    <w:rsid w:val="00A1280A"/>
    <w:rsid w:val="00A1308F"/>
    <w:rsid w:val="00A13BAC"/>
    <w:rsid w:val="00A14C3A"/>
    <w:rsid w:val="00A14FF4"/>
    <w:rsid w:val="00A15B35"/>
    <w:rsid w:val="00A15DFD"/>
    <w:rsid w:val="00A16098"/>
    <w:rsid w:val="00A166D4"/>
    <w:rsid w:val="00A1726E"/>
    <w:rsid w:val="00A1771C"/>
    <w:rsid w:val="00A17778"/>
    <w:rsid w:val="00A204AE"/>
    <w:rsid w:val="00A206C9"/>
    <w:rsid w:val="00A2099F"/>
    <w:rsid w:val="00A21623"/>
    <w:rsid w:val="00A216FF"/>
    <w:rsid w:val="00A21C2E"/>
    <w:rsid w:val="00A21C31"/>
    <w:rsid w:val="00A22297"/>
    <w:rsid w:val="00A22A24"/>
    <w:rsid w:val="00A22C44"/>
    <w:rsid w:val="00A23032"/>
    <w:rsid w:val="00A23EC0"/>
    <w:rsid w:val="00A2410B"/>
    <w:rsid w:val="00A245C2"/>
    <w:rsid w:val="00A24721"/>
    <w:rsid w:val="00A24789"/>
    <w:rsid w:val="00A24E32"/>
    <w:rsid w:val="00A25D9D"/>
    <w:rsid w:val="00A2616E"/>
    <w:rsid w:val="00A26756"/>
    <w:rsid w:val="00A26D2A"/>
    <w:rsid w:val="00A271B7"/>
    <w:rsid w:val="00A27CAE"/>
    <w:rsid w:val="00A27F9F"/>
    <w:rsid w:val="00A3087C"/>
    <w:rsid w:val="00A30FF8"/>
    <w:rsid w:val="00A316C3"/>
    <w:rsid w:val="00A31AD1"/>
    <w:rsid w:val="00A31F86"/>
    <w:rsid w:val="00A3224B"/>
    <w:rsid w:val="00A327E5"/>
    <w:rsid w:val="00A32FD7"/>
    <w:rsid w:val="00A33A35"/>
    <w:rsid w:val="00A343E5"/>
    <w:rsid w:val="00A346F7"/>
    <w:rsid w:val="00A34EBB"/>
    <w:rsid w:val="00A352B3"/>
    <w:rsid w:val="00A35B72"/>
    <w:rsid w:val="00A35F72"/>
    <w:rsid w:val="00A36447"/>
    <w:rsid w:val="00A36458"/>
    <w:rsid w:val="00A36A6F"/>
    <w:rsid w:val="00A37953"/>
    <w:rsid w:val="00A37D77"/>
    <w:rsid w:val="00A402F7"/>
    <w:rsid w:val="00A40510"/>
    <w:rsid w:val="00A40B93"/>
    <w:rsid w:val="00A41FAC"/>
    <w:rsid w:val="00A4286B"/>
    <w:rsid w:val="00A42876"/>
    <w:rsid w:val="00A43527"/>
    <w:rsid w:val="00A43AB7"/>
    <w:rsid w:val="00A43CE7"/>
    <w:rsid w:val="00A43DA7"/>
    <w:rsid w:val="00A441E6"/>
    <w:rsid w:val="00A44531"/>
    <w:rsid w:val="00A44795"/>
    <w:rsid w:val="00A44831"/>
    <w:rsid w:val="00A44B1B"/>
    <w:rsid w:val="00A44C82"/>
    <w:rsid w:val="00A45045"/>
    <w:rsid w:val="00A452E6"/>
    <w:rsid w:val="00A453B4"/>
    <w:rsid w:val="00A45A78"/>
    <w:rsid w:val="00A45DD8"/>
    <w:rsid w:val="00A46698"/>
    <w:rsid w:val="00A46C05"/>
    <w:rsid w:val="00A46FCA"/>
    <w:rsid w:val="00A47C7A"/>
    <w:rsid w:val="00A47D9B"/>
    <w:rsid w:val="00A47ED4"/>
    <w:rsid w:val="00A500DE"/>
    <w:rsid w:val="00A50102"/>
    <w:rsid w:val="00A50409"/>
    <w:rsid w:val="00A52120"/>
    <w:rsid w:val="00A52677"/>
    <w:rsid w:val="00A52F9A"/>
    <w:rsid w:val="00A52FBA"/>
    <w:rsid w:val="00A531EA"/>
    <w:rsid w:val="00A53245"/>
    <w:rsid w:val="00A53257"/>
    <w:rsid w:val="00A53372"/>
    <w:rsid w:val="00A53C3D"/>
    <w:rsid w:val="00A54221"/>
    <w:rsid w:val="00A54628"/>
    <w:rsid w:val="00A547FD"/>
    <w:rsid w:val="00A548A9"/>
    <w:rsid w:val="00A54966"/>
    <w:rsid w:val="00A54B65"/>
    <w:rsid w:val="00A55254"/>
    <w:rsid w:val="00A5583E"/>
    <w:rsid w:val="00A558DA"/>
    <w:rsid w:val="00A55B2F"/>
    <w:rsid w:val="00A55DC7"/>
    <w:rsid w:val="00A56088"/>
    <w:rsid w:val="00A56089"/>
    <w:rsid w:val="00A5614C"/>
    <w:rsid w:val="00A562B9"/>
    <w:rsid w:val="00A5650E"/>
    <w:rsid w:val="00A5710D"/>
    <w:rsid w:val="00A5729D"/>
    <w:rsid w:val="00A57A7C"/>
    <w:rsid w:val="00A60044"/>
    <w:rsid w:val="00A60175"/>
    <w:rsid w:val="00A602AB"/>
    <w:rsid w:val="00A6066A"/>
    <w:rsid w:val="00A60BC3"/>
    <w:rsid w:val="00A6158F"/>
    <w:rsid w:val="00A61EF7"/>
    <w:rsid w:val="00A6302A"/>
    <w:rsid w:val="00A63296"/>
    <w:rsid w:val="00A636C9"/>
    <w:rsid w:val="00A63E99"/>
    <w:rsid w:val="00A64158"/>
    <w:rsid w:val="00A6444E"/>
    <w:rsid w:val="00A64DD6"/>
    <w:rsid w:val="00A64DF4"/>
    <w:rsid w:val="00A650D0"/>
    <w:rsid w:val="00A65224"/>
    <w:rsid w:val="00A6597F"/>
    <w:rsid w:val="00A65A33"/>
    <w:rsid w:val="00A65D74"/>
    <w:rsid w:val="00A66100"/>
    <w:rsid w:val="00A666AF"/>
    <w:rsid w:val="00A667E7"/>
    <w:rsid w:val="00A66833"/>
    <w:rsid w:val="00A66936"/>
    <w:rsid w:val="00A66953"/>
    <w:rsid w:val="00A67B1F"/>
    <w:rsid w:val="00A70277"/>
    <w:rsid w:val="00A714FC"/>
    <w:rsid w:val="00A71CC3"/>
    <w:rsid w:val="00A72046"/>
    <w:rsid w:val="00A72DD1"/>
    <w:rsid w:val="00A73053"/>
    <w:rsid w:val="00A7367F"/>
    <w:rsid w:val="00A73AC8"/>
    <w:rsid w:val="00A73C0A"/>
    <w:rsid w:val="00A74581"/>
    <w:rsid w:val="00A749C8"/>
    <w:rsid w:val="00A74C0D"/>
    <w:rsid w:val="00A74CF1"/>
    <w:rsid w:val="00A75213"/>
    <w:rsid w:val="00A7581C"/>
    <w:rsid w:val="00A7582C"/>
    <w:rsid w:val="00A758E1"/>
    <w:rsid w:val="00A75B2D"/>
    <w:rsid w:val="00A76995"/>
    <w:rsid w:val="00A76A0C"/>
    <w:rsid w:val="00A76C42"/>
    <w:rsid w:val="00A770E8"/>
    <w:rsid w:val="00A77468"/>
    <w:rsid w:val="00A7750E"/>
    <w:rsid w:val="00A77B9A"/>
    <w:rsid w:val="00A80371"/>
    <w:rsid w:val="00A8093C"/>
    <w:rsid w:val="00A81697"/>
    <w:rsid w:val="00A81A54"/>
    <w:rsid w:val="00A830D8"/>
    <w:rsid w:val="00A83125"/>
    <w:rsid w:val="00A84441"/>
    <w:rsid w:val="00A8487E"/>
    <w:rsid w:val="00A84D4C"/>
    <w:rsid w:val="00A84F07"/>
    <w:rsid w:val="00A85D2A"/>
    <w:rsid w:val="00A8623E"/>
    <w:rsid w:val="00A867CD"/>
    <w:rsid w:val="00A86E99"/>
    <w:rsid w:val="00A870FD"/>
    <w:rsid w:val="00A876E7"/>
    <w:rsid w:val="00A87D16"/>
    <w:rsid w:val="00A87D9F"/>
    <w:rsid w:val="00A90173"/>
    <w:rsid w:val="00A90542"/>
    <w:rsid w:val="00A90B6B"/>
    <w:rsid w:val="00A90CAA"/>
    <w:rsid w:val="00A91176"/>
    <w:rsid w:val="00A91345"/>
    <w:rsid w:val="00A9174D"/>
    <w:rsid w:val="00A918B9"/>
    <w:rsid w:val="00A91BC9"/>
    <w:rsid w:val="00A91CAD"/>
    <w:rsid w:val="00A91DF3"/>
    <w:rsid w:val="00A920D5"/>
    <w:rsid w:val="00A92890"/>
    <w:rsid w:val="00A92E0E"/>
    <w:rsid w:val="00A92E28"/>
    <w:rsid w:val="00A92E87"/>
    <w:rsid w:val="00A93B2F"/>
    <w:rsid w:val="00A94667"/>
    <w:rsid w:val="00A94BA6"/>
    <w:rsid w:val="00A95743"/>
    <w:rsid w:val="00A9657D"/>
    <w:rsid w:val="00A9661D"/>
    <w:rsid w:val="00A970E3"/>
    <w:rsid w:val="00AA0477"/>
    <w:rsid w:val="00AA0500"/>
    <w:rsid w:val="00AA05EC"/>
    <w:rsid w:val="00AA0F60"/>
    <w:rsid w:val="00AA1455"/>
    <w:rsid w:val="00AA1806"/>
    <w:rsid w:val="00AA1C91"/>
    <w:rsid w:val="00AA1F6A"/>
    <w:rsid w:val="00AA21B3"/>
    <w:rsid w:val="00AA2EF8"/>
    <w:rsid w:val="00AA46CD"/>
    <w:rsid w:val="00AA47A5"/>
    <w:rsid w:val="00AA4BD1"/>
    <w:rsid w:val="00AA4ECC"/>
    <w:rsid w:val="00AA51A0"/>
    <w:rsid w:val="00AA51EE"/>
    <w:rsid w:val="00AA5C17"/>
    <w:rsid w:val="00AA6952"/>
    <w:rsid w:val="00AA697A"/>
    <w:rsid w:val="00AA6A55"/>
    <w:rsid w:val="00AA7167"/>
    <w:rsid w:val="00AA7242"/>
    <w:rsid w:val="00AA7564"/>
    <w:rsid w:val="00AA784C"/>
    <w:rsid w:val="00AA7A51"/>
    <w:rsid w:val="00AA7A64"/>
    <w:rsid w:val="00AA7D0F"/>
    <w:rsid w:val="00AA7EAA"/>
    <w:rsid w:val="00AB033F"/>
    <w:rsid w:val="00AB04E6"/>
    <w:rsid w:val="00AB0B12"/>
    <w:rsid w:val="00AB106E"/>
    <w:rsid w:val="00AB16E0"/>
    <w:rsid w:val="00AB22F9"/>
    <w:rsid w:val="00AB2581"/>
    <w:rsid w:val="00AB3147"/>
    <w:rsid w:val="00AB378E"/>
    <w:rsid w:val="00AB3D32"/>
    <w:rsid w:val="00AB4D60"/>
    <w:rsid w:val="00AB4E3F"/>
    <w:rsid w:val="00AB5A43"/>
    <w:rsid w:val="00AB5E9D"/>
    <w:rsid w:val="00AB5F73"/>
    <w:rsid w:val="00AB65BA"/>
    <w:rsid w:val="00AB6969"/>
    <w:rsid w:val="00AB6BFB"/>
    <w:rsid w:val="00AB7283"/>
    <w:rsid w:val="00AB7ADD"/>
    <w:rsid w:val="00AB7F6F"/>
    <w:rsid w:val="00AC0442"/>
    <w:rsid w:val="00AC0795"/>
    <w:rsid w:val="00AC1833"/>
    <w:rsid w:val="00AC19DC"/>
    <w:rsid w:val="00AC1C12"/>
    <w:rsid w:val="00AC23DD"/>
    <w:rsid w:val="00AC2D82"/>
    <w:rsid w:val="00AC2FF1"/>
    <w:rsid w:val="00AC33F4"/>
    <w:rsid w:val="00AC34BB"/>
    <w:rsid w:val="00AC3A48"/>
    <w:rsid w:val="00AC3A97"/>
    <w:rsid w:val="00AC3CE5"/>
    <w:rsid w:val="00AC3E68"/>
    <w:rsid w:val="00AC4C82"/>
    <w:rsid w:val="00AC4D20"/>
    <w:rsid w:val="00AC52B1"/>
    <w:rsid w:val="00AC59B9"/>
    <w:rsid w:val="00AC5C4A"/>
    <w:rsid w:val="00AC5DB7"/>
    <w:rsid w:val="00AC6185"/>
    <w:rsid w:val="00AC64D4"/>
    <w:rsid w:val="00AC664E"/>
    <w:rsid w:val="00AC730B"/>
    <w:rsid w:val="00AC756A"/>
    <w:rsid w:val="00AD0780"/>
    <w:rsid w:val="00AD097E"/>
    <w:rsid w:val="00AD1182"/>
    <w:rsid w:val="00AD131A"/>
    <w:rsid w:val="00AD17EF"/>
    <w:rsid w:val="00AD3363"/>
    <w:rsid w:val="00AD343D"/>
    <w:rsid w:val="00AD3D28"/>
    <w:rsid w:val="00AD4418"/>
    <w:rsid w:val="00AD44E4"/>
    <w:rsid w:val="00AD4789"/>
    <w:rsid w:val="00AD4904"/>
    <w:rsid w:val="00AD4BF8"/>
    <w:rsid w:val="00AD4F21"/>
    <w:rsid w:val="00AD509F"/>
    <w:rsid w:val="00AD5306"/>
    <w:rsid w:val="00AD5984"/>
    <w:rsid w:val="00AD5B35"/>
    <w:rsid w:val="00AD5FDC"/>
    <w:rsid w:val="00AD61E7"/>
    <w:rsid w:val="00AE037F"/>
    <w:rsid w:val="00AE042D"/>
    <w:rsid w:val="00AE04D6"/>
    <w:rsid w:val="00AE0783"/>
    <w:rsid w:val="00AE0DD0"/>
    <w:rsid w:val="00AE0FF6"/>
    <w:rsid w:val="00AE22D7"/>
    <w:rsid w:val="00AE2630"/>
    <w:rsid w:val="00AE26A5"/>
    <w:rsid w:val="00AE2DB8"/>
    <w:rsid w:val="00AE317A"/>
    <w:rsid w:val="00AE31FC"/>
    <w:rsid w:val="00AE3D7E"/>
    <w:rsid w:val="00AE41C4"/>
    <w:rsid w:val="00AE4A05"/>
    <w:rsid w:val="00AE5043"/>
    <w:rsid w:val="00AE53D6"/>
    <w:rsid w:val="00AE53E8"/>
    <w:rsid w:val="00AE5433"/>
    <w:rsid w:val="00AE5EA0"/>
    <w:rsid w:val="00AE605A"/>
    <w:rsid w:val="00AE60B4"/>
    <w:rsid w:val="00AE64AC"/>
    <w:rsid w:val="00AE7198"/>
    <w:rsid w:val="00AE720C"/>
    <w:rsid w:val="00AE7344"/>
    <w:rsid w:val="00AE7FEE"/>
    <w:rsid w:val="00AF09BA"/>
    <w:rsid w:val="00AF0D00"/>
    <w:rsid w:val="00AF0DBE"/>
    <w:rsid w:val="00AF0F0B"/>
    <w:rsid w:val="00AF1613"/>
    <w:rsid w:val="00AF1B9A"/>
    <w:rsid w:val="00AF1D96"/>
    <w:rsid w:val="00AF214A"/>
    <w:rsid w:val="00AF2644"/>
    <w:rsid w:val="00AF2796"/>
    <w:rsid w:val="00AF2969"/>
    <w:rsid w:val="00AF2CA9"/>
    <w:rsid w:val="00AF3285"/>
    <w:rsid w:val="00AF376E"/>
    <w:rsid w:val="00AF38B4"/>
    <w:rsid w:val="00AF3ACB"/>
    <w:rsid w:val="00AF3AE0"/>
    <w:rsid w:val="00AF3B70"/>
    <w:rsid w:val="00AF473E"/>
    <w:rsid w:val="00AF567E"/>
    <w:rsid w:val="00AF5B1C"/>
    <w:rsid w:val="00AF5F09"/>
    <w:rsid w:val="00AF63D8"/>
    <w:rsid w:val="00B000A7"/>
    <w:rsid w:val="00B003D1"/>
    <w:rsid w:val="00B016F5"/>
    <w:rsid w:val="00B019A3"/>
    <w:rsid w:val="00B0220A"/>
    <w:rsid w:val="00B023D3"/>
    <w:rsid w:val="00B02A04"/>
    <w:rsid w:val="00B02A92"/>
    <w:rsid w:val="00B02AAB"/>
    <w:rsid w:val="00B02CC2"/>
    <w:rsid w:val="00B03BF7"/>
    <w:rsid w:val="00B057B8"/>
    <w:rsid w:val="00B05DD6"/>
    <w:rsid w:val="00B0731D"/>
    <w:rsid w:val="00B07765"/>
    <w:rsid w:val="00B07BE3"/>
    <w:rsid w:val="00B100BC"/>
    <w:rsid w:val="00B1050A"/>
    <w:rsid w:val="00B10713"/>
    <w:rsid w:val="00B112BA"/>
    <w:rsid w:val="00B11682"/>
    <w:rsid w:val="00B116FA"/>
    <w:rsid w:val="00B12501"/>
    <w:rsid w:val="00B12AE8"/>
    <w:rsid w:val="00B12EAD"/>
    <w:rsid w:val="00B1304E"/>
    <w:rsid w:val="00B13717"/>
    <w:rsid w:val="00B144D9"/>
    <w:rsid w:val="00B160B4"/>
    <w:rsid w:val="00B16111"/>
    <w:rsid w:val="00B163EB"/>
    <w:rsid w:val="00B1648F"/>
    <w:rsid w:val="00B1658D"/>
    <w:rsid w:val="00B166C0"/>
    <w:rsid w:val="00B16984"/>
    <w:rsid w:val="00B16B46"/>
    <w:rsid w:val="00B16D36"/>
    <w:rsid w:val="00B170B4"/>
    <w:rsid w:val="00B17329"/>
    <w:rsid w:val="00B17D73"/>
    <w:rsid w:val="00B20109"/>
    <w:rsid w:val="00B20E4C"/>
    <w:rsid w:val="00B20F3E"/>
    <w:rsid w:val="00B21104"/>
    <w:rsid w:val="00B212FE"/>
    <w:rsid w:val="00B2155D"/>
    <w:rsid w:val="00B21578"/>
    <w:rsid w:val="00B21A5F"/>
    <w:rsid w:val="00B22B90"/>
    <w:rsid w:val="00B22F62"/>
    <w:rsid w:val="00B23130"/>
    <w:rsid w:val="00B237F2"/>
    <w:rsid w:val="00B23DFF"/>
    <w:rsid w:val="00B2475E"/>
    <w:rsid w:val="00B2478D"/>
    <w:rsid w:val="00B24BB6"/>
    <w:rsid w:val="00B250DE"/>
    <w:rsid w:val="00B25370"/>
    <w:rsid w:val="00B26148"/>
    <w:rsid w:val="00B263BD"/>
    <w:rsid w:val="00B26431"/>
    <w:rsid w:val="00B268AA"/>
    <w:rsid w:val="00B26C6E"/>
    <w:rsid w:val="00B26FEF"/>
    <w:rsid w:val="00B270A6"/>
    <w:rsid w:val="00B2719B"/>
    <w:rsid w:val="00B27909"/>
    <w:rsid w:val="00B2792C"/>
    <w:rsid w:val="00B27970"/>
    <w:rsid w:val="00B27FE8"/>
    <w:rsid w:val="00B302B4"/>
    <w:rsid w:val="00B3058A"/>
    <w:rsid w:val="00B30CCB"/>
    <w:rsid w:val="00B31530"/>
    <w:rsid w:val="00B31F5B"/>
    <w:rsid w:val="00B321AD"/>
    <w:rsid w:val="00B323D1"/>
    <w:rsid w:val="00B3264C"/>
    <w:rsid w:val="00B327BB"/>
    <w:rsid w:val="00B336A4"/>
    <w:rsid w:val="00B33B35"/>
    <w:rsid w:val="00B33B9D"/>
    <w:rsid w:val="00B33FF2"/>
    <w:rsid w:val="00B34269"/>
    <w:rsid w:val="00B3429A"/>
    <w:rsid w:val="00B342A3"/>
    <w:rsid w:val="00B344DC"/>
    <w:rsid w:val="00B348C5"/>
    <w:rsid w:val="00B34A1F"/>
    <w:rsid w:val="00B34DB2"/>
    <w:rsid w:val="00B34E4A"/>
    <w:rsid w:val="00B3543F"/>
    <w:rsid w:val="00B3583E"/>
    <w:rsid w:val="00B35A5E"/>
    <w:rsid w:val="00B35A63"/>
    <w:rsid w:val="00B35B54"/>
    <w:rsid w:val="00B35E01"/>
    <w:rsid w:val="00B35F30"/>
    <w:rsid w:val="00B3606B"/>
    <w:rsid w:val="00B36A1A"/>
    <w:rsid w:val="00B3729D"/>
    <w:rsid w:val="00B3730B"/>
    <w:rsid w:val="00B37440"/>
    <w:rsid w:val="00B401F4"/>
    <w:rsid w:val="00B405AF"/>
    <w:rsid w:val="00B40B22"/>
    <w:rsid w:val="00B40B40"/>
    <w:rsid w:val="00B40F64"/>
    <w:rsid w:val="00B40FAD"/>
    <w:rsid w:val="00B410EB"/>
    <w:rsid w:val="00B415E5"/>
    <w:rsid w:val="00B42624"/>
    <w:rsid w:val="00B42F05"/>
    <w:rsid w:val="00B432A8"/>
    <w:rsid w:val="00B43443"/>
    <w:rsid w:val="00B435A3"/>
    <w:rsid w:val="00B4369D"/>
    <w:rsid w:val="00B4391A"/>
    <w:rsid w:val="00B43C52"/>
    <w:rsid w:val="00B444D5"/>
    <w:rsid w:val="00B456D6"/>
    <w:rsid w:val="00B456F7"/>
    <w:rsid w:val="00B45988"/>
    <w:rsid w:val="00B45AE0"/>
    <w:rsid w:val="00B46098"/>
    <w:rsid w:val="00B47553"/>
    <w:rsid w:val="00B506FF"/>
    <w:rsid w:val="00B50F98"/>
    <w:rsid w:val="00B5147A"/>
    <w:rsid w:val="00B52C50"/>
    <w:rsid w:val="00B53D4E"/>
    <w:rsid w:val="00B53F5E"/>
    <w:rsid w:val="00B54572"/>
    <w:rsid w:val="00B54A96"/>
    <w:rsid w:val="00B54E35"/>
    <w:rsid w:val="00B54FD6"/>
    <w:rsid w:val="00B5508E"/>
    <w:rsid w:val="00B55E13"/>
    <w:rsid w:val="00B56724"/>
    <w:rsid w:val="00B56FE0"/>
    <w:rsid w:val="00B571B3"/>
    <w:rsid w:val="00B57567"/>
    <w:rsid w:val="00B57D4D"/>
    <w:rsid w:val="00B6039F"/>
    <w:rsid w:val="00B606F8"/>
    <w:rsid w:val="00B60EC4"/>
    <w:rsid w:val="00B61EED"/>
    <w:rsid w:val="00B62568"/>
    <w:rsid w:val="00B62B5B"/>
    <w:rsid w:val="00B633E4"/>
    <w:rsid w:val="00B63A88"/>
    <w:rsid w:val="00B63C6E"/>
    <w:rsid w:val="00B63D3F"/>
    <w:rsid w:val="00B63D78"/>
    <w:rsid w:val="00B6488B"/>
    <w:rsid w:val="00B64A4F"/>
    <w:rsid w:val="00B64AE5"/>
    <w:rsid w:val="00B64AEB"/>
    <w:rsid w:val="00B64B6E"/>
    <w:rsid w:val="00B64BA2"/>
    <w:rsid w:val="00B65134"/>
    <w:rsid w:val="00B65229"/>
    <w:rsid w:val="00B653DE"/>
    <w:rsid w:val="00B65675"/>
    <w:rsid w:val="00B65F72"/>
    <w:rsid w:val="00B663A8"/>
    <w:rsid w:val="00B663DA"/>
    <w:rsid w:val="00B669AE"/>
    <w:rsid w:val="00B66CA7"/>
    <w:rsid w:val="00B6701E"/>
    <w:rsid w:val="00B672B4"/>
    <w:rsid w:val="00B672F4"/>
    <w:rsid w:val="00B67308"/>
    <w:rsid w:val="00B6757E"/>
    <w:rsid w:val="00B70906"/>
    <w:rsid w:val="00B70A2E"/>
    <w:rsid w:val="00B70B98"/>
    <w:rsid w:val="00B71096"/>
    <w:rsid w:val="00B7112D"/>
    <w:rsid w:val="00B71565"/>
    <w:rsid w:val="00B71755"/>
    <w:rsid w:val="00B72300"/>
    <w:rsid w:val="00B72825"/>
    <w:rsid w:val="00B72DA5"/>
    <w:rsid w:val="00B72EBD"/>
    <w:rsid w:val="00B74E48"/>
    <w:rsid w:val="00B74E51"/>
    <w:rsid w:val="00B76588"/>
    <w:rsid w:val="00B765D8"/>
    <w:rsid w:val="00B767A2"/>
    <w:rsid w:val="00B76D0E"/>
    <w:rsid w:val="00B76D93"/>
    <w:rsid w:val="00B76E98"/>
    <w:rsid w:val="00B76F87"/>
    <w:rsid w:val="00B7791C"/>
    <w:rsid w:val="00B8059E"/>
    <w:rsid w:val="00B815FE"/>
    <w:rsid w:val="00B81818"/>
    <w:rsid w:val="00B8287D"/>
    <w:rsid w:val="00B83C15"/>
    <w:rsid w:val="00B84097"/>
    <w:rsid w:val="00B84290"/>
    <w:rsid w:val="00B843E5"/>
    <w:rsid w:val="00B84584"/>
    <w:rsid w:val="00B84DD3"/>
    <w:rsid w:val="00B8548A"/>
    <w:rsid w:val="00B8571B"/>
    <w:rsid w:val="00B85863"/>
    <w:rsid w:val="00B859FE"/>
    <w:rsid w:val="00B85AC8"/>
    <w:rsid w:val="00B85B46"/>
    <w:rsid w:val="00B85C49"/>
    <w:rsid w:val="00B85F26"/>
    <w:rsid w:val="00B86054"/>
    <w:rsid w:val="00B869DA"/>
    <w:rsid w:val="00B86B29"/>
    <w:rsid w:val="00B86D72"/>
    <w:rsid w:val="00B87237"/>
    <w:rsid w:val="00B87BF2"/>
    <w:rsid w:val="00B90DFE"/>
    <w:rsid w:val="00B917C0"/>
    <w:rsid w:val="00B91B40"/>
    <w:rsid w:val="00B923B8"/>
    <w:rsid w:val="00B92668"/>
    <w:rsid w:val="00B928B6"/>
    <w:rsid w:val="00B92F8F"/>
    <w:rsid w:val="00B93385"/>
    <w:rsid w:val="00B93468"/>
    <w:rsid w:val="00B9359B"/>
    <w:rsid w:val="00B93711"/>
    <w:rsid w:val="00B93825"/>
    <w:rsid w:val="00B93D5D"/>
    <w:rsid w:val="00B93EAB"/>
    <w:rsid w:val="00B93F2E"/>
    <w:rsid w:val="00B94016"/>
    <w:rsid w:val="00B944C2"/>
    <w:rsid w:val="00B948DC"/>
    <w:rsid w:val="00B94B32"/>
    <w:rsid w:val="00B94FF7"/>
    <w:rsid w:val="00B95544"/>
    <w:rsid w:val="00B960AA"/>
    <w:rsid w:val="00B962DC"/>
    <w:rsid w:val="00B962EB"/>
    <w:rsid w:val="00B967BC"/>
    <w:rsid w:val="00BA0746"/>
    <w:rsid w:val="00BA09E1"/>
    <w:rsid w:val="00BA2136"/>
    <w:rsid w:val="00BA243F"/>
    <w:rsid w:val="00BA2A35"/>
    <w:rsid w:val="00BA2A46"/>
    <w:rsid w:val="00BA2C02"/>
    <w:rsid w:val="00BA2C53"/>
    <w:rsid w:val="00BA3052"/>
    <w:rsid w:val="00BA3290"/>
    <w:rsid w:val="00BA39CD"/>
    <w:rsid w:val="00BA43CE"/>
    <w:rsid w:val="00BA4997"/>
    <w:rsid w:val="00BA49DB"/>
    <w:rsid w:val="00BA4F4A"/>
    <w:rsid w:val="00BA4FDA"/>
    <w:rsid w:val="00BA53E8"/>
    <w:rsid w:val="00BA5A97"/>
    <w:rsid w:val="00BA5AB7"/>
    <w:rsid w:val="00BA5D4D"/>
    <w:rsid w:val="00BA5FFB"/>
    <w:rsid w:val="00BA6083"/>
    <w:rsid w:val="00BA6A22"/>
    <w:rsid w:val="00BA76EC"/>
    <w:rsid w:val="00BB03FB"/>
    <w:rsid w:val="00BB0518"/>
    <w:rsid w:val="00BB0A62"/>
    <w:rsid w:val="00BB0E44"/>
    <w:rsid w:val="00BB13E8"/>
    <w:rsid w:val="00BB1852"/>
    <w:rsid w:val="00BB1B27"/>
    <w:rsid w:val="00BB2022"/>
    <w:rsid w:val="00BB30BB"/>
    <w:rsid w:val="00BB3C1C"/>
    <w:rsid w:val="00BB49EF"/>
    <w:rsid w:val="00BB4A1C"/>
    <w:rsid w:val="00BB4C09"/>
    <w:rsid w:val="00BB4DF4"/>
    <w:rsid w:val="00BB5230"/>
    <w:rsid w:val="00BB5699"/>
    <w:rsid w:val="00BB5F97"/>
    <w:rsid w:val="00BB633A"/>
    <w:rsid w:val="00BB642D"/>
    <w:rsid w:val="00BB64A5"/>
    <w:rsid w:val="00BB6A8E"/>
    <w:rsid w:val="00BB7EBA"/>
    <w:rsid w:val="00BC0439"/>
    <w:rsid w:val="00BC0515"/>
    <w:rsid w:val="00BC0836"/>
    <w:rsid w:val="00BC1451"/>
    <w:rsid w:val="00BC21A0"/>
    <w:rsid w:val="00BC26F8"/>
    <w:rsid w:val="00BC2A08"/>
    <w:rsid w:val="00BC2D21"/>
    <w:rsid w:val="00BC404B"/>
    <w:rsid w:val="00BC4320"/>
    <w:rsid w:val="00BC441B"/>
    <w:rsid w:val="00BC4F52"/>
    <w:rsid w:val="00BC5FE2"/>
    <w:rsid w:val="00BC6034"/>
    <w:rsid w:val="00BC6433"/>
    <w:rsid w:val="00BC6732"/>
    <w:rsid w:val="00BC6E0A"/>
    <w:rsid w:val="00BC77F6"/>
    <w:rsid w:val="00BC7812"/>
    <w:rsid w:val="00BC7A2F"/>
    <w:rsid w:val="00BC7C70"/>
    <w:rsid w:val="00BD03AF"/>
    <w:rsid w:val="00BD0B12"/>
    <w:rsid w:val="00BD0EEA"/>
    <w:rsid w:val="00BD1F12"/>
    <w:rsid w:val="00BD1F9B"/>
    <w:rsid w:val="00BD21FC"/>
    <w:rsid w:val="00BD2294"/>
    <w:rsid w:val="00BD267A"/>
    <w:rsid w:val="00BD288F"/>
    <w:rsid w:val="00BD2C82"/>
    <w:rsid w:val="00BD2D29"/>
    <w:rsid w:val="00BD38F6"/>
    <w:rsid w:val="00BD3A21"/>
    <w:rsid w:val="00BD3BFE"/>
    <w:rsid w:val="00BD4832"/>
    <w:rsid w:val="00BD5139"/>
    <w:rsid w:val="00BD52A6"/>
    <w:rsid w:val="00BD5305"/>
    <w:rsid w:val="00BD5E56"/>
    <w:rsid w:val="00BD608F"/>
    <w:rsid w:val="00BD642A"/>
    <w:rsid w:val="00BD6C18"/>
    <w:rsid w:val="00BD73EB"/>
    <w:rsid w:val="00BD7BD9"/>
    <w:rsid w:val="00BE04A0"/>
    <w:rsid w:val="00BE04E8"/>
    <w:rsid w:val="00BE0643"/>
    <w:rsid w:val="00BE0BA6"/>
    <w:rsid w:val="00BE0CBD"/>
    <w:rsid w:val="00BE1854"/>
    <w:rsid w:val="00BE1B7D"/>
    <w:rsid w:val="00BE1BF8"/>
    <w:rsid w:val="00BE26C8"/>
    <w:rsid w:val="00BE2921"/>
    <w:rsid w:val="00BE2AC0"/>
    <w:rsid w:val="00BE2E66"/>
    <w:rsid w:val="00BE3011"/>
    <w:rsid w:val="00BE3E3E"/>
    <w:rsid w:val="00BE44B7"/>
    <w:rsid w:val="00BE4E9E"/>
    <w:rsid w:val="00BE55F7"/>
    <w:rsid w:val="00BE5EA1"/>
    <w:rsid w:val="00BE752C"/>
    <w:rsid w:val="00BE79A4"/>
    <w:rsid w:val="00BE7F49"/>
    <w:rsid w:val="00BF0584"/>
    <w:rsid w:val="00BF084D"/>
    <w:rsid w:val="00BF0C9D"/>
    <w:rsid w:val="00BF170E"/>
    <w:rsid w:val="00BF20FC"/>
    <w:rsid w:val="00BF2678"/>
    <w:rsid w:val="00BF305B"/>
    <w:rsid w:val="00BF3367"/>
    <w:rsid w:val="00BF3730"/>
    <w:rsid w:val="00BF4D3B"/>
    <w:rsid w:val="00BF57DA"/>
    <w:rsid w:val="00BF5C69"/>
    <w:rsid w:val="00BF5DCB"/>
    <w:rsid w:val="00BF5F67"/>
    <w:rsid w:val="00BF6084"/>
    <w:rsid w:val="00BF60D5"/>
    <w:rsid w:val="00BF647F"/>
    <w:rsid w:val="00BF664A"/>
    <w:rsid w:val="00BF6836"/>
    <w:rsid w:val="00BF748F"/>
    <w:rsid w:val="00BF77A1"/>
    <w:rsid w:val="00BF7C12"/>
    <w:rsid w:val="00BF7C51"/>
    <w:rsid w:val="00C00257"/>
    <w:rsid w:val="00C004B5"/>
    <w:rsid w:val="00C005AB"/>
    <w:rsid w:val="00C00655"/>
    <w:rsid w:val="00C0065B"/>
    <w:rsid w:val="00C00ABC"/>
    <w:rsid w:val="00C0115A"/>
    <w:rsid w:val="00C01A42"/>
    <w:rsid w:val="00C01EF8"/>
    <w:rsid w:val="00C0297A"/>
    <w:rsid w:val="00C02A1B"/>
    <w:rsid w:val="00C02B7F"/>
    <w:rsid w:val="00C02BCD"/>
    <w:rsid w:val="00C036FB"/>
    <w:rsid w:val="00C0384A"/>
    <w:rsid w:val="00C038DC"/>
    <w:rsid w:val="00C03C23"/>
    <w:rsid w:val="00C04373"/>
    <w:rsid w:val="00C04453"/>
    <w:rsid w:val="00C04C38"/>
    <w:rsid w:val="00C05135"/>
    <w:rsid w:val="00C05165"/>
    <w:rsid w:val="00C07449"/>
    <w:rsid w:val="00C07A63"/>
    <w:rsid w:val="00C07EDD"/>
    <w:rsid w:val="00C10198"/>
    <w:rsid w:val="00C10498"/>
    <w:rsid w:val="00C10C5C"/>
    <w:rsid w:val="00C111B8"/>
    <w:rsid w:val="00C11394"/>
    <w:rsid w:val="00C11585"/>
    <w:rsid w:val="00C1183E"/>
    <w:rsid w:val="00C118C9"/>
    <w:rsid w:val="00C12555"/>
    <w:rsid w:val="00C128BE"/>
    <w:rsid w:val="00C129B5"/>
    <w:rsid w:val="00C12A4E"/>
    <w:rsid w:val="00C13040"/>
    <w:rsid w:val="00C131FF"/>
    <w:rsid w:val="00C1364D"/>
    <w:rsid w:val="00C1391F"/>
    <w:rsid w:val="00C141C7"/>
    <w:rsid w:val="00C14BB9"/>
    <w:rsid w:val="00C15FD8"/>
    <w:rsid w:val="00C17E99"/>
    <w:rsid w:val="00C20471"/>
    <w:rsid w:val="00C2090B"/>
    <w:rsid w:val="00C20F56"/>
    <w:rsid w:val="00C211BB"/>
    <w:rsid w:val="00C21282"/>
    <w:rsid w:val="00C21D51"/>
    <w:rsid w:val="00C225F5"/>
    <w:rsid w:val="00C229FB"/>
    <w:rsid w:val="00C22A9D"/>
    <w:rsid w:val="00C2358F"/>
    <w:rsid w:val="00C236E9"/>
    <w:rsid w:val="00C236F1"/>
    <w:rsid w:val="00C23730"/>
    <w:rsid w:val="00C24857"/>
    <w:rsid w:val="00C248FD"/>
    <w:rsid w:val="00C24A95"/>
    <w:rsid w:val="00C24B84"/>
    <w:rsid w:val="00C24E64"/>
    <w:rsid w:val="00C25190"/>
    <w:rsid w:val="00C25BFA"/>
    <w:rsid w:val="00C25DAB"/>
    <w:rsid w:val="00C25F9E"/>
    <w:rsid w:val="00C2671F"/>
    <w:rsid w:val="00C27919"/>
    <w:rsid w:val="00C27FF7"/>
    <w:rsid w:val="00C3055E"/>
    <w:rsid w:val="00C30C33"/>
    <w:rsid w:val="00C3197E"/>
    <w:rsid w:val="00C321F9"/>
    <w:rsid w:val="00C3222E"/>
    <w:rsid w:val="00C324FD"/>
    <w:rsid w:val="00C32535"/>
    <w:rsid w:val="00C32B81"/>
    <w:rsid w:val="00C33276"/>
    <w:rsid w:val="00C3348F"/>
    <w:rsid w:val="00C33788"/>
    <w:rsid w:val="00C33888"/>
    <w:rsid w:val="00C3430D"/>
    <w:rsid w:val="00C355B5"/>
    <w:rsid w:val="00C35F12"/>
    <w:rsid w:val="00C36555"/>
    <w:rsid w:val="00C366AE"/>
    <w:rsid w:val="00C36779"/>
    <w:rsid w:val="00C36BC4"/>
    <w:rsid w:val="00C36C79"/>
    <w:rsid w:val="00C37F46"/>
    <w:rsid w:val="00C406EA"/>
    <w:rsid w:val="00C40B65"/>
    <w:rsid w:val="00C40DB5"/>
    <w:rsid w:val="00C41607"/>
    <w:rsid w:val="00C41797"/>
    <w:rsid w:val="00C41B0E"/>
    <w:rsid w:val="00C420A9"/>
    <w:rsid w:val="00C42320"/>
    <w:rsid w:val="00C42BC6"/>
    <w:rsid w:val="00C42CD8"/>
    <w:rsid w:val="00C42E0B"/>
    <w:rsid w:val="00C42FEE"/>
    <w:rsid w:val="00C43051"/>
    <w:rsid w:val="00C434B0"/>
    <w:rsid w:val="00C439B3"/>
    <w:rsid w:val="00C43AB1"/>
    <w:rsid w:val="00C440AF"/>
    <w:rsid w:val="00C4419F"/>
    <w:rsid w:val="00C446A1"/>
    <w:rsid w:val="00C4528E"/>
    <w:rsid w:val="00C45653"/>
    <w:rsid w:val="00C45903"/>
    <w:rsid w:val="00C45ABB"/>
    <w:rsid w:val="00C45D2B"/>
    <w:rsid w:val="00C46362"/>
    <w:rsid w:val="00C46702"/>
    <w:rsid w:val="00C467A5"/>
    <w:rsid w:val="00C46FCF"/>
    <w:rsid w:val="00C471CF"/>
    <w:rsid w:val="00C473C5"/>
    <w:rsid w:val="00C47662"/>
    <w:rsid w:val="00C5042B"/>
    <w:rsid w:val="00C5079D"/>
    <w:rsid w:val="00C5108D"/>
    <w:rsid w:val="00C510A3"/>
    <w:rsid w:val="00C512BF"/>
    <w:rsid w:val="00C512C7"/>
    <w:rsid w:val="00C51730"/>
    <w:rsid w:val="00C51E5F"/>
    <w:rsid w:val="00C51ECE"/>
    <w:rsid w:val="00C51F29"/>
    <w:rsid w:val="00C520D9"/>
    <w:rsid w:val="00C5278A"/>
    <w:rsid w:val="00C52F9F"/>
    <w:rsid w:val="00C534FB"/>
    <w:rsid w:val="00C53CC4"/>
    <w:rsid w:val="00C543E7"/>
    <w:rsid w:val="00C54770"/>
    <w:rsid w:val="00C547D2"/>
    <w:rsid w:val="00C54CE1"/>
    <w:rsid w:val="00C5627D"/>
    <w:rsid w:val="00C563FF"/>
    <w:rsid w:val="00C56449"/>
    <w:rsid w:val="00C56A1F"/>
    <w:rsid w:val="00C56B46"/>
    <w:rsid w:val="00C56C5B"/>
    <w:rsid w:val="00C56F22"/>
    <w:rsid w:val="00C57276"/>
    <w:rsid w:val="00C57468"/>
    <w:rsid w:val="00C57EA4"/>
    <w:rsid w:val="00C60190"/>
    <w:rsid w:val="00C6082C"/>
    <w:rsid w:val="00C609A4"/>
    <w:rsid w:val="00C60E18"/>
    <w:rsid w:val="00C60E7A"/>
    <w:rsid w:val="00C61EAD"/>
    <w:rsid w:val="00C6249D"/>
    <w:rsid w:val="00C62581"/>
    <w:rsid w:val="00C62C55"/>
    <w:rsid w:val="00C63198"/>
    <w:rsid w:val="00C632EC"/>
    <w:rsid w:val="00C6381A"/>
    <w:rsid w:val="00C642BB"/>
    <w:rsid w:val="00C64E6A"/>
    <w:rsid w:val="00C66D81"/>
    <w:rsid w:val="00C67237"/>
    <w:rsid w:val="00C67F7F"/>
    <w:rsid w:val="00C70004"/>
    <w:rsid w:val="00C70307"/>
    <w:rsid w:val="00C711E8"/>
    <w:rsid w:val="00C7129D"/>
    <w:rsid w:val="00C71934"/>
    <w:rsid w:val="00C71BA7"/>
    <w:rsid w:val="00C71C9C"/>
    <w:rsid w:val="00C71EA7"/>
    <w:rsid w:val="00C722B1"/>
    <w:rsid w:val="00C72E8C"/>
    <w:rsid w:val="00C7323E"/>
    <w:rsid w:val="00C7385B"/>
    <w:rsid w:val="00C73BDF"/>
    <w:rsid w:val="00C741B1"/>
    <w:rsid w:val="00C741CC"/>
    <w:rsid w:val="00C744A7"/>
    <w:rsid w:val="00C74774"/>
    <w:rsid w:val="00C74E79"/>
    <w:rsid w:val="00C74F93"/>
    <w:rsid w:val="00C751EF"/>
    <w:rsid w:val="00C75F5B"/>
    <w:rsid w:val="00C76A52"/>
    <w:rsid w:val="00C76F4C"/>
    <w:rsid w:val="00C77211"/>
    <w:rsid w:val="00C7784C"/>
    <w:rsid w:val="00C77A07"/>
    <w:rsid w:val="00C80ACF"/>
    <w:rsid w:val="00C80BEB"/>
    <w:rsid w:val="00C80DAF"/>
    <w:rsid w:val="00C80DDF"/>
    <w:rsid w:val="00C80FF2"/>
    <w:rsid w:val="00C812FD"/>
    <w:rsid w:val="00C817D9"/>
    <w:rsid w:val="00C81AE1"/>
    <w:rsid w:val="00C81DDA"/>
    <w:rsid w:val="00C81F64"/>
    <w:rsid w:val="00C8200F"/>
    <w:rsid w:val="00C82DC6"/>
    <w:rsid w:val="00C833B3"/>
    <w:rsid w:val="00C8383A"/>
    <w:rsid w:val="00C84042"/>
    <w:rsid w:val="00C8515F"/>
    <w:rsid w:val="00C854B6"/>
    <w:rsid w:val="00C85DC0"/>
    <w:rsid w:val="00C86060"/>
    <w:rsid w:val="00C861C1"/>
    <w:rsid w:val="00C86462"/>
    <w:rsid w:val="00C87F96"/>
    <w:rsid w:val="00C9010E"/>
    <w:rsid w:val="00C9148A"/>
    <w:rsid w:val="00C919E8"/>
    <w:rsid w:val="00C91E22"/>
    <w:rsid w:val="00C9206C"/>
    <w:rsid w:val="00C92557"/>
    <w:rsid w:val="00C92945"/>
    <w:rsid w:val="00C933C4"/>
    <w:rsid w:val="00C94063"/>
    <w:rsid w:val="00C94221"/>
    <w:rsid w:val="00C94903"/>
    <w:rsid w:val="00C94F06"/>
    <w:rsid w:val="00C95014"/>
    <w:rsid w:val="00C9586F"/>
    <w:rsid w:val="00C95D28"/>
    <w:rsid w:val="00C95FDB"/>
    <w:rsid w:val="00C96BB1"/>
    <w:rsid w:val="00C96F1B"/>
    <w:rsid w:val="00C9709A"/>
    <w:rsid w:val="00C97379"/>
    <w:rsid w:val="00C97A4A"/>
    <w:rsid w:val="00C97A60"/>
    <w:rsid w:val="00C97AB5"/>
    <w:rsid w:val="00C97C3B"/>
    <w:rsid w:val="00CA0853"/>
    <w:rsid w:val="00CA09C6"/>
    <w:rsid w:val="00CA0A5D"/>
    <w:rsid w:val="00CA2314"/>
    <w:rsid w:val="00CA32F8"/>
    <w:rsid w:val="00CA3789"/>
    <w:rsid w:val="00CA4144"/>
    <w:rsid w:val="00CA4721"/>
    <w:rsid w:val="00CA4E8E"/>
    <w:rsid w:val="00CA52A8"/>
    <w:rsid w:val="00CA5307"/>
    <w:rsid w:val="00CA5790"/>
    <w:rsid w:val="00CA5A18"/>
    <w:rsid w:val="00CA5C50"/>
    <w:rsid w:val="00CA6231"/>
    <w:rsid w:val="00CA636B"/>
    <w:rsid w:val="00CA655E"/>
    <w:rsid w:val="00CA6B08"/>
    <w:rsid w:val="00CA6D3E"/>
    <w:rsid w:val="00CA763C"/>
    <w:rsid w:val="00CA775E"/>
    <w:rsid w:val="00CA7FE6"/>
    <w:rsid w:val="00CB03D3"/>
    <w:rsid w:val="00CB109A"/>
    <w:rsid w:val="00CB16DC"/>
    <w:rsid w:val="00CB1B71"/>
    <w:rsid w:val="00CB21EF"/>
    <w:rsid w:val="00CB2269"/>
    <w:rsid w:val="00CB2FD6"/>
    <w:rsid w:val="00CB40FB"/>
    <w:rsid w:val="00CB4146"/>
    <w:rsid w:val="00CB5C35"/>
    <w:rsid w:val="00CB5E9D"/>
    <w:rsid w:val="00CB5F59"/>
    <w:rsid w:val="00CB603E"/>
    <w:rsid w:val="00CB6270"/>
    <w:rsid w:val="00CB62E9"/>
    <w:rsid w:val="00CB664B"/>
    <w:rsid w:val="00CB6EC1"/>
    <w:rsid w:val="00CB70C4"/>
    <w:rsid w:val="00CB723A"/>
    <w:rsid w:val="00CB72FC"/>
    <w:rsid w:val="00CB77FE"/>
    <w:rsid w:val="00CC08BF"/>
    <w:rsid w:val="00CC1118"/>
    <w:rsid w:val="00CC1531"/>
    <w:rsid w:val="00CC1B38"/>
    <w:rsid w:val="00CC33E5"/>
    <w:rsid w:val="00CC344C"/>
    <w:rsid w:val="00CC3969"/>
    <w:rsid w:val="00CC4650"/>
    <w:rsid w:val="00CC466A"/>
    <w:rsid w:val="00CC4A54"/>
    <w:rsid w:val="00CC4BD7"/>
    <w:rsid w:val="00CC4D1E"/>
    <w:rsid w:val="00CC4D88"/>
    <w:rsid w:val="00CC4E68"/>
    <w:rsid w:val="00CC4F6E"/>
    <w:rsid w:val="00CC569F"/>
    <w:rsid w:val="00CC5977"/>
    <w:rsid w:val="00CC5A2E"/>
    <w:rsid w:val="00CC5E52"/>
    <w:rsid w:val="00CC5F30"/>
    <w:rsid w:val="00CC64CB"/>
    <w:rsid w:val="00CC656B"/>
    <w:rsid w:val="00CC7026"/>
    <w:rsid w:val="00CC7269"/>
    <w:rsid w:val="00CC7328"/>
    <w:rsid w:val="00CC74C4"/>
    <w:rsid w:val="00CC750D"/>
    <w:rsid w:val="00CC770B"/>
    <w:rsid w:val="00CC7828"/>
    <w:rsid w:val="00CC7FEF"/>
    <w:rsid w:val="00CD0D57"/>
    <w:rsid w:val="00CD0D80"/>
    <w:rsid w:val="00CD178A"/>
    <w:rsid w:val="00CD1989"/>
    <w:rsid w:val="00CD2656"/>
    <w:rsid w:val="00CD2D44"/>
    <w:rsid w:val="00CD2DC2"/>
    <w:rsid w:val="00CD308D"/>
    <w:rsid w:val="00CD30D3"/>
    <w:rsid w:val="00CD3627"/>
    <w:rsid w:val="00CD372E"/>
    <w:rsid w:val="00CD43EB"/>
    <w:rsid w:val="00CD4695"/>
    <w:rsid w:val="00CD4B70"/>
    <w:rsid w:val="00CD58E4"/>
    <w:rsid w:val="00CD5A5C"/>
    <w:rsid w:val="00CD607A"/>
    <w:rsid w:val="00CD63B7"/>
    <w:rsid w:val="00CD6C41"/>
    <w:rsid w:val="00CD6E24"/>
    <w:rsid w:val="00CD6F87"/>
    <w:rsid w:val="00CD7206"/>
    <w:rsid w:val="00CD7576"/>
    <w:rsid w:val="00CD79D3"/>
    <w:rsid w:val="00CD7A98"/>
    <w:rsid w:val="00CD7CA3"/>
    <w:rsid w:val="00CE0A27"/>
    <w:rsid w:val="00CE2222"/>
    <w:rsid w:val="00CE247C"/>
    <w:rsid w:val="00CE251C"/>
    <w:rsid w:val="00CE3195"/>
    <w:rsid w:val="00CE3F33"/>
    <w:rsid w:val="00CE46F2"/>
    <w:rsid w:val="00CE5426"/>
    <w:rsid w:val="00CE5DFC"/>
    <w:rsid w:val="00CE5F20"/>
    <w:rsid w:val="00CE65CB"/>
    <w:rsid w:val="00CE65EB"/>
    <w:rsid w:val="00CE688E"/>
    <w:rsid w:val="00CE6F14"/>
    <w:rsid w:val="00CE7039"/>
    <w:rsid w:val="00CE717E"/>
    <w:rsid w:val="00CF01CF"/>
    <w:rsid w:val="00CF0459"/>
    <w:rsid w:val="00CF0F75"/>
    <w:rsid w:val="00CF1765"/>
    <w:rsid w:val="00CF1B76"/>
    <w:rsid w:val="00CF1F3E"/>
    <w:rsid w:val="00CF2144"/>
    <w:rsid w:val="00CF27CC"/>
    <w:rsid w:val="00CF30AA"/>
    <w:rsid w:val="00CF35BE"/>
    <w:rsid w:val="00CF3F05"/>
    <w:rsid w:val="00CF4763"/>
    <w:rsid w:val="00CF4811"/>
    <w:rsid w:val="00CF4ACF"/>
    <w:rsid w:val="00CF5078"/>
    <w:rsid w:val="00CF5C44"/>
    <w:rsid w:val="00CF5DD7"/>
    <w:rsid w:val="00CF5E70"/>
    <w:rsid w:val="00CF609C"/>
    <w:rsid w:val="00CF62FC"/>
    <w:rsid w:val="00CF64F9"/>
    <w:rsid w:val="00CF6ABF"/>
    <w:rsid w:val="00CF6EAC"/>
    <w:rsid w:val="00CF77BC"/>
    <w:rsid w:val="00CF7A59"/>
    <w:rsid w:val="00CF7D4A"/>
    <w:rsid w:val="00D0035A"/>
    <w:rsid w:val="00D0057B"/>
    <w:rsid w:val="00D009EB"/>
    <w:rsid w:val="00D00C4D"/>
    <w:rsid w:val="00D00C8A"/>
    <w:rsid w:val="00D011D0"/>
    <w:rsid w:val="00D012F1"/>
    <w:rsid w:val="00D014B4"/>
    <w:rsid w:val="00D016FF"/>
    <w:rsid w:val="00D01A9F"/>
    <w:rsid w:val="00D02665"/>
    <w:rsid w:val="00D02EDC"/>
    <w:rsid w:val="00D03476"/>
    <w:rsid w:val="00D034C5"/>
    <w:rsid w:val="00D04F92"/>
    <w:rsid w:val="00D05F35"/>
    <w:rsid w:val="00D0641C"/>
    <w:rsid w:val="00D065CF"/>
    <w:rsid w:val="00D068A1"/>
    <w:rsid w:val="00D06994"/>
    <w:rsid w:val="00D10126"/>
    <w:rsid w:val="00D10718"/>
    <w:rsid w:val="00D111BE"/>
    <w:rsid w:val="00D11267"/>
    <w:rsid w:val="00D11792"/>
    <w:rsid w:val="00D11B85"/>
    <w:rsid w:val="00D12022"/>
    <w:rsid w:val="00D12203"/>
    <w:rsid w:val="00D122CC"/>
    <w:rsid w:val="00D1258D"/>
    <w:rsid w:val="00D12E8E"/>
    <w:rsid w:val="00D13E79"/>
    <w:rsid w:val="00D15245"/>
    <w:rsid w:val="00D1560B"/>
    <w:rsid w:val="00D162FE"/>
    <w:rsid w:val="00D1634B"/>
    <w:rsid w:val="00D1658E"/>
    <w:rsid w:val="00D17312"/>
    <w:rsid w:val="00D2015D"/>
    <w:rsid w:val="00D20B4E"/>
    <w:rsid w:val="00D21E4F"/>
    <w:rsid w:val="00D21FAC"/>
    <w:rsid w:val="00D22708"/>
    <w:rsid w:val="00D22D0E"/>
    <w:rsid w:val="00D230F5"/>
    <w:rsid w:val="00D23315"/>
    <w:rsid w:val="00D233F4"/>
    <w:rsid w:val="00D23576"/>
    <w:rsid w:val="00D2378D"/>
    <w:rsid w:val="00D241DB"/>
    <w:rsid w:val="00D25450"/>
    <w:rsid w:val="00D258A8"/>
    <w:rsid w:val="00D25C75"/>
    <w:rsid w:val="00D25DF7"/>
    <w:rsid w:val="00D260DA"/>
    <w:rsid w:val="00D26463"/>
    <w:rsid w:val="00D265CD"/>
    <w:rsid w:val="00D269CA"/>
    <w:rsid w:val="00D26AD2"/>
    <w:rsid w:val="00D300C2"/>
    <w:rsid w:val="00D30D31"/>
    <w:rsid w:val="00D30E30"/>
    <w:rsid w:val="00D30FE6"/>
    <w:rsid w:val="00D3111F"/>
    <w:rsid w:val="00D31390"/>
    <w:rsid w:val="00D31954"/>
    <w:rsid w:val="00D32A28"/>
    <w:rsid w:val="00D32EBC"/>
    <w:rsid w:val="00D32FF9"/>
    <w:rsid w:val="00D33283"/>
    <w:rsid w:val="00D336F8"/>
    <w:rsid w:val="00D3377B"/>
    <w:rsid w:val="00D33C3A"/>
    <w:rsid w:val="00D341D3"/>
    <w:rsid w:val="00D344C6"/>
    <w:rsid w:val="00D34B31"/>
    <w:rsid w:val="00D34ED9"/>
    <w:rsid w:val="00D34F95"/>
    <w:rsid w:val="00D35A63"/>
    <w:rsid w:val="00D3616A"/>
    <w:rsid w:val="00D3618E"/>
    <w:rsid w:val="00D376A5"/>
    <w:rsid w:val="00D37DA0"/>
    <w:rsid w:val="00D40708"/>
    <w:rsid w:val="00D40BAF"/>
    <w:rsid w:val="00D40D12"/>
    <w:rsid w:val="00D412A2"/>
    <w:rsid w:val="00D41847"/>
    <w:rsid w:val="00D41FD6"/>
    <w:rsid w:val="00D42402"/>
    <w:rsid w:val="00D42B59"/>
    <w:rsid w:val="00D43165"/>
    <w:rsid w:val="00D432C9"/>
    <w:rsid w:val="00D43924"/>
    <w:rsid w:val="00D43CDA"/>
    <w:rsid w:val="00D4453D"/>
    <w:rsid w:val="00D447CD"/>
    <w:rsid w:val="00D450B4"/>
    <w:rsid w:val="00D45730"/>
    <w:rsid w:val="00D45981"/>
    <w:rsid w:val="00D459EB"/>
    <w:rsid w:val="00D46203"/>
    <w:rsid w:val="00D4652B"/>
    <w:rsid w:val="00D46720"/>
    <w:rsid w:val="00D47024"/>
    <w:rsid w:val="00D47052"/>
    <w:rsid w:val="00D472F9"/>
    <w:rsid w:val="00D477FB"/>
    <w:rsid w:val="00D47FE7"/>
    <w:rsid w:val="00D507D9"/>
    <w:rsid w:val="00D513D6"/>
    <w:rsid w:val="00D514A6"/>
    <w:rsid w:val="00D5218C"/>
    <w:rsid w:val="00D521A7"/>
    <w:rsid w:val="00D52D47"/>
    <w:rsid w:val="00D530D7"/>
    <w:rsid w:val="00D53226"/>
    <w:rsid w:val="00D53A0A"/>
    <w:rsid w:val="00D54F96"/>
    <w:rsid w:val="00D550B3"/>
    <w:rsid w:val="00D55140"/>
    <w:rsid w:val="00D55176"/>
    <w:rsid w:val="00D55E8A"/>
    <w:rsid w:val="00D5681B"/>
    <w:rsid w:val="00D568B5"/>
    <w:rsid w:val="00D569F8"/>
    <w:rsid w:val="00D5787D"/>
    <w:rsid w:val="00D57977"/>
    <w:rsid w:val="00D57991"/>
    <w:rsid w:val="00D600AC"/>
    <w:rsid w:val="00D60472"/>
    <w:rsid w:val="00D60AB0"/>
    <w:rsid w:val="00D61377"/>
    <w:rsid w:val="00D61829"/>
    <w:rsid w:val="00D618C1"/>
    <w:rsid w:val="00D61CC8"/>
    <w:rsid w:val="00D62513"/>
    <w:rsid w:val="00D627DF"/>
    <w:rsid w:val="00D62872"/>
    <w:rsid w:val="00D62C48"/>
    <w:rsid w:val="00D62F63"/>
    <w:rsid w:val="00D63117"/>
    <w:rsid w:val="00D638C1"/>
    <w:rsid w:val="00D63F5B"/>
    <w:rsid w:val="00D64F9B"/>
    <w:rsid w:val="00D6579C"/>
    <w:rsid w:val="00D658B7"/>
    <w:rsid w:val="00D65979"/>
    <w:rsid w:val="00D66867"/>
    <w:rsid w:val="00D668B9"/>
    <w:rsid w:val="00D671A3"/>
    <w:rsid w:val="00D6747C"/>
    <w:rsid w:val="00D67C0F"/>
    <w:rsid w:val="00D67DA5"/>
    <w:rsid w:val="00D700C4"/>
    <w:rsid w:val="00D705B6"/>
    <w:rsid w:val="00D7095D"/>
    <w:rsid w:val="00D70A29"/>
    <w:rsid w:val="00D70F24"/>
    <w:rsid w:val="00D71855"/>
    <w:rsid w:val="00D7227F"/>
    <w:rsid w:val="00D727A7"/>
    <w:rsid w:val="00D72B86"/>
    <w:rsid w:val="00D72CFF"/>
    <w:rsid w:val="00D72E13"/>
    <w:rsid w:val="00D7418C"/>
    <w:rsid w:val="00D7435F"/>
    <w:rsid w:val="00D74578"/>
    <w:rsid w:val="00D746BE"/>
    <w:rsid w:val="00D74928"/>
    <w:rsid w:val="00D74C68"/>
    <w:rsid w:val="00D74FDB"/>
    <w:rsid w:val="00D759FD"/>
    <w:rsid w:val="00D75C56"/>
    <w:rsid w:val="00D75DF5"/>
    <w:rsid w:val="00D76299"/>
    <w:rsid w:val="00D76B8A"/>
    <w:rsid w:val="00D778AC"/>
    <w:rsid w:val="00D77D43"/>
    <w:rsid w:val="00D803CE"/>
    <w:rsid w:val="00D80872"/>
    <w:rsid w:val="00D80DFA"/>
    <w:rsid w:val="00D81001"/>
    <w:rsid w:val="00D81546"/>
    <w:rsid w:val="00D81B77"/>
    <w:rsid w:val="00D81EA3"/>
    <w:rsid w:val="00D82593"/>
    <w:rsid w:val="00D8302B"/>
    <w:rsid w:val="00D831C2"/>
    <w:rsid w:val="00D831F9"/>
    <w:rsid w:val="00D832CA"/>
    <w:rsid w:val="00D843F7"/>
    <w:rsid w:val="00D8501A"/>
    <w:rsid w:val="00D850A5"/>
    <w:rsid w:val="00D859AA"/>
    <w:rsid w:val="00D8618D"/>
    <w:rsid w:val="00D86482"/>
    <w:rsid w:val="00D86CFE"/>
    <w:rsid w:val="00D90711"/>
    <w:rsid w:val="00D90EAB"/>
    <w:rsid w:val="00D90F30"/>
    <w:rsid w:val="00D91194"/>
    <w:rsid w:val="00D91293"/>
    <w:rsid w:val="00D91413"/>
    <w:rsid w:val="00D91475"/>
    <w:rsid w:val="00D91DE1"/>
    <w:rsid w:val="00D92F8E"/>
    <w:rsid w:val="00D92FE4"/>
    <w:rsid w:val="00D93448"/>
    <w:rsid w:val="00D9372A"/>
    <w:rsid w:val="00D942B5"/>
    <w:rsid w:val="00D943DC"/>
    <w:rsid w:val="00D9441A"/>
    <w:rsid w:val="00D94675"/>
    <w:rsid w:val="00D94D16"/>
    <w:rsid w:val="00D952D1"/>
    <w:rsid w:val="00D955F6"/>
    <w:rsid w:val="00D95946"/>
    <w:rsid w:val="00D959A4"/>
    <w:rsid w:val="00D95C12"/>
    <w:rsid w:val="00D979A6"/>
    <w:rsid w:val="00D97A41"/>
    <w:rsid w:val="00D97C86"/>
    <w:rsid w:val="00DA07A4"/>
    <w:rsid w:val="00DA08A3"/>
    <w:rsid w:val="00DA0BB5"/>
    <w:rsid w:val="00DA0E8C"/>
    <w:rsid w:val="00DA163B"/>
    <w:rsid w:val="00DA16E2"/>
    <w:rsid w:val="00DA2555"/>
    <w:rsid w:val="00DA33EB"/>
    <w:rsid w:val="00DA359C"/>
    <w:rsid w:val="00DA3603"/>
    <w:rsid w:val="00DA38E8"/>
    <w:rsid w:val="00DA532B"/>
    <w:rsid w:val="00DA5BFE"/>
    <w:rsid w:val="00DA5CFB"/>
    <w:rsid w:val="00DA5EB9"/>
    <w:rsid w:val="00DA62DB"/>
    <w:rsid w:val="00DA668E"/>
    <w:rsid w:val="00DA6A27"/>
    <w:rsid w:val="00DB0342"/>
    <w:rsid w:val="00DB08BD"/>
    <w:rsid w:val="00DB0A21"/>
    <w:rsid w:val="00DB0EF6"/>
    <w:rsid w:val="00DB105D"/>
    <w:rsid w:val="00DB1E23"/>
    <w:rsid w:val="00DB1F3D"/>
    <w:rsid w:val="00DB21B7"/>
    <w:rsid w:val="00DB21D7"/>
    <w:rsid w:val="00DB26B4"/>
    <w:rsid w:val="00DB27D0"/>
    <w:rsid w:val="00DB2861"/>
    <w:rsid w:val="00DB2B25"/>
    <w:rsid w:val="00DB3A10"/>
    <w:rsid w:val="00DB3B54"/>
    <w:rsid w:val="00DB3EF1"/>
    <w:rsid w:val="00DB3F66"/>
    <w:rsid w:val="00DB400A"/>
    <w:rsid w:val="00DB4EDD"/>
    <w:rsid w:val="00DB511A"/>
    <w:rsid w:val="00DB5369"/>
    <w:rsid w:val="00DB546F"/>
    <w:rsid w:val="00DB59EE"/>
    <w:rsid w:val="00DB5C8B"/>
    <w:rsid w:val="00DB69DD"/>
    <w:rsid w:val="00DB7066"/>
    <w:rsid w:val="00DB71E2"/>
    <w:rsid w:val="00DC02DD"/>
    <w:rsid w:val="00DC03DF"/>
    <w:rsid w:val="00DC05D8"/>
    <w:rsid w:val="00DC0822"/>
    <w:rsid w:val="00DC12F6"/>
    <w:rsid w:val="00DC169D"/>
    <w:rsid w:val="00DC21C9"/>
    <w:rsid w:val="00DC29CE"/>
    <w:rsid w:val="00DC2AC3"/>
    <w:rsid w:val="00DC2D5A"/>
    <w:rsid w:val="00DC3172"/>
    <w:rsid w:val="00DC326B"/>
    <w:rsid w:val="00DC3529"/>
    <w:rsid w:val="00DC3A9F"/>
    <w:rsid w:val="00DC3DEB"/>
    <w:rsid w:val="00DC41D0"/>
    <w:rsid w:val="00DC48E1"/>
    <w:rsid w:val="00DC4DD4"/>
    <w:rsid w:val="00DC504B"/>
    <w:rsid w:val="00DC5409"/>
    <w:rsid w:val="00DC5DBA"/>
    <w:rsid w:val="00DC65CD"/>
    <w:rsid w:val="00DC6698"/>
    <w:rsid w:val="00DC68E1"/>
    <w:rsid w:val="00DC6AC9"/>
    <w:rsid w:val="00DC6B55"/>
    <w:rsid w:val="00DC7305"/>
    <w:rsid w:val="00DC733D"/>
    <w:rsid w:val="00DC741B"/>
    <w:rsid w:val="00DC7953"/>
    <w:rsid w:val="00DD0791"/>
    <w:rsid w:val="00DD1185"/>
    <w:rsid w:val="00DD2097"/>
    <w:rsid w:val="00DD2153"/>
    <w:rsid w:val="00DD2EDB"/>
    <w:rsid w:val="00DD2FD7"/>
    <w:rsid w:val="00DD3254"/>
    <w:rsid w:val="00DD3835"/>
    <w:rsid w:val="00DD383F"/>
    <w:rsid w:val="00DD4106"/>
    <w:rsid w:val="00DD42C8"/>
    <w:rsid w:val="00DD449E"/>
    <w:rsid w:val="00DD4573"/>
    <w:rsid w:val="00DD4810"/>
    <w:rsid w:val="00DD4FDE"/>
    <w:rsid w:val="00DD50FB"/>
    <w:rsid w:val="00DD57EB"/>
    <w:rsid w:val="00DD6239"/>
    <w:rsid w:val="00DD6740"/>
    <w:rsid w:val="00DD696A"/>
    <w:rsid w:val="00DD6E54"/>
    <w:rsid w:val="00DD7511"/>
    <w:rsid w:val="00DD7658"/>
    <w:rsid w:val="00DD77BB"/>
    <w:rsid w:val="00DD7BC7"/>
    <w:rsid w:val="00DE0374"/>
    <w:rsid w:val="00DE0EEF"/>
    <w:rsid w:val="00DE123D"/>
    <w:rsid w:val="00DE1316"/>
    <w:rsid w:val="00DE221A"/>
    <w:rsid w:val="00DE287B"/>
    <w:rsid w:val="00DE2940"/>
    <w:rsid w:val="00DE2F97"/>
    <w:rsid w:val="00DE3BC7"/>
    <w:rsid w:val="00DE40AF"/>
    <w:rsid w:val="00DE42E0"/>
    <w:rsid w:val="00DE445A"/>
    <w:rsid w:val="00DE462D"/>
    <w:rsid w:val="00DE4BEE"/>
    <w:rsid w:val="00DE5656"/>
    <w:rsid w:val="00DE570B"/>
    <w:rsid w:val="00DE5871"/>
    <w:rsid w:val="00DE5A30"/>
    <w:rsid w:val="00DE5B8E"/>
    <w:rsid w:val="00DE5D1A"/>
    <w:rsid w:val="00DE5E53"/>
    <w:rsid w:val="00DE629E"/>
    <w:rsid w:val="00DE69E7"/>
    <w:rsid w:val="00DE6A65"/>
    <w:rsid w:val="00DE7466"/>
    <w:rsid w:val="00DF0448"/>
    <w:rsid w:val="00DF07E4"/>
    <w:rsid w:val="00DF1955"/>
    <w:rsid w:val="00DF23F1"/>
    <w:rsid w:val="00DF2E83"/>
    <w:rsid w:val="00DF2F89"/>
    <w:rsid w:val="00DF36D1"/>
    <w:rsid w:val="00DF3831"/>
    <w:rsid w:val="00DF3CBB"/>
    <w:rsid w:val="00DF3E9A"/>
    <w:rsid w:val="00DF4FF8"/>
    <w:rsid w:val="00DF502E"/>
    <w:rsid w:val="00DF566B"/>
    <w:rsid w:val="00DF781F"/>
    <w:rsid w:val="00DF7CAD"/>
    <w:rsid w:val="00DF7EC9"/>
    <w:rsid w:val="00DF7EE5"/>
    <w:rsid w:val="00E00249"/>
    <w:rsid w:val="00E002DE"/>
    <w:rsid w:val="00E004B5"/>
    <w:rsid w:val="00E0163C"/>
    <w:rsid w:val="00E01657"/>
    <w:rsid w:val="00E01978"/>
    <w:rsid w:val="00E01F1B"/>
    <w:rsid w:val="00E0225A"/>
    <w:rsid w:val="00E034C8"/>
    <w:rsid w:val="00E03C41"/>
    <w:rsid w:val="00E04913"/>
    <w:rsid w:val="00E04FAB"/>
    <w:rsid w:val="00E05122"/>
    <w:rsid w:val="00E057B0"/>
    <w:rsid w:val="00E07000"/>
    <w:rsid w:val="00E07045"/>
    <w:rsid w:val="00E0736A"/>
    <w:rsid w:val="00E1017F"/>
    <w:rsid w:val="00E104F8"/>
    <w:rsid w:val="00E10BD5"/>
    <w:rsid w:val="00E1101E"/>
    <w:rsid w:val="00E1147A"/>
    <w:rsid w:val="00E1169D"/>
    <w:rsid w:val="00E11907"/>
    <w:rsid w:val="00E12040"/>
    <w:rsid w:val="00E123CA"/>
    <w:rsid w:val="00E12725"/>
    <w:rsid w:val="00E1274D"/>
    <w:rsid w:val="00E131BB"/>
    <w:rsid w:val="00E13346"/>
    <w:rsid w:val="00E1379E"/>
    <w:rsid w:val="00E13BF0"/>
    <w:rsid w:val="00E13E87"/>
    <w:rsid w:val="00E1419D"/>
    <w:rsid w:val="00E142A4"/>
    <w:rsid w:val="00E15273"/>
    <w:rsid w:val="00E154E9"/>
    <w:rsid w:val="00E15715"/>
    <w:rsid w:val="00E15718"/>
    <w:rsid w:val="00E15C1E"/>
    <w:rsid w:val="00E160BC"/>
    <w:rsid w:val="00E16256"/>
    <w:rsid w:val="00E16B05"/>
    <w:rsid w:val="00E17889"/>
    <w:rsid w:val="00E17C96"/>
    <w:rsid w:val="00E2013A"/>
    <w:rsid w:val="00E20867"/>
    <w:rsid w:val="00E208A7"/>
    <w:rsid w:val="00E20978"/>
    <w:rsid w:val="00E20E55"/>
    <w:rsid w:val="00E21148"/>
    <w:rsid w:val="00E21285"/>
    <w:rsid w:val="00E213B0"/>
    <w:rsid w:val="00E21AC7"/>
    <w:rsid w:val="00E225D4"/>
    <w:rsid w:val="00E22790"/>
    <w:rsid w:val="00E22859"/>
    <w:rsid w:val="00E2288A"/>
    <w:rsid w:val="00E2289C"/>
    <w:rsid w:val="00E22C7F"/>
    <w:rsid w:val="00E232A0"/>
    <w:rsid w:val="00E2380C"/>
    <w:rsid w:val="00E2398C"/>
    <w:rsid w:val="00E23AC5"/>
    <w:rsid w:val="00E23DAB"/>
    <w:rsid w:val="00E24021"/>
    <w:rsid w:val="00E2482F"/>
    <w:rsid w:val="00E25008"/>
    <w:rsid w:val="00E25326"/>
    <w:rsid w:val="00E259A1"/>
    <w:rsid w:val="00E25AF5"/>
    <w:rsid w:val="00E25DD8"/>
    <w:rsid w:val="00E25F6C"/>
    <w:rsid w:val="00E2629F"/>
    <w:rsid w:val="00E266FD"/>
    <w:rsid w:val="00E26FE6"/>
    <w:rsid w:val="00E272CC"/>
    <w:rsid w:val="00E275B3"/>
    <w:rsid w:val="00E275C1"/>
    <w:rsid w:val="00E2765A"/>
    <w:rsid w:val="00E27C62"/>
    <w:rsid w:val="00E30E34"/>
    <w:rsid w:val="00E31279"/>
    <w:rsid w:val="00E3197D"/>
    <w:rsid w:val="00E32A55"/>
    <w:rsid w:val="00E32C60"/>
    <w:rsid w:val="00E3314E"/>
    <w:rsid w:val="00E33901"/>
    <w:rsid w:val="00E33A24"/>
    <w:rsid w:val="00E33DB7"/>
    <w:rsid w:val="00E3437F"/>
    <w:rsid w:val="00E346D8"/>
    <w:rsid w:val="00E34721"/>
    <w:rsid w:val="00E34C49"/>
    <w:rsid w:val="00E353A0"/>
    <w:rsid w:val="00E36591"/>
    <w:rsid w:val="00E367C2"/>
    <w:rsid w:val="00E36959"/>
    <w:rsid w:val="00E36D79"/>
    <w:rsid w:val="00E37181"/>
    <w:rsid w:val="00E375CA"/>
    <w:rsid w:val="00E37D10"/>
    <w:rsid w:val="00E404CA"/>
    <w:rsid w:val="00E405CD"/>
    <w:rsid w:val="00E406F9"/>
    <w:rsid w:val="00E40AC9"/>
    <w:rsid w:val="00E41298"/>
    <w:rsid w:val="00E42CF8"/>
    <w:rsid w:val="00E43468"/>
    <w:rsid w:val="00E44391"/>
    <w:rsid w:val="00E44EF8"/>
    <w:rsid w:val="00E44F06"/>
    <w:rsid w:val="00E4504E"/>
    <w:rsid w:val="00E45214"/>
    <w:rsid w:val="00E45BD7"/>
    <w:rsid w:val="00E4629F"/>
    <w:rsid w:val="00E46EE8"/>
    <w:rsid w:val="00E4704D"/>
    <w:rsid w:val="00E47414"/>
    <w:rsid w:val="00E478E1"/>
    <w:rsid w:val="00E47AD3"/>
    <w:rsid w:val="00E47F0C"/>
    <w:rsid w:val="00E5020C"/>
    <w:rsid w:val="00E5061D"/>
    <w:rsid w:val="00E5154A"/>
    <w:rsid w:val="00E5209A"/>
    <w:rsid w:val="00E52CCC"/>
    <w:rsid w:val="00E5329A"/>
    <w:rsid w:val="00E53954"/>
    <w:rsid w:val="00E53D42"/>
    <w:rsid w:val="00E55356"/>
    <w:rsid w:val="00E5620F"/>
    <w:rsid w:val="00E57267"/>
    <w:rsid w:val="00E57680"/>
    <w:rsid w:val="00E576E9"/>
    <w:rsid w:val="00E6010A"/>
    <w:rsid w:val="00E60BF8"/>
    <w:rsid w:val="00E60EA8"/>
    <w:rsid w:val="00E61B6B"/>
    <w:rsid w:val="00E62130"/>
    <w:rsid w:val="00E62C6D"/>
    <w:rsid w:val="00E63770"/>
    <w:rsid w:val="00E63D38"/>
    <w:rsid w:val="00E63E95"/>
    <w:rsid w:val="00E644D6"/>
    <w:rsid w:val="00E64A85"/>
    <w:rsid w:val="00E64AFA"/>
    <w:rsid w:val="00E65B75"/>
    <w:rsid w:val="00E65D6E"/>
    <w:rsid w:val="00E66BFD"/>
    <w:rsid w:val="00E67A20"/>
    <w:rsid w:val="00E67AF6"/>
    <w:rsid w:val="00E70147"/>
    <w:rsid w:val="00E70991"/>
    <w:rsid w:val="00E70BBB"/>
    <w:rsid w:val="00E712BA"/>
    <w:rsid w:val="00E72D25"/>
    <w:rsid w:val="00E732ED"/>
    <w:rsid w:val="00E73712"/>
    <w:rsid w:val="00E7389E"/>
    <w:rsid w:val="00E73A47"/>
    <w:rsid w:val="00E74297"/>
    <w:rsid w:val="00E742CB"/>
    <w:rsid w:val="00E7452C"/>
    <w:rsid w:val="00E74C01"/>
    <w:rsid w:val="00E74C8D"/>
    <w:rsid w:val="00E74FA0"/>
    <w:rsid w:val="00E754AD"/>
    <w:rsid w:val="00E756E2"/>
    <w:rsid w:val="00E75B59"/>
    <w:rsid w:val="00E75F4C"/>
    <w:rsid w:val="00E767D6"/>
    <w:rsid w:val="00E7693C"/>
    <w:rsid w:val="00E76DF0"/>
    <w:rsid w:val="00E77398"/>
    <w:rsid w:val="00E777BE"/>
    <w:rsid w:val="00E779A6"/>
    <w:rsid w:val="00E80562"/>
    <w:rsid w:val="00E80C1A"/>
    <w:rsid w:val="00E811B8"/>
    <w:rsid w:val="00E8140D"/>
    <w:rsid w:val="00E81518"/>
    <w:rsid w:val="00E81A1F"/>
    <w:rsid w:val="00E81F65"/>
    <w:rsid w:val="00E82144"/>
    <w:rsid w:val="00E8214E"/>
    <w:rsid w:val="00E82841"/>
    <w:rsid w:val="00E82AF0"/>
    <w:rsid w:val="00E82D91"/>
    <w:rsid w:val="00E83022"/>
    <w:rsid w:val="00E83659"/>
    <w:rsid w:val="00E83A93"/>
    <w:rsid w:val="00E83F47"/>
    <w:rsid w:val="00E84114"/>
    <w:rsid w:val="00E84239"/>
    <w:rsid w:val="00E84808"/>
    <w:rsid w:val="00E84DE7"/>
    <w:rsid w:val="00E84F80"/>
    <w:rsid w:val="00E850EE"/>
    <w:rsid w:val="00E851BD"/>
    <w:rsid w:val="00E85628"/>
    <w:rsid w:val="00E8562A"/>
    <w:rsid w:val="00E857C9"/>
    <w:rsid w:val="00E85809"/>
    <w:rsid w:val="00E8594D"/>
    <w:rsid w:val="00E85EBB"/>
    <w:rsid w:val="00E8632D"/>
    <w:rsid w:val="00E86388"/>
    <w:rsid w:val="00E86E19"/>
    <w:rsid w:val="00E86E50"/>
    <w:rsid w:val="00E8745E"/>
    <w:rsid w:val="00E875DB"/>
    <w:rsid w:val="00E87ABE"/>
    <w:rsid w:val="00E90756"/>
    <w:rsid w:val="00E907BC"/>
    <w:rsid w:val="00E911CF"/>
    <w:rsid w:val="00E918A6"/>
    <w:rsid w:val="00E91DC7"/>
    <w:rsid w:val="00E91E1A"/>
    <w:rsid w:val="00E924BF"/>
    <w:rsid w:val="00E9254F"/>
    <w:rsid w:val="00E93153"/>
    <w:rsid w:val="00E93B15"/>
    <w:rsid w:val="00E93B53"/>
    <w:rsid w:val="00E93B77"/>
    <w:rsid w:val="00E93ECB"/>
    <w:rsid w:val="00E95EA2"/>
    <w:rsid w:val="00E96899"/>
    <w:rsid w:val="00E96B0C"/>
    <w:rsid w:val="00E96C9C"/>
    <w:rsid w:val="00E97114"/>
    <w:rsid w:val="00E972D8"/>
    <w:rsid w:val="00E9734D"/>
    <w:rsid w:val="00E9779B"/>
    <w:rsid w:val="00EA04CA"/>
    <w:rsid w:val="00EA0D67"/>
    <w:rsid w:val="00EA0EA2"/>
    <w:rsid w:val="00EA15C3"/>
    <w:rsid w:val="00EA1851"/>
    <w:rsid w:val="00EA1924"/>
    <w:rsid w:val="00EA2086"/>
    <w:rsid w:val="00EA25C8"/>
    <w:rsid w:val="00EA277C"/>
    <w:rsid w:val="00EA3184"/>
    <w:rsid w:val="00EA338C"/>
    <w:rsid w:val="00EA347F"/>
    <w:rsid w:val="00EA3644"/>
    <w:rsid w:val="00EA451C"/>
    <w:rsid w:val="00EA4B64"/>
    <w:rsid w:val="00EA4DF2"/>
    <w:rsid w:val="00EA511B"/>
    <w:rsid w:val="00EA5171"/>
    <w:rsid w:val="00EA5715"/>
    <w:rsid w:val="00EA5A73"/>
    <w:rsid w:val="00EA601A"/>
    <w:rsid w:val="00EA61D9"/>
    <w:rsid w:val="00EA6D71"/>
    <w:rsid w:val="00EA6DD1"/>
    <w:rsid w:val="00EA76E0"/>
    <w:rsid w:val="00EA7E3B"/>
    <w:rsid w:val="00EB0206"/>
    <w:rsid w:val="00EB09D1"/>
    <w:rsid w:val="00EB0F0F"/>
    <w:rsid w:val="00EB1448"/>
    <w:rsid w:val="00EB15E2"/>
    <w:rsid w:val="00EB1D36"/>
    <w:rsid w:val="00EB28A9"/>
    <w:rsid w:val="00EB28D1"/>
    <w:rsid w:val="00EB3ED6"/>
    <w:rsid w:val="00EB4C11"/>
    <w:rsid w:val="00EB51F2"/>
    <w:rsid w:val="00EB584A"/>
    <w:rsid w:val="00EB59ED"/>
    <w:rsid w:val="00EB5A27"/>
    <w:rsid w:val="00EB6028"/>
    <w:rsid w:val="00EB69C6"/>
    <w:rsid w:val="00EB69E3"/>
    <w:rsid w:val="00EB6DE8"/>
    <w:rsid w:val="00EB6E05"/>
    <w:rsid w:val="00EB6FFF"/>
    <w:rsid w:val="00EB76DA"/>
    <w:rsid w:val="00EB7AB1"/>
    <w:rsid w:val="00EB7BFF"/>
    <w:rsid w:val="00EC07B3"/>
    <w:rsid w:val="00EC1633"/>
    <w:rsid w:val="00EC1DF7"/>
    <w:rsid w:val="00EC2687"/>
    <w:rsid w:val="00EC28FF"/>
    <w:rsid w:val="00EC2CD7"/>
    <w:rsid w:val="00EC3300"/>
    <w:rsid w:val="00EC3A39"/>
    <w:rsid w:val="00EC3D8D"/>
    <w:rsid w:val="00EC42F2"/>
    <w:rsid w:val="00EC45A3"/>
    <w:rsid w:val="00EC4660"/>
    <w:rsid w:val="00EC4ED9"/>
    <w:rsid w:val="00EC5399"/>
    <w:rsid w:val="00EC5738"/>
    <w:rsid w:val="00EC5B94"/>
    <w:rsid w:val="00EC5D13"/>
    <w:rsid w:val="00EC67FA"/>
    <w:rsid w:val="00ED00B8"/>
    <w:rsid w:val="00ED0328"/>
    <w:rsid w:val="00ED0A1A"/>
    <w:rsid w:val="00ED1D4B"/>
    <w:rsid w:val="00ED21EF"/>
    <w:rsid w:val="00ED242C"/>
    <w:rsid w:val="00ED266C"/>
    <w:rsid w:val="00ED2977"/>
    <w:rsid w:val="00ED2ABA"/>
    <w:rsid w:val="00ED2B0D"/>
    <w:rsid w:val="00ED341B"/>
    <w:rsid w:val="00ED3426"/>
    <w:rsid w:val="00ED3968"/>
    <w:rsid w:val="00ED3F0C"/>
    <w:rsid w:val="00ED546B"/>
    <w:rsid w:val="00ED613A"/>
    <w:rsid w:val="00ED6ACB"/>
    <w:rsid w:val="00ED6ECC"/>
    <w:rsid w:val="00ED6EE9"/>
    <w:rsid w:val="00ED720A"/>
    <w:rsid w:val="00ED74E8"/>
    <w:rsid w:val="00EE01AE"/>
    <w:rsid w:val="00EE0336"/>
    <w:rsid w:val="00EE0985"/>
    <w:rsid w:val="00EE115F"/>
    <w:rsid w:val="00EE120A"/>
    <w:rsid w:val="00EE140B"/>
    <w:rsid w:val="00EE1A50"/>
    <w:rsid w:val="00EE1A68"/>
    <w:rsid w:val="00EE1B64"/>
    <w:rsid w:val="00EE1E0A"/>
    <w:rsid w:val="00EE1E1B"/>
    <w:rsid w:val="00EE240F"/>
    <w:rsid w:val="00EE2D34"/>
    <w:rsid w:val="00EE360D"/>
    <w:rsid w:val="00EE4CA7"/>
    <w:rsid w:val="00EE4D08"/>
    <w:rsid w:val="00EE4F7E"/>
    <w:rsid w:val="00EE53E0"/>
    <w:rsid w:val="00EE547F"/>
    <w:rsid w:val="00EE5D21"/>
    <w:rsid w:val="00EE6418"/>
    <w:rsid w:val="00EE6539"/>
    <w:rsid w:val="00EE6BC5"/>
    <w:rsid w:val="00EE6D33"/>
    <w:rsid w:val="00EE7060"/>
    <w:rsid w:val="00EE7C9C"/>
    <w:rsid w:val="00EE7F21"/>
    <w:rsid w:val="00EF0751"/>
    <w:rsid w:val="00EF0D65"/>
    <w:rsid w:val="00EF1757"/>
    <w:rsid w:val="00EF22C7"/>
    <w:rsid w:val="00EF2854"/>
    <w:rsid w:val="00EF2A98"/>
    <w:rsid w:val="00EF2B96"/>
    <w:rsid w:val="00EF2BC6"/>
    <w:rsid w:val="00EF2C7C"/>
    <w:rsid w:val="00EF30A6"/>
    <w:rsid w:val="00EF3386"/>
    <w:rsid w:val="00EF391B"/>
    <w:rsid w:val="00EF3A5C"/>
    <w:rsid w:val="00EF3C5B"/>
    <w:rsid w:val="00EF3FD0"/>
    <w:rsid w:val="00EF4445"/>
    <w:rsid w:val="00EF4BEC"/>
    <w:rsid w:val="00EF50D3"/>
    <w:rsid w:val="00EF56BE"/>
    <w:rsid w:val="00EF584F"/>
    <w:rsid w:val="00EF5AFE"/>
    <w:rsid w:val="00EF65F3"/>
    <w:rsid w:val="00EF66A6"/>
    <w:rsid w:val="00EF68DB"/>
    <w:rsid w:val="00EF6D88"/>
    <w:rsid w:val="00EF7243"/>
    <w:rsid w:val="00EF7F22"/>
    <w:rsid w:val="00F01851"/>
    <w:rsid w:val="00F01A19"/>
    <w:rsid w:val="00F01A7B"/>
    <w:rsid w:val="00F01E10"/>
    <w:rsid w:val="00F01F47"/>
    <w:rsid w:val="00F02426"/>
    <w:rsid w:val="00F0245A"/>
    <w:rsid w:val="00F024EE"/>
    <w:rsid w:val="00F02A2A"/>
    <w:rsid w:val="00F02A3A"/>
    <w:rsid w:val="00F02CAF"/>
    <w:rsid w:val="00F03147"/>
    <w:rsid w:val="00F03A71"/>
    <w:rsid w:val="00F03A96"/>
    <w:rsid w:val="00F03AC1"/>
    <w:rsid w:val="00F03D59"/>
    <w:rsid w:val="00F03E6A"/>
    <w:rsid w:val="00F046E8"/>
    <w:rsid w:val="00F047D8"/>
    <w:rsid w:val="00F04904"/>
    <w:rsid w:val="00F049A3"/>
    <w:rsid w:val="00F04E2D"/>
    <w:rsid w:val="00F04EE1"/>
    <w:rsid w:val="00F0521E"/>
    <w:rsid w:val="00F0569F"/>
    <w:rsid w:val="00F06589"/>
    <w:rsid w:val="00F06B0B"/>
    <w:rsid w:val="00F07001"/>
    <w:rsid w:val="00F0732B"/>
    <w:rsid w:val="00F0755A"/>
    <w:rsid w:val="00F105DC"/>
    <w:rsid w:val="00F107B3"/>
    <w:rsid w:val="00F10995"/>
    <w:rsid w:val="00F10F54"/>
    <w:rsid w:val="00F11330"/>
    <w:rsid w:val="00F12781"/>
    <w:rsid w:val="00F12C7A"/>
    <w:rsid w:val="00F12EB3"/>
    <w:rsid w:val="00F13062"/>
    <w:rsid w:val="00F134A2"/>
    <w:rsid w:val="00F1385F"/>
    <w:rsid w:val="00F15491"/>
    <w:rsid w:val="00F154B7"/>
    <w:rsid w:val="00F15625"/>
    <w:rsid w:val="00F15A00"/>
    <w:rsid w:val="00F15E9E"/>
    <w:rsid w:val="00F15F90"/>
    <w:rsid w:val="00F16155"/>
    <w:rsid w:val="00F16588"/>
    <w:rsid w:val="00F16BAE"/>
    <w:rsid w:val="00F16D1E"/>
    <w:rsid w:val="00F17F7B"/>
    <w:rsid w:val="00F2087B"/>
    <w:rsid w:val="00F2097B"/>
    <w:rsid w:val="00F20BC0"/>
    <w:rsid w:val="00F20CCC"/>
    <w:rsid w:val="00F20F52"/>
    <w:rsid w:val="00F21603"/>
    <w:rsid w:val="00F2250F"/>
    <w:rsid w:val="00F22AA7"/>
    <w:rsid w:val="00F22E1F"/>
    <w:rsid w:val="00F234F2"/>
    <w:rsid w:val="00F234F5"/>
    <w:rsid w:val="00F237EB"/>
    <w:rsid w:val="00F2399C"/>
    <w:rsid w:val="00F23DBB"/>
    <w:rsid w:val="00F24AB0"/>
    <w:rsid w:val="00F24D26"/>
    <w:rsid w:val="00F24D72"/>
    <w:rsid w:val="00F24E54"/>
    <w:rsid w:val="00F24FA1"/>
    <w:rsid w:val="00F250BE"/>
    <w:rsid w:val="00F25137"/>
    <w:rsid w:val="00F2611A"/>
    <w:rsid w:val="00F26490"/>
    <w:rsid w:val="00F264C6"/>
    <w:rsid w:val="00F271BB"/>
    <w:rsid w:val="00F274D3"/>
    <w:rsid w:val="00F2756E"/>
    <w:rsid w:val="00F27927"/>
    <w:rsid w:val="00F30EC7"/>
    <w:rsid w:val="00F316FF"/>
    <w:rsid w:val="00F31DDE"/>
    <w:rsid w:val="00F32078"/>
    <w:rsid w:val="00F322FE"/>
    <w:rsid w:val="00F32565"/>
    <w:rsid w:val="00F32A95"/>
    <w:rsid w:val="00F33681"/>
    <w:rsid w:val="00F34BDF"/>
    <w:rsid w:val="00F3537B"/>
    <w:rsid w:val="00F3558D"/>
    <w:rsid w:val="00F35690"/>
    <w:rsid w:val="00F35919"/>
    <w:rsid w:val="00F359E7"/>
    <w:rsid w:val="00F35B6E"/>
    <w:rsid w:val="00F35EB6"/>
    <w:rsid w:val="00F36054"/>
    <w:rsid w:val="00F379D2"/>
    <w:rsid w:val="00F40900"/>
    <w:rsid w:val="00F40B99"/>
    <w:rsid w:val="00F40CF4"/>
    <w:rsid w:val="00F415CC"/>
    <w:rsid w:val="00F418BB"/>
    <w:rsid w:val="00F41B22"/>
    <w:rsid w:val="00F41B27"/>
    <w:rsid w:val="00F41C4E"/>
    <w:rsid w:val="00F4216A"/>
    <w:rsid w:val="00F42909"/>
    <w:rsid w:val="00F43481"/>
    <w:rsid w:val="00F434F3"/>
    <w:rsid w:val="00F43B82"/>
    <w:rsid w:val="00F43D0C"/>
    <w:rsid w:val="00F446AF"/>
    <w:rsid w:val="00F44A48"/>
    <w:rsid w:val="00F46156"/>
    <w:rsid w:val="00F46658"/>
    <w:rsid w:val="00F467F5"/>
    <w:rsid w:val="00F46CC6"/>
    <w:rsid w:val="00F47E1D"/>
    <w:rsid w:val="00F504EA"/>
    <w:rsid w:val="00F5054A"/>
    <w:rsid w:val="00F5057C"/>
    <w:rsid w:val="00F51AFF"/>
    <w:rsid w:val="00F51C97"/>
    <w:rsid w:val="00F52AC2"/>
    <w:rsid w:val="00F531B4"/>
    <w:rsid w:val="00F536C7"/>
    <w:rsid w:val="00F53BFF"/>
    <w:rsid w:val="00F53F94"/>
    <w:rsid w:val="00F54187"/>
    <w:rsid w:val="00F556FE"/>
    <w:rsid w:val="00F55F5D"/>
    <w:rsid w:val="00F560F1"/>
    <w:rsid w:val="00F56120"/>
    <w:rsid w:val="00F565CE"/>
    <w:rsid w:val="00F566C9"/>
    <w:rsid w:val="00F56D5D"/>
    <w:rsid w:val="00F56DF8"/>
    <w:rsid w:val="00F56EAB"/>
    <w:rsid w:val="00F57246"/>
    <w:rsid w:val="00F572DE"/>
    <w:rsid w:val="00F573E8"/>
    <w:rsid w:val="00F5784F"/>
    <w:rsid w:val="00F5794C"/>
    <w:rsid w:val="00F57FE9"/>
    <w:rsid w:val="00F60773"/>
    <w:rsid w:val="00F60BA6"/>
    <w:rsid w:val="00F60BDA"/>
    <w:rsid w:val="00F6133F"/>
    <w:rsid w:val="00F61811"/>
    <w:rsid w:val="00F6224D"/>
    <w:rsid w:val="00F628A4"/>
    <w:rsid w:val="00F62AC5"/>
    <w:rsid w:val="00F62B55"/>
    <w:rsid w:val="00F62BD1"/>
    <w:rsid w:val="00F62C38"/>
    <w:rsid w:val="00F63037"/>
    <w:rsid w:val="00F63207"/>
    <w:rsid w:val="00F63908"/>
    <w:rsid w:val="00F63961"/>
    <w:rsid w:val="00F63AD7"/>
    <w:rsid w:val="00F64539"/>
    <w:rsid w:val="00F64737"/>
    <w:rsid w:val="00F64CA9"/>
    <w:rsid w:val="00F651E1"/>
    <w:rsid w:val="00F654FD"/>
    <w:rsid w:val="00F669BF"/>
    <w:rsid w:val="00F66E1F"/>
    <w:rsid w:val="00F67027"/>
    <w:rsid w:val="00F671D9"/>
    <w:rsid w:val="00F67327"/>
    <w:rsid w:val="00F67644"/>
    <w:rsid w:val="00F67EDA"/>
    <w:rsid w:val="00F7063A"/>
    <w:rsid w:val="00F70B2D"/>
    <w:rsid w:val="00F71186"/>
    <w:rsid w:val="00F71471"/>
    <w:rsid w:val="00F71495"/>
    <w:rsid w:val="00F72181"/>
    <w:rsid w:val="00F722D6"/>
    <w:rsid w:val="00F72461"/>
    <w:rsid w:val="00F726DC"/>
    <w:rsid w:val="00F736CF"/>
    <w:rsid w:val="00F73E67"/>
    <w:rsid w:val="00F74B00"/>
    <w:rsid w:val="00F7524E"/>
    <w:rsid w:val="00F76B96"/>
    <w:rsid w:val="00F77682"/>
    <w:rsid w:val="00F77D03"/>
    <w:rsid w:val="00F80BA3"/>
    <w:rsid w:val="00F80E6A"/>
    <w:rsid w:val="00F813F6"/>
    <w:rsid w:val="00F8141C"/>
    <w:rsid w:val="00F81566"/>
    <w:rsid w:val="00F81A45"/>
    <w:rsid w:val="00F81D22"/>
    <w:rsid w:val="00F823AA"/>
    <w:rsid w:val="00F82823"/>
    <w:rsid w:val="00F83309"/>
    <w:rsid w:val="00F83314"/>
    <w:rsid w:val="00F83727"/>
    <w:rsid w:val="00F83762"/>
    <w:rsid w:val="00F83B06"/>
    <w:rsid w:val="00F84B7D"/>
    <w:rsid w:val="00F85282"/>
    <w:rsid w:val="00F8534A"/>
    <w:rsid w:val="00F8561D"/>
    <w:rsid w:val="00F857DD"/>
    <w:rsid w:val="00F85A4B"/>
    <w:rsid w:val="00F85D92"/>
    <w:rsid w:val="00F85E41"/>
    <w:rsid w:val="00F867BE"/>
    <w:rsid w:val="00F86EDB"/>
    <w:rsid w:val="00F87642"/>
    <w:rsid w:val="00F87A2A"/>
    <w:rsid w:val="00F87D79"/>
    <w:rsid w:val="00F90A90"/>
    <w:rsid w:val="00F90D59"/>
    <w:rsid w:val="00F92D1E"/>
    <w:rsid w:val="00F93354"/>
    <w:rsid w:val="00F9347C"/>
    <w:rsid w:val="00F935CA"/>
    <w:rsid w:val="00F93636"/>
    <w:rsid w:val="00F93A73"/>
    <w:rsid w:val="00F93AAD"/>
    <w:rsid w:val="00F93F3B"/>
    <w:rsid w:val="00F9440B"/>
    <w:rsid w:val="00F94544"/>
    <w:rsid w:val="00F94777"/>
    <w:rsid w:val="00F94E30"/>
    <w:rsid w:val="00F95005"/>
    <w:rsid w:val="00F950C2"/>
    <w:rsid w:val="00F95101"/>
    <w:rsid w:val="00F95981"/>
    <w:rsid w:val="00F96028"/>
    <w:rsid w:val="00F96108"/>
    <w:rsid w:val="00F9613C"/>
    <w:rsid w:val="00F962C1"/>
    <w:rsid w:val="00F96429"/>
    <w:rsid w:val="00F968D2"/>
    <w:rsid w:val="00F97572"/>
    <w:rsid w:val="00F978B5"/>
    <w:rsid w:val="00F97A5A"/>
    <w:rsid w:val="00F97C29"/>
    <w:rsid w:val="00F97F30"/>
    <w:rsid w:val="00FA06C5"/>
    <w:rsid w:val="00FA0B38"/>
    <w:rsid w:val="00FA0C3A"/>
    <w:rsid w:val="00FA0D03"/>
    <w:rsid w:val="00FA1023"/>
    <w:rsid w:val="00FA1103"/>
    <w:rsid w:val="00FA16DD"/>
    <w:rsid w:val="00FA1B8C"/>
    <w:rsid w:val="00FA1FD7"/>
    <w:rsid w:val="00FA2CF1"/>
    <w:rsid w:val="00FA4520"/>
    <w:rsid w:val="00FA48E8"/>
    <w:rsid w:val="00FA511A"/>
    <w:rsid w:val="00FA56BD"/>
    <w:rsid w:val="00FA6A3E"/>
    <w:rsid w:val="00FA6B81"/>
    <w:rsid w:val="00FA7113"/>
    <w:rsid w:val="00FA7214"/>
    <w:rsid w:val="00FA73EC"/>
    <w:rsid w:val="00FA78A1"/>
    <w:rsid w:val="00FA7964"/>
    <w:rsid w:val="00FB044C"/>
    <w:rsid w:val="00FB04ED"/>
    <w:rsid w:val="00FB0637"/>
    <w:rsid w:val="00FB0B77"/>
    <w:rsid w:val="00FB0E7A"/>
    <w:rsid w:val="00FB0FB8"/>
    <w:rsid w:val="00FB10E9"/>
    <w:rsid w:val="00FB12FA"/>
    <w:rsid w:val="00FB2A60"/>
    <w:rsid w:val="00FB32A2"/>
    <w:rsid w:val="00FB376C"/>
    <w:rsid w:val="00FB3A4F"/>
    <w:rsid w:val="00FB4104"/>
    <w:rsid w:val="00FB4475"/>
    <w:rsid w:val="00FB4603"/>
    <w:rsid w:val="00FB4963"/>
    <w:rsid w:val="00FB4CA2"/>
    <w:rsid w:val="00FB4CBC"/>
    <w:rsid w:val="00FB5000"/>
    <w:rsid w:val="00FB65B4"/>
    <w:rsid w:val="00FB67E5"/>
    <w:rsid w:val="00FB7191"/>
    <w:rsid w:val="00FB7681"/>
    <w:rsid w:val="00FB77E1"/>
    <w:rsid w:val="00FB794F"/>
    <w:rsid w:val="00FC012A"/>
    <w:rsid w:val="00FC057A"/>
    <w:rsid w:val="00FC1073"/>
    <w:rsid w:val="00FC1A4B"/>
    <w:rsid w:val="00FC1F8B"/>
    <w:rsid w:val="00FC39F5"/>
    <w:rsid w:val="00FC3CB4"/>
    <w:rsid w:val="00FC3EF7"/>
    <w:rsid w:val="00FC418E"/>
    <w:rsid w:val="00FC46F4"/>
    <w:rsid w:val="00FC5457"/>
    <w:rsid w:val="00FC56F1"/>
    <w:rsid w:val="00FC5759"/>
    <w:rsid w:val="00FC6827"/>
    <w:rsid w:val="00FC6ECF"/>
    <w:rsid w:val="00FC6FCC"/>
    <w:rsid w:val="00FC7A43"/>
    <w:rsid w:val="00FC7B87"/>
    <w:rsid w:val="00FD0023"/>
    <w:rsid w:val="00FD02D4"/>
    <w:rsid w:val="00FD04C1"/>
    <w:rsid w:val="00FD0ACA"/>
    <w:rsid w:val="00FD115F"/>
    <w:rsid w:val="00FD190E"/>
    <w:rsid w:val="00FD2885"/>
    <w:rsid w:val="00FD2906"/>
    <w:rsid w:val="00FD2AA4"/>
    <w:rsid w:val="00FD2B1F"/>
    <w:rsid w:val="00FD2C8C"/>
    <w:rsid w:val="00FD3211"/>
    <w:rsid w:val="00FD37CB"/>
    <w:rsid w:val="00FD3D80"/>
    <w:rsid w:val="00FD5131"/>
    <w:rsid w:val="00FD52F0"/>
    <w:rsid w:val="00FD5483"/>
    <w:rsid w:val="00FD570B"/>
    <w:rsid w:val="00FD5BEA"/>
    <w:rsid w:val="00FD5D00"/>
    <w:rsid w:val="00FD6540"/>
    <w:rsid w:val="00FD6686"/>
    <w:rsid w:val="00FE02BC"/>
    <w:rsid w:val="00FE048E"/>
    <w:rsid w:val="00FE0A9B"/>
    <w:rsid w:val="00FE0C61"/>
    <w:rsid w:val="00FE0CFA"/>
    <w:rsid w:val="00FE10B6"/>
    <w:rsid w:val="00FE1100"/>
    <w:rsid w:val="00FE13CE"/>
    <w:rsid w:val="00FE1A6F"/>
    <w:rsid w:val="00FE1D2C"/>
    <w:rsid w:val="00FE1EA2"/>
    <w:rsid w:val="00FE206B"/>
    <w:rsid w:val="00FE26EA"/>
    <w:rsid w:val="00FE29E4"/>
    <w:rsid w:val="00FE2A05"/>
    <w:rsid w:val="00FE368A"/>
    <w:rsid w:val="00FE3ADE"/>
    <w:rsid w:val="00FE3B68"/>
    <w:rsid w:val="00FE3D21"/>
    <w:rsid w:val="00FE4102"/>
    <w:rsid w:val="00FE4469"/>
    <w:rsid w:val="00FE4655"/>
    <w:rsid w:val="00FE5071"/>
    <w:rsid w:val="00FE5390"/>
    <w:rsid w:val="00FE55E6"/>
    <w:rsid w:val="00FE5DA0"/>
    <w:rsid w:val="00FE61C6"/>
    <w:rsid w:val="00FE69E5"/>
    <w:rsid w:val="00FE6A29"/>
    <w:rsid w:val="00FE6F88"/>
    <w:rsid w:val="00FE786C"/>
    <w:rsid w:val="00FF01DC"/>
    <w:rsid w:val="00FF0726"/>
    <w:rsid w:val="00FF073F"/>
    <w:rsid w:val="00FF2637"/>
    <w:rsid w:val="00FF2865"/>
    <w:rsid w:val="00FF30A2"/>
    <w:rsid w:val="00FF3147"/>
    <w:rsid w:val="00FF33E4"/>
    <w:rsid w:val="00FF3F46"/>
    <w:rsid w:val="00FF4360"/>
    <w:rsid w:val="00FF4532"/>
    <w:rsid w:val="00FF4B3E"/>
    <w:rsid w:val="00FF4BEE"/>
    <w:rsid w:val="00FF4EA7"/>
    <w:rsid w:val="00FF553F"/>
    <w:rsid w:val="00FF5974"/>
    <w:rsid w:val="00FF5D8A"/>
    <w:rsid w:val="00FF61A5"/>
    <w:rsid w:val="00FF62DE"/>
    <w:rsid w:val="00FF6702"/>
    <w:rsid w:val="00FF7804"/>
    <w:rsid w:val="00FF7990"/>
    <w:rsid w:val="00FF7997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01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Century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DF3"/>
    <w:rPr>
      <w:rFonts w:ascii="Times New Roman" w:hAnsi="Times New Roman" w:cs="Century"/>
      <w:kern w:val="0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5F6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DF3"/>
    <w:rPr>
      <w:rFonts w:ascii="Times New Roman" w:hAnsi="Times New Roman" w:cs="Century"/>
      <w:kern w:val="0"/>
      <w:sz w:val="21"/>
      <w:szCs w:val="20"/>
    </w:rPr>
  </w:style>
  <w:style w:type="table" w:styleId="a7">
    <w:name w:val="Table Grid"/>
    <w:basedOn w:val="a1"/>
    <w:uiPriority w:val="59"/>
    <w:rsid w:val="00C92557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01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Century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DF3"/>
    <w:rPr>
      <w:rFonts w:ascii="Times New Roman" w:hAnsi="Times New Roman" w:cs="Century"/>
      <w:kern w:val="0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5F6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DF3"/>
    <w:rPr>
      <w:rFonts w:ascii="Times New Roman" w:hAnsi="Times New Roman" w:cs="Century"/>
      <w:kern w:val="0"/>
      <w:sz w:val="21"/>
      <w:szCs w:val="20"/>
    </w:rPr>
  </w:style>
  <w:style w:type="table" w:styleId="a7">
    <w:name w:val="Table Grid"/>
    <w:basedOn w:val="a1"/>
    <w:uiPriority w:val="59"/>
    <w:rsid w:val="00C92557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F63EA48C.dotm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雅貴</dc:creator>
  <cp:lastModifiedBy>武田 雅貴</cp:lastModifiedBy>
  <cp:revision>3</cp:revision>
  <dcterms:created xsi:type="dcterms:W3CDTF">2018-05-24T06:16:00Z</dcterms:created>
  <dcterms:modified xsi:type="dcterms:W3CDTF">2018-06-06T03:07:00Z</dcterms:modified>
</cp:coreProperties>
</file>