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E0" w:rsidRPr="00680F52" w:rsidRDefault="006B26E0" w:rsidP="006B26E0">
      <w:pPr>
        <w:spacing w:line="360" w:lineRule="auto"/>
        <w:rPr>
          <w:rFonts w:ascii="ＭＳ 明朝" w:hint="eastAsia"/>
          <w:w w:val="99"/>
          <w:sz w:val="28"/>
          <w:szCs w:val="28"/>
        </w:rPr>
      </w:pPr>
      <w:r w:rsidRPr="00680F52">
        <w:rPr>
          <w:rFonts w:ascii="ＭＳ 明朝" w:hint="eastAsia"/>
          <w:w w:val="99"/>
          <w:sz w:val="28"/>
          <w:szCs w:val="28"/>
        </w:rPr>
        <w:t>（様式１-②報告）</w:t>
      </w:r>
    </w:p>
    <w:p w:rsidR="006B26E0" w:rsidRPr="00680F52" w:rsidRDefault="006B26E0" w:rsidP="006B26E0">
      <w:pPr>
        <w:autoSpaceDE/>
        <w:autoSpaceDN/>
        <w:spacing w:line="300" w:lineRule="exact"/>
        <w:ind w:right="771"/>
        <w:jc w:val="right"/>
        <w:rPr>
          <w:rFonts w:ascii="HGPｺﾞｼｯｸE" w:eastAsia="HGPｺﾞｼｯｸE" w:hAnsi="HGPｺﾞｼｯｸE" w:cs="Times New Roman"/>
          <w:kern w:val="2"/>
          <w:sz w:val="24"/>
          <w:szCs w:val="24"/>
          <w:u w:val="single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（ＪＡ記入欄）</w:t>
      </w:r>
    </w:p>
    <w:tbl>
      <w:tblPr>
        <w:tblW w:w="0" w:type="auto"/>
        <w:jc w:val="right"/>
        <w:tblInd w:w="6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</w:tblGrid>
      <w:tr w:rsidR="006B26E0" w:rsidRPr="00EA0BB1" w:rsidTr="0078304C">
        <w:trPr>
          <w:trHeight w:val="993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EA0BB1">
              <w:rPr>
                <w:rFonts w:ascii="Century" w:hAnsi="Century" w:cs="Times New Roman" w:hint="eastAsia"/>
                <w:kern w:val="2"/>
                <w:szCs w:val="22"/>
              </w:rPr>
              <w:t>地区本部</w:t>
            </w:r>
            <w:r w:rsidRPr="006B26E0">
              <w:rPr>
                <w:rFonts w:ascii="Century" w:hAnsi="Century" w:cs="Times New Roman" w:hint="eastAsia"/>
                <w:spacing w:val="30"/>
                <w:kern w:val="2"/>
                <w:szCs w:val="22"/>
                <w:fitText w:val="772" w:id="1707344386"/>
              </w:rPr>
              <w:t>受付</w:t>
            </w:r>
            <w:r w:rsidRPr="006B26E0">
              <w:rPr>
                <w:rFonts w:ascii="Century" w:hAnsi="Century" w:cs="Times New Roman" w:hint="eastAsia"/>
                <w:spacing w:val="7"/>
                <w:kern w:val="2"/>
                <w:szCs w:val="22"/>
                <w:fitText w:val="772" w:id="1707344386"/>
              </w:rPr>
              <w:t>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6B26E0" w:rsidRPr="00EA0BB1" w:rsidTr="0078304C">
        <w:trPr>
          <w:trHeight w:val="447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EA0BB1">
              <w:rPr>
                <w:rFonts w:ascii="Century" w:hAnsi="Century" w:cs="Times New Roman" w:hint="eastAsia"/>
                <w:kern w:val="2"/>
                <w:szCs w:val="22"/>
              </w:rPr>
              <w:t>管理</w:t>
            </w:r>
            <w:r w:rsidRPr="00EA0BB1">
              <w:rPr>
                <w:rFonts w:ascii="Century" w:hAnsi="Century" w:cs="Times New Roman" w:hint="eastAsia"/>
                <w:kern w:val="2"/>
                <w:szCs w:val="22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</w:tbl>
    <w:p w:rsidR="006B26E0" w:rsidRPr="00680F52" w:rsidRDefault="006B26E0" w:rsidP="006B26E0">
      <w:pPr>
        <w:autoSpaceDE/>
        <w:autoSpaceDN/>
        <w:spacing w:line="40" w:lineRule="atLeast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Pr="00680F52" w:rsidRDefault="006B26E0" w:rsidP="006B26E0">
      <w:pPr>
        <w:autoSpaceDE/>
        <w:autoSpaceDN/>
        <w:spacing w:line="440" w:lineRule="exact"/>
        <w:ind w:rightChars="-204" w:right="-428"/>
        <w:jc w:val="center"/>
        <w:rPr>
          <w:rFonts w:ascii="HGPｺﾞｼｯｸE" w:eastAsia="HGPｺﾞｼｯｸE" w:hAnsi="HGPｺﾞｼｯｸE" w:cs="Times New Roman"/>
          <w:kern w:val="2"/>
          <w:sz w:val="32"/>
          <w:szCs w:val="32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平成30年度　ＪＡふくしま未来　地域くらし活動支援事業</w:t>
      </w:r>
    </w:p>
    <w:p w:rsidR="006B26E0" w:rsidRPr="00680F52" w:rsidRDefault="006B26E0" w:rsidP="006B26E0">
      <w:pPr>
        <w:autoSpaceDE/>
        <w:autoSpaceDN/>
        <w:spacing w:line="440" w:lineRule="exact"/>
        <w:ind w:rightChars="-204" w:right="-428"/>
        <w:jc w:val="center"/>
        <w:rPr>
          <w:rFonts w:ascii="HGPｺﾞｼｯｸE" w:eastAsia="HGPｺﾞｼｯｸE" w:hAnsi="HGPｺﾞｼｯｸE" w:cs="Times New Roman"/>
          <w:kern w:val="2"/>
          <w:sz w:val="32"/>
          <w:szCs w:val="32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活動実施報告書</w:t>
      </w:r>
    </w:p>
    <w:p w:rsidR="006B26E0" w:rsidRPr="00680F52" w:rsidRDefault="006B26E0" w:rsidP="006B26E0">
      <w:pPr>
        <w:autoSpaceDE/>
        <w:autoSpaceDN/>
        <w:spacing w:beforeLines="50" w:before="120" w:afterLines="50" w:after="120" w:line="240" w:lineRule="auto"/>
        <w:jc w:val="right"/>
        <w:rPr>
          <w:rFonts w:ascii="Century" w:hAnsi="Century" w:cs="Times New Roman"/>
          <w:kern w:val="2"/>
          <w:szCs w:val="22"/>
        </w:rPr>
      </w:pPr>
    </w:p>
    <w:p w:rsidR="006B26E0" w:rsidRPr="00680F52" w:rsidRDefault="006B26E0" w:rsidP="006B26E0">
      <w:pPr>
        <w:autoSpaceDE/>
        <w:autoSpaceDN/>
        <w:spacing w:beforeLines="50" w:before="120" w:afterLines="50" w:after="120" w:line="240" w:lineRule="auto"/>
        <w:jc w:val="right"/>
        <w:rPr>
          <w:rFonts w:ascii="Century" w:hAnsi="Century" w:cs="Times New Roman"/>
          <w:kern w:val="2"/>
          <w:szCs w:val="22"/>
        </w:rPr>
      </w:pPr>
      <w:r w:rsidRPr="00680F52">
        <w:rPr>
          <w:rFonts w:ascii="Century" w:hAnsi="Century" w:cs="Times New Roman" w:hint="eastAsia"/>
          <w:kern w:val="2"/>
          <w:szCs w:val="22"/>
        </w:rPr>
        <w:t>平成　　　年　　　月　　　日</w:t>
      </w:r>
    </w:p>
    <w:p w:rsidR="006B26E0" w:rsidRPr="00680F52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１．活動実施者（申請者）</w:t>
      </w:r>
    </w:p>
    <w:p w:rsidR="006B26E0" w:rsidRPr="00680F52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405"/>
        <w:gridCol w:w="1362"/>
        <w:gridCol w:w="3031"/>
      </w:tblGrid>
      <w:tr w:rsidR="006B26E0" w:rsidRPr="00EA0BB1" w:rsidTr="0078304C">
        <w:trPr>
          <w:trHeight w:val="1267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団体名</w:t>
            </w:r>
          </w:p>
        </w:tc>
        <w:tc>
          <w:tcPr>
            <w:tcW w:w="7798" w:type="dxa"/>
            <w:gridSpan w:val="3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</w:tc>
      </w:tr>
      <w:tr w:rsidR="006B26E0" w:rsidRPr="00EA0BB1" w:rsidTr="0078304C">
        <w:trPr>
          <w:trHeight w:val="1727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3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beforeLines="50" w:before="120"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〒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78304C">
        <w:trPr>
          <w:trHeight w:val="11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TEL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－　　　　－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－　　　　－</w:t>
            </w:r>
          </w:p>
        </w:tc>
      </w:tr>
      <w:tr w:rsidR="006B26E0" w:rsidRPr="00EA0BB1" w:rsidTr="0078304C">
        <w:trPr>
          <w:trHeight w:val="111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代表者</w:t>
            </w:r>
          </w:p>
          <w:p w:rsidR="006B26E0" w:rsidRPr="00EA0BB1" w:rsidRDefault="006B26E0" w:rsidP="0078304C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7798" w:type="dxa"/>
            <w:gridSpan w:val="3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firstLineChars="46" w:firstLine="74"/>
              <w:jc w:val="left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 xml:space="preserve">（ふりがな）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ind w:firstLineChars="46" w:firstLine="74"/>
              <w:jc w:val="left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 xml:space="preserve">　　　　　　　　　　　　　　　　　　　　　　　　　　　　　　　　　　　　　　　㊞　</w:t>
            </w:r>
          </w:p>
        </w:tc>
      </w:tr>
      <w:tr w:rsidR="006B26E0" w:rsidRPr="00EA0BB1" w:rsidTr="0078304C">
        <w:trPr>
          <w:trHeight w:val="1116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連絡先</w:t>
            </w:r>
          </w:p>
          <w:p w:rsidR="006B26E0" w:rsidRPr="00EA0BB1" w:rsidRDefault="006B26E0" w:rsidP="0078304C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ご担当者の氏名</w:t>
            </w:r>
            <w:r w:rsidRPr="00EA0BB1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（※）</w:t>
            </w:r>
          </w:p>
        </w:tc>
        <w:tc>
          <w:tcPr>
            <w:tcW w:w="3405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連絡先</w:t>
            </w:r>
          </w:p>
          <w:p w:rsidR="006B26E0" w:rsidRPr="00EA0BB1" w:rsidRDefault="006B26E0" w:rsidP="0078304C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ご担当者の℡</w:t>
            </w:r>
            <w:r w:rsidRPr="00EA0BB1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－　　　　－</w:t>
            </w: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 w:hint="eastAsia"/>
          <w:kern w:val="2"/>
          <w:szCs w:val="22"/>
        </w:rPr>
      </w:pPr>
      <w:r w:rsidRPr="00680F52">
        <w:rPr>
          <w:rFonts w:ascii="ＭＳ 明朝" w:hAnsi="ＭＳ 明朝" w:cs="Times New Roman" w:hint="eastAsia"/>
          <w:kern w:val="2"/>
          <w:szCs w:val="22"/>
        </w:rPr>
        <w:t xml:space="preserve">　　</w:t>
      </w:r>
    </w:p>
    <w:p w:rsidR="006B26E0" w:rsidRPr="00680F52" w:rsidRDefault="006B26E0" w:rsidP="006B26E0">
      <w:pPr>
        <w:autoSpaceDE/>
        <w:autoSpaceDN/>
        <w:spacing w:line="240" w:lineRule="auto"/>
        <w:ind w:firstLineChars="200" w:firstLine="360"/>
        <w:rPr>
          <w:rFonts w:ascii="ＭＳ 明朝" w:hAnsi="ＭＳ 明朝" w:cs="Times New Roman"/>
          <w:kern w:val="2"/>
          <w:sz w:val="18"/>
          <w:szCs w:val="18"/>
        </w:rPr>
      </w:pPr>
      <w:r w:rsidRPr="00680F52">
        <w:rPr>
          <w:rFonts w:ascii="ＭＳ 明朝" w:hAnsi="ＭＳ 明朝" w:cs="Times New Roman" w:hint="eastAsia"/>
          <w:kern w:val="2"/>
          <w:sz w:val="18"/>
          <w:szCs w:val="18"/>
        </w:rPr>
        <w:t>（※）代表者と異なる場合に記入下さい。</w:t>
      </w:r>
    </w:p>
    <w:p w:rsidR="006B26E0" w:rsidRPr="00680F52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Pr="00680F52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Pr="00680F52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Pr="00680F52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Pr="00680F52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２．活動の内容</w:t>
      </w:r>
    </w:p>
    <w:p w:rsidR="006B26E0" w:rsidRPr="00680F52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6B26E0" w:rsidRPr="00EA0BB1" w:rsidTr="0078304C">
        <w:trPr>
          <w:jc w:val="center"/>
        </w:trPr>
        <w:tc>
          <w:tcPr>
            <w:tcW w:w="9018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Ⅰ．取り組みの名称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78304C">
        <w:trPr>
          <w:jc w:val="center"/>
        </w:trPr>
        <w:tc>
          <w:tcPr>
            <w:tcW w:w="9018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Ⅱ．取り組みを開始または普及、維持・拡大する目的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78304C">
        <w:trPr>
          <w:jc w:val="center"/>
        </w:trPr>
        <w:tc>
          <w:tcPr>
            <w:tcW w:w="9018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980" w:hangingChars="900" w:hanging="1980"/>
              <w:jc w:val="left"/>
              <w:rPr>
                <w:rFonts w:ascii="ＭＳ Ｐ明朝" w:eastAsia="ＭＳ Ｐ明朝" w:hAnsi="ＭＳ Ｐ明朝" w:cs="Times New Roman"/>
                <w:b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Ⅲ．取り組みの具体的な内容、実施月日、人数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</w:rPr>
              <w:t xml:space="preserve">　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  <w:u w:val="single"/>
              </w:rPr>
              <w:t>（※写真・資料等を必ず添付下さい）。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78304C">
        <w:trPr>
          <w:jc w:val="center"/>
        </w:trPr>
        <w:tc>
          <w:tcPr>
            <w:tcW w:w="9018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Ⅳ．取り組み結果（期待や効果、その他協調したいこと）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３．活動経費実績</w:t>
      </w:r>
    </w:p>
    <w:p w:rsidR="006B26E0" w:rsidRPr="00680F52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tbl>
      <w:tblPr>
        <w:tblW w:w="9027" w:type="dxa"/>
        <w:jc w:val="center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530"/>
        <w:gridCol w:w="4229"/>
      </w:tblGrid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経費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明細（単価、数量、人数、回数等）</w:t>
            </w: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B26E0" w:rsidRPr="00680F52" w:rsidTr="0078304C">
        <w:trPr>
          <w:trHeight w:val="46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総事業費（実績）①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※飲食費を除く経費計</w:t>
            </w:r>
          </w:p>
        </w:tc>
      </w:tr>
      <w:tr w:rsidR="006B26E0" w:rsidRPr="00680F52" w:rsidTr="0078304C">
        <w:trPr>
          <w:trHeight w:val="64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支援金額</w:t>
            </w:r>
          </w:p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（実績ベース）②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支援金額≦①</w:t>
            </w:r>
          </w:p>
          <w:p w:rsidR="006B26E0" w:rsidRPr="00680F52" w:rsidRDefault="006B26E0" w:rsidP="0078304C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（上限１０万円）</w:t>
            </w:r>
          </w:p>
        </w:tc>
      </w:tr>
    </w:tbl>
    <w:p w:rsidR="006B26E0" w:rsidRDefault="006B26E0" w:rsidP="006B26E0">
      <w:pPr>
        <w:autoSpaceDE/>
        <w:autoSpaceDN/>
        <w:spacing w:line="240" w:lineRule="auto"/>
        <w:ind w:leftChars="100" w:left="450" w:hangingChars="100" w:hanging="240"/>
        <w:rPr>
          <w:rFonts w:ascii="ＭＳ 明朝" w:hAnsi="ＭＳ 明朝" w:cs="Times New Roman" w:hint="eastAsia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ind w:leftChars="100" w:left="450" w:hangingChars="100" w:hanging="240"/>
        <w:rPr>
          <w:rFonts w:ascii="ＭＳ 明朝" w:hAnsi="ＭＳ 明朝" w:cs="Times New Roman" w:hint="eastAsia"/>
          <w:kern w:val="2"/>
          <w:sz w:val="24"/>
          <w:szCs w:val="24"/>
        </w:rPr>
      </w:pPr>
    </w:p>
    <w:p w:rsidR="006B26E0" w:rsidRPr="00680F52" w:rsidRDefault="006B26E0" w:rsidP="006B26E0">
      <w:pPr>
        <w:autoSpaceDE/>
        <w:autoSpaceDN/>
        <w:spacing w:line="240" w:lineRule="auto"/>
        <w:ind w:leftChars="100" w:left="450" w:hangingChars="100" w:hanging="240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Pr="00FC6C05" w:rsidRDefault="006B26E0" w:rsidP="006B26E0">
      <w:pPr>
        <w:autoSpaceDE/>
        <w:autoSpaceDN/>
        <w:spacing w:line="240" w:lineRule="auto"/>
        <w:ind w:leftChars="100" w:left="450" w:hangingChars="100" w:hanging="240"/>
        <w:rPr>
          <w:rFonts w:ascii="ＭＳ 明朝" w:hAnsi="ＭＳ 明朝" w:cs="Times New Roman"/>
          <w:b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４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添付書類【領収書等活動</w:t>
      </w:r>
      <w:r>
        <w:rPr>
          <w:rFonts w:ascii="ＭＳ 明朝" w:hAnsi="ＭＳ 明朝" w:cs="Times New Roman" w:hint="eastAsia"/>
          <w:b/>
          <w:kern w:val="2"/>
          <w:sz w:val="24"/>
          <w:szCs w:val="24"/>
        </w:rPr>
        <w:t>内容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を確認できる証憑書類を必ず添付下さい】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056"/>
      </w:tblGrid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 w:hint="eastAsia"/>
                <w:kern w:val="2"/>
                <w:szCs w:val="21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Cs w:val="21"/>
              </w:rPr>
              <w:t>添　付　書　類　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6B26E0">
              <w:rPr>
                <w:rFonts w:ascii="ＭＳ 明朝" w:hAnsi="ＭＳ 明朝" w:cs="Times New Roman" w:hint="eastAsia"/>
                <w:spacing w:val="15"/>
                <w:w w:val="80"/>
                <w:szCs w:val="21"/>
                <w:fitText w:val="840" w:id="1707344387"/>
              </w:rPr>
              <w:t>チェック</w:t>
            </w:r>
            <w:r w:rsidRPr="006B26E0">
              <w:rPr>
                <w:rFonts w:ascii="ＭＳ 明朝" w:hAnsi="ＭＳ 明朝" w:cs="Times New Roman" w:hint="eastAsia"/>
                <w:spacing w:val="-15"/>
                <w:w w:val="80"/>
                <w:szCs w:val="21"/>
                <w:fitText w:val="840" w:id="1707344387"/>
              </w:rPr>
              <w:t>欄</w:t>
            </w: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活動実施状況の写真等または支援対象経費となるものの写真（データ提出可）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活動実施に係る資料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活動実施に係る支払領収書及び請求書等証拠書類の写し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 w:hint="eastAsia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 w:hint="eastAsia"/>
          <w:kern w:val="2"/>
          <w:sz w:val="24"/>
          <w:szCs w:val="24"/>
        </w:rPr>
      </w:pPr>
    </w:p>
    <w:p w:rsidR="006B26E0" w:rsidRPr="00680F52" w:rsidRDefault="006B26E0" w:rsidP="006B26E0">
      <w:pPr>
        <w:autoSpaceDE/>
        <w:autoSpaceDN/>
        <w:spacing w:line="240" w:lineRule="auto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５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．支援金振込口座報告</w:t>
      </w:r>
    </w:p>
    <w:p w:rsidR="006B26E0" w:rsidRPr="00680F52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128"/>
        <w:gridCol w:w="5898"/>
      </w:tblGrid>
      <w:tr w:rsidR="006B26E0" w:rsidRPr="00EA0BB1" w:rsidTr="0078304C">
        <w:trPr>
          <w:trHeight w:val="851"/>
          <w:jc w:val="center"/>
        </w:trPr>
        <w:tc>
          <w:tcPr>
            <w:tcW w:w="992" w:type="dxa"/>
            <w:vMerge w:val="restart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振 込 口 座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金融機関名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ふくしま未来農業協同組合</w:t>
            </w:r>
          </w:p>
        </w:tc>
      </w:tr>
      <w:tr w:rsidR="006B26E0" w:rsidRPr="00EA0BB1" w:rsidTr="0078304C">
        <w:trPr>
          <w:trHeight w:val="851"/>
          <w:jc w:val="center"/>
        </w:trPr>
        <w:tc>
          <w:tcPr>
            <w:tcW w:w="992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支店名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　　　　　　　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支店（所）</w:t>
            </w:r>
          </w:p>
        </w:tc>
      </w:tr>
      <w:tr w:rsidR="006B26E0" w:rsidRPr="00EA0BB1" w:rsidTr="0078304C">
        <w:trPr>
          <w:trHeight w:val="851"/>
          <w:jc w:val="center"/>
        </w:trPr>
        <w:tc>
          <w:tcPr>
            <w:tcW w:w="992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預貯金の種類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firstLineChars="300" w:firstLine="720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・当座　　　　　・普通</w:t>
            </w:r>
          </w:p>
        </w:tc>
      </w:tr>
      <w:tr w:rsidR="006B26E0" w:rsidRPr="00EA0BB1" w:rsidTr="0078304C">
        <w:trPr>
          <w:trHeight w:val="851"/>
          <w:jc w:val="center"/>
        </w:trPr>
        <w:tc>
          <w:tcPr>
            <w:tcW w:w="992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78304C">
        <w:trPr>
          <w:trHeight w:val="461"/>
          <w:jc w:val="center"/>
        </w:trPr>
        <w:tc>
          <w:tcPr>
            <w:tcW w:w="992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（フリガナ）</w:t>
            </w:r>
          </w:p>
        </w:tc>
        <w:tc>
          <w:tcPr>
            <w:tcW w:w="589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78304C">
        <w:trPr>
          <w:trHeight w:val="851"/>
          <w:jc w:val="center"/>
        </w:trPr>
        <w:tc>
          <w:tcPr>
            <w:tcW w:w="992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</w:t>
            </w:r>
          </w:p>
        </w:tc>
        <w:tc>
          <w:tcPr>
            <w:tcW w:w="589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78304C">
        <w:trPr>
          <w:cantSplit/>
          <w:trHeight w:val="1134"/>
          <w:jc w:val="center"/>
        </w:trPr>
        <w:tc>
          <w:tcPr>
            <w:tcW w:w="992" w:type="dxa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口座名義人連絡先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郵便番号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住　　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電話番号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―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Pr="00680F52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Pr="00680F52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b/>
          <w:kern w:val="2"/>
          <w:sz w:val="24"/>
          <w:szCs w:val="24"/>
        </w:rPr>
      </w:pPr>
      <w:r w:rsidRPr="00680F52">
        <w:rPr>
          <w:rFonts w:ascii="ＭＳ 明朝" w:hAnsi="ＭＳ 明朝" w:cs="Times New Roman" w:hint="eastAsia"/>
          <w:kern w:val="2"/>
          <w:sz w:val="24"/>
          <w:szCs w:val="24"/>
        </w:rPr>
        <w:t xml:space="preserve">　</w:t>
      </w:r>
      <w:r w:rsidRPr="00680F52">
        <w:rPr>
          <w:rFonts w:ascii="ＭＳ 明朝" w:hAnsi="ＭＳ 明朝" w:cs="Times New Roman" w:hint="eastAsia"/>
          <w:b/>
          <w:kern w:val="2"/>
          <w:sz w:val="24"/>
          <w:szCs w:val="24"/>
        </w:rPr>
        <w:t xml:space="preserve">　※振込口座は、ふくしま未来農業協同組合で開設した口座とする。</w:t>
      </w:r>
    </w:p>
    <w:p w:rsidR="006B26E0" w:rsidRPr="00680F52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Pr="00680F52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Pr="00680F52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Pr="00680F52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Pr="00680F52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Cs w:val="24"/>
        </w:rPr>
      </w:pPr>
    </w:p>
    <w:p w:rsidR="006B26E0" w:rsidRPr="00680F52" w:rsidRDefault="006B26E0" w:rsidP="006B26E0">
      <w:pPr>
        <w:autoSpaceDE/>
        <w:autoSpaceDN/>
        <w:spacing w:line="240" w:lineRule="auto"/>
        <w:jc w:val="right"/>
        <w:rPr>
          <w:rFonts w:ascii="ＭＳ 明朝" w:hAnsi="ＭＳ 明朝" w:cs="Times New Roman"/>
          <w:sz w:val="24"/>
          <w:szCs w:val="24"/>
        </w:rPr>
      </w:pPr>
      <w:r w:rsidRPr="00680F52">
        <w:rPr>
          <w:rFonts w:ascii="ＭＳ 明朝" w:hAnsi="ＭＳ 明朝" w:cs="Times New Roman" w:hint="eastAsia"/>
          <w:sz w:val="24"/>
          <w:szCs w:val="24"/>
        </w:rPr>
        <w:t>以上</w:t>
      </w:r>
      <w:bookmarkStart w:id="0" w:name="_GoBack"/>
      <w:bookmarkEnd w:id="0"/>
    </w:p>
    <w:sectPr w:rsidR="006B26E0" w:rsidRPr="00680F52" w:rsidSect="005218E3">
      <w:pgSz w:w="11907" w:h="16840" w:code="9"/>
      <w:pgMar w:top="1440" w:right="1077" w:bottom="1440" w:left="1077" w:header="720" w:footer="720" w:gutter="0"/>
      <w:cols w:space="42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E0"/>
    <w:rsid w:val="00000488"/>
    <w:rsid w:val="00000986"/>
    <w:rsid w:val="00000B53"/>
    <w:rsid w:val="00001961"/>
    <w:rsid w:val="00001BBA"/>
    <w:rsid w:val="00002493"/>
    <w:rsid w:val="000029EB"/>
    <w:rsid w:val="00002E2F"/>
    <w:rsid w:val="000030FA"/>
    <w:rsid w:val="00003384"/>
    <w:rsid w:val="00003E7B"/>
    <w:rsid w:val="00003FE9"/>
    <w:rsid w:val="000044C4"/>
    <w:rsid w:val="00004E0F"/>
    <w:rsid w:val="00004F49"/>
    <w:rsid w:val="00005037"/>
    <w:rsid w:val="0000504D"/>
    <w:rsid w:val="000050AA"/>
    <w:rsid w:val="000055E1"/>
    <w:rsid w:val="000059FA"/>
    <w:rsid w:val="00006430"/>
    <w:rsid w:val="000066CA"/>
    <w:rsid w:val="00007723"/>
    <w:rsid w:val="000077A4"/>
    <w:rsid w:val="00007F75"/>
    <w:rsid w:val="00010636"/>
    <w:rsid w:val="0001100C"/>
    <w:rsid w:val="00011592"/>
    <w:rsid w:val="00011A0E"/>
    <w:rsid w:val="00011D86"/>
    <w:rsid w:val="000121E3"/>
    <w:rsid w:val="000123C3"/>
    <w:rsid w:val="00012755"/>
    <w:rsid w:val="00012BFF"/>
    <w:rsid w:val="0001324E"/>
    <w:rsid w:val="000133F1"/>
    <w:rsid w:val="00013B6E"/>
    <w:rsid w:val="00013DC1"/>
    <w:rsid w:val="00014CC7"/>
    <w:rsid w:val="00014E12"/>
    <w:rsid w:val="00015451"/>
    <w:rsid w:val="0001561A"/>
    <w:rsid w:val="00015FB6"/>
    <w:rsid w:val="00016CAF"/>
    <w:rsid w:val="0001715C"/>
    <w:rsid w:val="000173EB"/>
    <w:rsid w:val="00017DE1"/>
    <w:rsid w:val="00017EED"/>
    <w:rsid w:val="00020E6F"/>
    <w:rsid w:val="00021118"/>
    <w:rsid w:val="00021407"/>
    <w:rsid w:val="0002173A"/>
    <w:rsid w:val="0002221A"/>
    <w:rsid w:val="0002259E"/>
    <w:rsid w:val="0002280F"/>
    <w:rsid w:val="00022ECA"/>
    <w:rsid w:val="00023DD7"/>
    <w:rsid w:val="0002434F"/>
    <w:rsid w:val="000244BB"/>
    <w:rsid w:val="00024A90"/>
    <w:rsid w:val="00024BE9"/>
    <w:rsid w:val="00024D1C"/>
    <w:rsid w:val="00025271"/>
    <w:rsid w:val="0002538B"/>
    <w:rsid w:val="0002585E"/>
    <w:rsid w:val="000258DF"/>
    <w:rsid w:val="00025A6F"/>
    <w:rsid w:val="00025C06"/>
    <w:rsid w:val="000260B1"/>
    <w:rsid w:val="0003056C"/>
    <w:rsid w:val="000305E4"/>
    <w:rsid w:val="0003088B"/>
    <w:rsid w:val="00031353"/>
    <w:rsid w:val="000314CB"/>
    <w:rsid w:val="00031C96"/>
    <w:rsid w:val="0003201B"/>
    <w:rsid w:val="000321C6"/>
    <w:rsid w:val="000324B8"/>
    <w:rsid w:val="00032BCA"/>
    <w:rsid w:val="00032DBC"/>
    <w:rsid w:val="00033441"/>
    <w:rsid w:val="00033566"/>
    <w:rsid w:val="0003420C"/>
    <w:rsid w:val="00034761"/>
    <w:rsid w:val="000348DF"/>
    <w:rsid w:val="00034C98"/>
    <w:rsid w:val="00034D4C"/>
    <w:rsid w:val="0003514E"/>
    <w:rsid w:val="000360B1"/>
    <w:rsid w:val="000361CC"/>
    <w:rsid w:val="000362DC"/>
    <w:rsid w:val="000363A1"/>
    <w:rsid w:val="000368C9"/>
    <w:rsid w:val="00036A43"/>
    <w:rsid w:val="00036F4F"/>
    <w:rsid w:val="0003712F"/>
    <w:rsid w:val="00037224"/>
    <w:rsid w:val="00037274"/>
    <w:rsid w:val="00037B08"/>
    <w:rsid w:val="00037E36"/>
    <w:rsid w:val="00040191"/>
    <w:rsid w:val="000401BE"/>
    <w:rsid w:val="00040D5F"/>
    <w:rsid w:val="00040E87"/>
    <w:rsid w:val="0004129D"/>
    <w:rsid w:val="0004142E"/>
    <w:rsid w:val="0004148A"/>
    <w:rsid w:val="00041596"/>
    <w:rsid w:val="00041BDC"/>
    <w:rsid w:val="00041C63"/>
    <w:rsid w:val="00041D26"/>
    <w:rsid w:val="0004201F"/>
    <w:rsid w:val="000427CA"/>
    <w:rsid w:val="00042CDF"/>
    <w:rsid w:val="00042FEC"/>
    <w:rsid w:val="000432B8"/>
    <w:rsid w:val="00043554"/>
    <w:rsid w:val="00043627"/>
    <w:rsid w:val="0004384E"/>
    <w:rsid w:val="000439B8"/>
    <w:rsid w:val="00044106"/>
    <w:rsid w:val="000445A7"/>
    <w:rsid w:val="000455C6"/>
    <w:rsid w:val="000459AA"/>
    <w:rsid w:val="00046853"/>
    <w:rsid w:val="00046DF5"/>
    <w:rsid w:val="0004795E"/>
    <w:rsid w:val="00047C02"/>
    <w:rsid w:val="00047F48"/>
    <w:rsid w:val="0005082D"/>
    <w:rsid w:val="00050BCD"/>
    <w:rsid w:val="00051405"/>
    <w:rsid w:val="00051FED"/>
    <w:rsid w:val="0005295C"/>
    <w:rsid w:val="00052C18"/>
    <w:rsid w:val="0005308F"/>
    <w:rsid w:val="000532B5"/>
    <w:rsid w:val="000537F6"/>
    <w:rsid w:val="00054647"/>
    <w:rsid w:val="00054AC5"/>
    <w:rsid w:val="00054F83"/>
    <w:rsid w:val="000551DE"/>
    <w:rsid w:val="00056110"/>
    <w:rsid w:val="000569C1"/>
    <w:rsid w:val="00056C00"/>
    <w:rsid w:val="00056CAE"/>
    <w:rsid w:val="00056DA8"/>
    <w:rsid w:val="00057751"/>
    <w:rsid w:val="000577E5"/>
    <w:rsid w:val="00057AB1"/>
    <w:rsid w:val="00057CB2"/>
    <w:rsid w:val="0006062E"/>
    <w:rsid w:val="00060850"/>
    <w:rsid w:val="000609EA"/>
    <w:rsid w:val="00060E85"/>
    <w:rsid w:val="0006173F"/>
    <w:rsid w:val="000617DF"/>
    <w:rsid w:val="00061A9F"/>
    <w:rsid w:val="000623E9"/>
    <w:rsid w:val="00062907"/>
    <w:rsid w:val="0006295C"/>
    <w:rsid w:val="00062C5B"/>
    <w:rsid w:val="0006339C"/>
    <w:rsid w:val="00063407"/>
    <w:rsid w:val="0006379C"/>
    <w:rsid w:val="00063AD6"/>
    <w:rsid w:val="00063E6F"/>
    <w:rsid w:val="00064268"/>
    <w:rsid w:val="000647EB"/>
    <w:rsid w:val="00064E36"/>
    <w:rsid w:val="0006587C"/>
    <w:rsid w:val="00065C65"/>
    <w:rsid w:val="000667CF"/>
    <w:rsid w:val="00066947"/>
    <w:rsid w:val="00066B42"/>
    <w:rsid w:val="00066EFE"/>
    <w:rsid w:val="0006702B"/>
    <w:rsid w:val="00067206"/>
    <w:rsid w:val="00070327"/>
    <w:rsid w:val="000704CE"/>
    <w:rsid w:val="00071ABB"/>
    <w:rsid w:val="00071D90"/>
    <w:rsid w:val="00072617"/>
    <w:rsid w:val="00072854"/>
    <w:rsid w:val="00072E76"/>
    <w:rsid w:val="000734E2"/>
    <w:rsid w:val="00073A7F"/>
    <w:rsid w:val="00073A9C"/>
    <w:rsid w:val="00073D39"/>
    <w:rsid w:val="000743AE"/>
    <w:rsid w:val="00074A4A"/>
    <w:rsid w:val="00074BE4"/>
    <w:rsid w:val="00075232"/>
    <w:rsid w:val="00075B39"/>
    <w:rsid w:val="00075B81"/>
    <w:rsid w:val="000763D4"/>
    <w:rsid w:val="000768EA"/>
    <w:rsid w:val="00076EEF"/>
    <w:rsid w:val="00077127"/>
    <w:rsid w:val="000774C3"/>
    <w:rsid w:val="00077518"/>
    <w:rsid w:val="00077551"/>
    <w:rsid w:val="000775BA"/>
    <w:rsid w:val="00077AD2"/>
    <w:rsid w:val="00077DF0"/>
    <w:rsid w:val="00077E5B"/>
    <w:rsid w:val="00077F92"/>
    <w:rsid w:val="00080979"/>
    <w:rsid w:val="000815F8"/>
    <w:rsid w:val="00081746"/>
    <w:rsid w:val="0008196C"/>
    <w:rsid w:val="00081C3A"/>
    <w:rsid w:val="000820B7"/>
    <w:rsid w:val="00082698"/>
    <w:rsid w:val="00082A4B"/>
    <w:rsid w:val="0008336F"/>
    <w:rsid w:val="00083AFC"/>
    <w:rsid w:val="00083E55"/>
    <w:rsid w:val="0008455C"/>
    <w:rsid w:val="00084815"/>
    <w:rsid w:val="00084956"/>
    <w:rsid w:val="0008507C"/>
    <w:rsid w:val="0008521A"/>
    <w:rsid w:val="000853F9"/>
    <w:rsid w:val="000856B6"/>
    <w:rsid w:val="00085771"/>
    <w:rsid w:val="00085CC9"/>
    <w:rsid w:val="000865B3"/>
    <w:rsid w:val="00087587"/>
    <w:rsid w:val="0008798F"/>
    <w:rsid w:val="000879AA"/>
    <w:rsid w:val="00090131"/>
    <w:rsid w:val="000906F3"/>
    <w:rsid w:val="00090A64"/>
    <w:rsid w:val="00090E8A"/>
    <w:rsid w:val="000915AD"/>
    <w:rsid w:val="00091C88"/>
    <w:rsid w:val="00091E59"/>
    <w:rsid w:val="000921A7"/>
    <w:rsid w:val="000926D7"/>
    <w:rsid w:val="000928C9"/>
    <w:rsid w:val="00092BDA"/>
    <w:rsid w:val="00092D03"/>
    <w:rsid w:val="00093741"/>
    <w:rsid w:val="00093810"/>
    <w:rsid w:val="000939EB"/>
    <w:rsid w:val="00093D99"/>
    <w:rsid w:val="0009477A"/>
    <w:rsid w:val="000947D0"/>
    <w:rsid w:val="00094E04"/>
    <w:rsid w:val="000952E7"/>
    <w:rsid w:val="0009564A"/>
    <w:rsid w:val="00095C9A"/>
    <w:rsid w:val="00095FEA"/>
    <w:rsid w:val="00096128"/>
    <w:rsid w:val="00096199"/>
    <w:rsid w:val="0009637A"/>
    <w:rsid w:val="000964BE"/>
    <w:rsid w:val="00097C26"/>
    <w:rsid w:val="00097FDB"/>
    <w:rsid w:val="000A0098"/>
    <w:rsid w:val="000A080B"/>
    <w:rsid w:val="000A0C24"/>
    <w:rsid w:val="000A1E1A"/>
    <w:rsid w:val="000A2A19"/>
    <w:rsid w:val="000A2B99"/>
    <w:rsid w:val="000A2E6B"/>
    <w:rsid w:val="000A2F03"/>
    <w:rsid w:val="000A3ECB"/>
    <w:rsid w:val="000A3F6D"/>
    <w:rsid w:val="000A655D"/>
    <w:rsid w:val="000A69E7"/>
    <w:rsid w:val="000A7219"/>
    <w:rsid w:val="000B0192"/>
    <w:rsid w:val="000B0312"/>
    <w:rsid w:val="000B0870"/>
    <w:rsid w:val="000B0C85"/>
    <w:rsid w:val="000B1639"/>
    <w:rsid w:val="000B1AC4"/>
    <w:rsid w:val="000B1D8D"/>
    <w:rsid w:val="000B263B"/>
    <w:rsid w:val="000B288C"/>
    <w:rsid w:val="000B2C3F"/>
    <w:rsid w:val="000B3465"/>
    <w:rsid w:val="000B3B6F"/>
    <w:rsid w:val="000B3B8D"/>
    <w:rsid w:val="000B5689"/>
    <w:rsid w:val="000B5AB1"/>
    <w:rsid w:val="000B5B27"/>
    <w:rsid w:val="000C0256"/>
    <w:rsid w:val="000C02C1"/>
    <w:rsid w:val="000C03F7"/>
    <w:rsid w:val="000C0B08"/>
    <w:rsid w:val="000C0BE9"/>
    <w:rsid w:val="000C0C11"/>
    <w:rsid w:val="000C0FBD"/>
    <w:rsid w:val="000C152F"/>
    <w:rsid w:val="000C2266"/>
    <w:rsid w:val="000C22AF"/>
    <w:rsid w:val="000C2813"/>
    <w:rsid w:val="000C2BE8"/>
    <w:rsid w:val="000C2CB8"/>
    <w:rsid w:val="000C2FAF"/>
    <w:rsid w:val="000C316B"/>
    <w:rsid w:val="000C3B5E"/>
    <w:rsid w:val="000C41E5"/>
    <w:rsid w:val="000C4903"/>
    <w:rsid w:val="000C4ABA"/>
    <w:rsid w:val="000C4D04"/>
    <w:rsid w:val="000C4D21"/>
    <w:rsid w:val="000C5193"/>
    <w:rsid w:val="000C53C1"/>
    <w:rsid w:val="000C553E"/>
    <w:rsid w:val="000C5A44"/>
    <w:rsid w:val="000C67D5"/>
    <w:rsid w:val="000C691B"/>
    <w:rsid w:val="000C6C60"/>
    <w:rsid w:val="000C7547"/>
    <w:rsid w:val="000C784F"/>
    <w:rsid w:val="000C7951"/>
    <w:rsid w:val="000C799E"/>
    <w:rsid w:val="000D0DB9"/>
    <w:rsid w:val="000D15F5"/>
    <w:rsid w:val="000D185E"/>
    <w:rsid w:val="000D1B45"/>
    <w:rsid w:val="000D1BE4"/>
    <w:rsid w:val="000D1FD5"/>
    <w:rsid w:val="000D2046"/>
    <w:rsid w:val="000D21C0"/>
    <w:rsid w:val="000D2FF8"/>
    <w:rsid w:val="000D30BE"/>
    <w:rsid w:val="000D33D2"/>
    <w:rsid w:val="000D358E"/>
    <w:rsid w:val="000D36D6"/>
    <w:rsid w:val="000D3AC4"/>
    <w:rsid w:val="000D3FE0"/>
    <w:rsid w:val="000D40B5"/>
    <w:rsid w:val="000D45A5"/>
    <w:rsid w:val="000D472E"/>
    <w:rsid w:val="000D4959"/>
    <w:rsid w:val="000D55A5"/>
    <w:rsid w:val="000D5869"/>
    <w:rsid w:val="000D5C4C"/>
    <w:rsid w:val="000D6A80"/>
    <w:rsid w:val="000D72CB"/>
    <w:rsid w:val="000D733A"/>
    <w:rsid w:val="000D754F"/>
    <w:rsid w:val="000D7EA8"/>
    <w:rsid w:val="000E0046"/>
    <w:rsid w:val="000E0A7F"/>
    <w:rsid w:val="000E172D"/>
    <w:rsid w:val="000E1B7E"/>
    <w:rsid w:val="000E1C8B"/>
    <w:rsid w:val="000E20D4"/>
    <w:rsid w:val="000E21B4"/>
    <w:rsid w:val="000E2A9C"/>
    <w:rsid w:val="000E30F2"/>
    <w:rsid w:val="000E3103"/>
    <w:rsid w:val="000E35BB"/>
    <w:rsid w:val="000E37D6"/>
    <w:rsid w:val="000E3B22"/>
    <w:rsid w:val="000E3F52"/>
    <w:rsid w:val="000E475A"/>
    <w:rsid w:val="000E4896"/>
    <w:rsid w:val="000E5051"/>
    <w:rsid w:val="000E551F"/>
    <w:rsid w:val="000E59D1"/>
    <w:rsid w:val="000E5D8C"/>
    <w:rsid w:val="000E679E"/>
    <w:rsid w:val="000E7153"/>
    <w:rsid w:val="000E79DF"/>
    <w:rsid w:val="000E7EF7"/>
    <w:rsid w:val="000F0663"/>
    <w:rsid w:val="000F096E"/>
    <w:rsid w:val="000F1802"/>
    <w:rsid w:val="000F1EA3"/>
    <w:rsid w:val="000F2272"/>
    <w:rsid w:val="000F2507"/>
    <w:rsid w:val="000F2518"/>
    <w:rsid w:val="000F2771"/>
    <w:rsid w:val="000F2AA5"/>
    <w:rsid w:val="000F2BF9"/>
    <w:rsid w:val="000F2D46"/>
    <w:rsid w:val="000F2FC2"/>
    <w:rsid w:val="000F3653"/>
    <w:rsid w:val="000F386A"/>
    <w:rsid w:val="000F3F5A"/>
    <w:rsid w:val="000F41BD"/>
    <w:rsid w:val="000F4968"/>
    <w:rsid w:val="000F4A77"/>
    <w:rsid w:val="000F50EF"/>
    <w:rsid w:val="000F55A7"/>
    <w:rsid w:val="000F597C"/>
    <w:rsid w:val="000F5BB6"/>
    <w:rsid w:val="000F5DB3"/>
    <w:rsid w:val="000F62AB"/>
    <w:rsid w:val="000F6514"/>
    <w:rsid w:val="000F6D1E"/>
    <w:rsid w:val="000F772A"/>
    <w:rsid w:val="000F77F7"/>
    <w:rsid w:val="000F7AB3"/>
    <w:rsid w:val="0010101E"/>
    <w:rsid w:val="001019C2"/>
    <w:rsid w:val="00101A95"/>
    <w:rsid w:val="00101F06"/>
    <w:rsid w:val="00102AB0"/>
    <w:rsid w:val="00102E43"/>
    <w:rsid w:val="00104DC6"/>
    <w:rsid w:val="0010524E"/>
    <w:rsid w:val="00105A5B"/>
    <w:rsid w:val="001062B8"/>
    <w:rsid w:val="0010648D"/>
    <w:rsid w:val="00106869"/>
    <w:rsid w:val="0010751F"/>
    <w:rsid w:val="00107D27"/>
    <w:rsid w:val="00107D9E"/>
    <w:rsid w:val="00110078"/>
    <w:rsid w:val="00110669"/>
    <w:rsid w:val="00110C0D"/>
    <w:rsid w:val="00111874"/>
    <w:rsid w:val="001119A6"/>
    <w:rsid w:val="00111D20"/>
    <w:rsid w:val="00112318"/>
    <w:rsid w:val="00112495"/>
    <w:rsid w:val="0011296B"/>
    <w:rsid w:val="00112A9E"/>
    <w:rsid w:val="00112E00"/>
    <w:rsid w:val="00112E13"/>
    <w:rsid w:val="001132B3"/>
    <w:rsid w:val="0011335D"/>
    <w:rsid w:val="00114ADC"/>
    <w:rsid w:val="001150C0"/>
    <w:rsid w:val="00115559"/>
    <w:rsid w:val="001160AA"/>
    <w:rsid w:val="00116308"/>
    <w:rsid w:val="0011639F"/>
    <w:rsid w:val="00116613"/>
    <w:rsid w:val="0011662E"/>
    <w:rsid w:val="00116948"/>
    <w:rsid w:val="00116C0B"/>
    <w:rsid w:val="0011703C"/>
    <w:rsid w:val="001172B0"/>
    <w:rsid w:val="00117975"/>
    <w:rsid w:val="00117F29"/>
    <w:rsid w:val="001205F5"/>
    <w:rsid w:val="00120F3B"/>
    <w:rsid w:val="0012109D"/>
    <w:rsid w:val="0012182E"/>
    <w:rsid w:val="001230C3"/>
    <w:rsid w:val="001235CC"/>
    <w:rsid w:val="00123867"/>
    <w:rsid w:val="001239FB"/>
    <w:rsid w:val="00123A98"/>
    <w:rsid w:val="001240F6"/>
    <w:rsid w:val="00124B93"/>
    <w:rsid w:val="00124E27"/>
    <w:rsid w:val="00125255"/>
    <w:rsid w:val="00125E70"/>
    <w:rsid w:val="001260AE"/>
    <w:rsid w:val="0012619C"/>
    <w:rsid w:val="001262AF"/>
    <w:rsid w:val="001262B4"/>
    <w:rsid w:val="00126596"/>
    <w:rsid w:val="00126785"/>
    <w:rsid w:val="00126873"/>
    <w:rsid w:val="00126D01"/>
    <w:rsid w:val="00127A87"/>
    <w:rsid w:val="00127ABD"/>
    <w:rsid w:val="00127B1F"/>
    <w:rsid w:val="001300A8"/>
    <w:rsid w:val="0013098D"/>
    <w:rsid w:val="001309B9"/>
    <w:rsid w:val="00130BDB"/>
    <w:rsid w:val="001311AC"/>
    <w:rsid w:val="00131428"/>
    <w:rsid w:val="00131BA9"/>
    <w:rsid w:val="00132A80"/>
    <w:rsid w:val="0013308C"/>
    <w:rsid w:val="00133227"/>
    <w:rsid w:val="00133760"/>
    <w:rsid w:val="00133CF7"/>
    <w:rsid w:val="00134613"/>
    <w:rsid w:val="00134C8A"/>
    <w:rsid w:val="00135679"/>
    <w:rsid w:val="00135E9B"/>
    <w:rsid w:val="001361F6"/>
    <w:rsid w:val="00136294"/>
    <w:rsid w:val="001365AD"/>
    <w:rsid w:val="001365D3"/>
    <w:rsid w:val="001370FA"/>
    <w:rsid w:val="001374C6"/>
    <w:rsid w:val="00140C6C"/>
    <w:rsid w:val="00140C9C"/>
    <w:rsid w:val="00141899"/>
    <w:rsid w:val="0014292A"/>
    <w:rsid w:val="00143BD5"/>
    <w:rsid w:val="00143E51"/>
    <w:rsid w:val="00144067"/>
    <w:rsid w:val="0014432D"/>
    <w:rsid w:val="00144389"/>
    <w:rsid w:val="00144424"/>
    <w:rsid w:val="001445B2"/>
    <w:rsid w:val="00145AD1"/>
    <w:rsid w:val="00145B51"/>
    <w:rsid w:val="00146E1F"/>
    <w:rsid w:val="001473E4"/>
    <w:rsid w:val="00147484"/>
    <w:rsid w:val="001478E7"/>
    <w:rsid w:val="0015000D"/>
    <w:rsid w:val="001509C4"/>
    <w:rsid w:val="00150AA2"/>
    <w:rsid w:val="00150C27"/>
    <w:rsid w:val="00150F82"/>
    <w:rsid w:val="00150FF3"/>
    <w:rsid w:val="0015178E"/>
    <w:rsid w:val="00151E2D"/>
    <w:rsid w:val="00152800"/>
    <w:rsid w:val="00152FFE"/>
    <w:rsid w:val="001532DE"/>
    <w:rsid w:val="00153CD0"/>
    <w:rsid w:val="00154498"/>
    <w:rsid w:val="00154655"/>
    <w:rsid w:val="001548C6"/>
    <w:rsid w:val="0015522D"/>
    <w:rsid w:val="001554C9"/>
    <w:rsid w:val="00155C84"/>
    <w:rsid w:val="001567DF"/>
    <w:rsid w:val="00156C02"/>
    <w:rsid w:val="00156D1C"/>
    <w:rsid w:val="00157066"/>
    <w:rsid w:val="00160029"/>
    <w:rsid w:val="00160639"/>
    <w:rsid w:val="00160DBB"/>
    <w:rsid w:val="00161022"/>
    <w:rsid w:val="00161CC4"/>
    <w:rsid w:val="00161FB9"/>
    <w:rsid w:val="0016238A"/>
    <w:rsid w:val="00162C8A"/>
    <w:rsid w:val="00163701"/>
    <w:rsid w:val="00163823"/>
    <w:rsid w:val="00163FB4"/>
    <w:rsid w:val="00164210"/>
    <w:rsid w:val="00165464"/>
    <w:rsid w:val="001655A4"/>
    <w:rsid w:val="00165761"/>
    <w:rsid w:val="00165AB6"/>
    <w:rsid w:val="00165B91"/>
    <w:rsid w:val="00165CC9"/>
    <w:rsid w:val="0016691E"/>
    <w:rsid w:val="00166CE6"/>
    <w:rsid w:val="00166D7E"/>
    <w:rsid w:val="001673C7"/>
    <w:rsid w:val="00167C2B"/>
    <w:rsid w:val="00167E28"/>
    <w:rsid w:val="00170701"/>
    <w:rsid w:val="00170A72"/>
    <w:rsid w:val="00170CE7"/>
    <w:rsid w:val="00170DC2"/>
    <w:rsid w:val="00170DC3"/>
    <w:rsid w:val="0017120D"/>
    <w:rsid w:val="00171E60"/>
    <w:rsid w:val="001727A2"/>
    <w:rsid w:val="001729B1"/>
    <w:rsid w:val="00172CC9"/>
    <w:rsid w:val="00173464"/>
    <w:rsid w:val="00173A0F"/>
    <w:rsid w:val="001750BE"/>
    <w:rsid w:val="00175492"/>
    <w:rsid w:val="00175925"/>
    <w:rsid w:val="00175986"/>
    <w:rsid w:val="00175B6D"/>
    <w:rsid w:val="0017691E"/>
    <w:rsid w:val="00176C6A"/>
    <w:rsid w:val="00176E13"/>
    <w:rsid w:val="00177038"/>
    <w:rsid w:val="001774C9"/>
    <w:rsid w:val="00177777"/>
    <w:rsid w:val="00177BBD"/>
    <w:rsid w:val="00177F01"/>
    <w:rsid w:val="00177FC1"/>
    <w:rsid w:val="00180107"/>
    <w:rsid w:val="001808BB"/>
    <w:rsid w:val="00180A69"/>
    <w:rsid w:val="00181680"/>
    <w:rsid w:val="00181C0A"/>
    <w:rsid w:val="001820F6"/>
    <w:rsid w:val="00182EB2"/>
    <w:rsid w:val="001830CF"/>
    <w:rsid w:val="0018344D"/>
    <w:rsid w:val="00183D1D"/>
    <w:rsid w:val="001842C5"/>
    <w:rsid w:val="00184558"/>
    <w:rsid w:val="00184A01"/>
    <w:rsid w:val="00184F0C"/>
    <w:rsid w:val="001850C6"/>
    <w:rsid w:val="00185379"/>
    <w:rsid w:val="001855DB"/>
    <w:rsid w:val="00185639"/>
    <w:rsid w:val="00185F0E"/>
    <w:rsid w:val="0018625C"/>
    <w:rsid w:val="001864D7"/>
    <w:rsid w:val="0018671F"/>
    <w:rsid w:val="0018676B"/>
    <w:rsid w:val="001873F4"/>
    <w:rsid w:val="00187C44"/>
    <w:rsid w:val="001909B1"/>
    <w:rsid w:val="001914CF"/>
    <w:rsid w:val="00191789"/>
    <w:rsid w:val="00191800"/>
    <w:rsid w:val="00191DD9"/>
    <w:rsid w:val="00191DDA"/>
    <w:rsid w:val="00193D0F"/>
    <w:rsid w:val="00193DB7"/>
    <w:rsid w:val="001946E0"/>
    <w:rsid w:val="001947AD"/>
    <w:rsid w:val="00194BB2"/>
    <w:rsid w:val="00194D86"/>
    <w:rsid w:val="001951FA"/>
    <w:rsid w:val="00195EBF"/>
    <w:rsid w:val="00195FC1"/>
    <w:rsid w:val="00196CAF"/>
    <w:rsid w:val="00196D00"/>
    <w:rsid w:val="00196E51"/>
    <w:rsid w:val="00197257"/>
    <w:rsid w:val="00197C94"/>
    <w:rsid w:val="001A0282"/>
    <w:rsid w:val="001A08AA"/>
    <w:rsid w:val="001A0C25"/>
    <w:rsid w:val="001A13B6"/>
    <w:rsid w:val="001A1466"/>
    <w:rsid w:val="001A17CE"/>
    <w:rsid w:val="001A1CD2"/>
    <w:rsid w:val="001A293B"/>
    <w:rsid w:val="001A2EFE"/>
    <w:rsid w:val="001A31EC"/>
    <w:rsid w:val="001A32FC"/>
    <w:rsid w:val="001A4077"/>
    <w:rsid w:val="001A4337"/>
    <w:rsid w:val="001A57BA"/>
    <w:rsid w:val="001A6568"/>
    <w:rsid w:val="001A6B73"/>
    <w:rsid w:val="001A6CF1"/>
    <w:rsid w:val="001A6F18"/>
    <w:rsid w:val="001A7039"/>
    <w:rsid w:val="001A7512"/>
    <w:rsid w:val="001A775B"/>
    <w:rsid w:val="001A78AB"/>
    <w:rsid w:val="001B03E2"/>
    <w:rsid w:val="001B047E"/>
    <w:rsid w:val="001B0C94"/>
    <w:rsid w:val="001B1063"/>
    <w:rsid w:val="001B14A1"/>
    <w:rsid w:val="001B156D"/>
    <w:rsid w:val="001B1CFC"/>
    <w:rsid w:val="001B1D1D"/>
    <w:rsid w:val="001B1F7E"/>
    <w:rsid w:val="001B285C"/>
    <w:rsid w:val="001B29DD"/>
    <w:rsid w:val="001B2ACE"/>
    <w:rsid w:val="001B32EC"/>
    <w:rsid w:val="001B3B2E"/>
    <w:rsid w:val="001B3E60"/>
    <w:rsid w:val="001B402B"/>
    <w:rsid w:val="001B4381"/>
    <w:rsid w:val="001B43F7"/>
    <w:rsid w:val="001B4E5A"/>
    <w:rsid w:val="001B589A"/>
    <w:rsid w:val="001B5A86"/>
    <w:rsid w:val="001B64EB"/>
    <w:rsid w:val="001B69FE"/>
    <w:rsid w:val="001B6DAB"/>
    <w:rsid w:val="001B70CB"/>
    <w:rsid w:val="001B76D6"/>
    <w:rsid w:val="001C034D"/>
    <w:rsid w:val="001C060E"/>
    <w:rsid w:val="001C0829"/>
    <w:rsid w:val="001C0CC1"/>
    <w:rsid w:val="001C11ED"/>
    <w:rsid w:val="001C160D"/>
    <w:rsid w:val="001C210F"/>
    <w:rsid w:val="001C2133"/>
    <w:rsid w:val="001C2DC4"/>
    <w:rsid w:val="001C2E6C"/>
    <w:rsid w:val="001C2F88"/>
    <w:rsid w:val="001C356D"/>
    <w:rsid w:val="001C3D35"/>
    <w:rsid w:val="001C4397"/>
    <w:rsid w:val="001C44A6"/>
    <w:rsid w:val="001C44DA"/>
    <w:rsid w:val="001C4860"/>
    <w:rsid w:val="001C4EED"/>
    <w:rsid w:val="001C6B0B"/>
    <w:rsid w:val="001C6DC0"/>
    <w:rsid w:val="001C7177"/>
    <w:rsid w:val="001C71E5"/>
    <w:rsid w:val="001C7234"/>
    <w:rsid w:val="001C7E0E"/>
    <w:rsid w:val="001D061F"/>
    <w:rsid w:val="001D1701"/>
    <w:rsid w:val="001D1C71"/>
    <w:rsid w:val="001D1E63"/>
    <w:rsid w:val="001D2374"/>
    <w:rsid w:val="001D25DA"/>
    <w:rsid w:val="001D2705"/>
    <w:rsid w:val="001D2D7C"/>
    <w:rsid w:val="001D4024"/>
    <w:rsid w:val="001D4BAF"/>
    <w:rsid w:val="001D5212"/>
    <w:rsid w:val="001D5D8A"/>
    <w:rsid w:val="001D5E22"/>
    <w:rsid w:val="001D6307"/>
    <w:rsid w:val="001D6B73"/>
    <w:rsid w:val="001D715B"/>
    <w:rsid w:val="001D77A1"/>
    <w:rsid w:val="001D79CD"/>
    <w:rsid w:val="001D7EA0"/>
    <w:rsid w:val="001E14D9"/>
    <w:rsid w:val="001E1BD1"/>
    <w:rsid w:val="001E1C8F"/>
    <w:rsid w:val="001E1D0C"/>
    <w:rsid w:val="001E1DD0"/>
    <w:rsid w:val="001E22F4"/>
    <w:rsid w:val="001E2D8F"/>
    <w:rsid w:val="001E316F"/>
    <w:rsid w:val="001E34B0"/>
    <w:rsid w:val="001E3F8A"/>
    <w:rsid w:val="001E4113"/>
    <w:rsid w:val="001E4A6C"/>
    <w:rsid w:val="001E4B72"/>
    <w:rsid w:val="001E5186"/>
    <w:rsid w:val="001E526B"/>
    <w:rsid w:val="001E5B5C"/>
    <w:rsid w:val="001E5BC8"/>
    <w:rsid w:val="001E6F49"/>
    <w:rsid w:val="001E71FF"/>
    <w:rsid w:val="001E7B0C"/>
    <w:rsid w:val="001E7E14"/>
    <w:rsid w:val="001E7ED9"/>
    <w:rsid w:val="001F0289"/>
    <w:rsid w:val="001F0716"/>
    <w:rsid w:val="001F08A1"/>
    <w:rsid w:val="001F0B68"/>
    <w:rsid w:val="001F15EE"/>
    <w:rsid w:val="001F16EE"/>
    <w:rsid w:val="001F249A"/>
    <w:rsid w:val="001F2B65"/>
    <w:rsid w:val="001F2DF1"/>
    <w:rsid w:val="001F5D0C"/>
    <w:rsid w:val="001F72EA"/>
    <w:rsid w:val="001F7437"/>
    <w:rsid w:val="001F74A7"/>
    <w:rsid w:val="001F7954"/>
    <w:rsid w:val="002006F8"/>
    <w:rsid w:val="002008E2"/>
    <w:rsid w:val="00200D3E"/>
    <w:rsid w:val="00201C29"/>
    <w:rsid w:val="00201F7C"/>
    <w:rsid w:val="00203364"/>
    <w:rsid w:val="002034F7"/>
    <w:rsid w:val="002036B0"/>
    <w:rsid w:val="00203877"/>
    <w:rsid w:val="00203BED"/>
    <w:rsid w:val="00203C12"/>
    <w:rsid w:val="00203DCE"/>
    <w:rsid w:val="0020417D"/>
    <w:rsid w:val="00204DBA"/>
    <w:rsid w:val="00205A8D"/>
    <w:rsid w:val="00205F99"/>
    <w:rsid w:val="0020630D"/>
    <w:rsid w:val="00206B5B"/>
    <w:rsid w:val="00206F7E"/>
    <w:rsid w:val="00210160"/>
    <w:rsid w:val="002103B7"/>
    <w:rsid w:val="002104BC"/>
    <w:rsid w:val="002116EE"/>
    <w:rsid w:val="00211CB5"/>
    <w:rsid w:val="00211F65"/>
    <w:rsid w:val="002120EE"/>
    <w:rsid w:val="00212554"/>
    <w:rsid w:val="00212CBC"/>
    <w:rsid w:val="002136B2"/>
    <w:rsid w:val="0021416B"/>
    <w:rsid w:val="002141D5"/>
    <w:rsid w:val="0021509D"/>
    <w:rsid w:val="002151DE"/>
    <w:rsid w:val="0021592E"/>
    <w:rsid w:val="0021594B"/>
    <w:rsid w:val="00215EF6"/>
    <w:rsid w:val="00216078"/>
    <w:rsid w:val="00217203"/>
    <w:rsid w:val="00217616"/>
    <w:rsid w:val="002178BF"/>
    <w:rsid w:val="00217933"/>
    <w:rsid w:val="00220319"/>
    <w:rsid w:val="00220326"/>
    <w:rsid w:val="002210D1"/>
    <w:rsid w:val="00221D7E"/>
    <w:rsid w:val="00222065"/>
    <w:rsid w:val="002226E5"/>
    <w:rsid w:val="002229C7"/>
    <w:rsid w:val="00222A35"/>
    <w:rsid w:val="00223127"/>
    <w:rsid w:val="00223491"/>
    <w:rsid w:val="0022385A"/>
    <w:rsid w:val="00223DF9"/>
    <w:rsid w:val="0022498C"/>
    <w:rsid w:val="00224BE8"/>
    <w:rsid w:val="00224F27"/>
    <w:rsid w:val="0022513D"/>
    <w:rsid w:val="002253CF"/>
    <w:rsid w:val="00225D08"/>
    <w:rsid w:val="00225F55"/>
    <w:rsid w:val="002264AF"/>
    <w:rsid w:val="00226556"/>
    <w:rsid w:val="00226C15"/>
    <w:rsid w:val="00226C2E"/>
    <w:rsid w:val="00226E76"/>
    <w:rsid w:val="0023019A"/>
    <w:rsid w:val="0023025E"/>
    <w:rsid w:val="0023097E"/>
    <w:rsid w:val="00230994"/>
    <w:rsid w:val="00230CB8"/>
    <w:rsid w:val="002313BE"/>
    <w:rsid w:val="002313D4"/>
    <w:rsid w:val="002315E7"/>
    <w:rsid w:val="00231827"/>
    <w:rsid w:val="00231CF7"/>
    <w:rsid w:val="002322A5"/>
    <w:rsid w:val="002322F9"/>
    <w:rsid w:val="0023364E"/>
    <w:rsid w:val="002338E9"/>
    <w:rsid w:val="0023399C"/>
    <w:rsid w:val="00233C54"/>
    <w:rsid w:val="00234409"/>
    <w:rsid w:val="002344E9"/>
    <w:rsid w:val="0023489A"/>
    <w:rsid w:val="0023490C"/>
    <w:rsid w:val="00234952"/>
    <w:rsid w:val="00234C00"/>
    <w:rsid w:val="0023510C"/>
    <w:rsid w:val="002352BE"/>
    <w:rsid w:val="0023551B"/>
    <w:rsid w:val="0023569E"/>
    <w:rsid w:val="00235C8B"/>
    <w:rsid w:val="0023655A"/>
    <w:rsid w:val="002365E5"/>
    <w:rsid w:val="00236666"/>
    <w:rsid w:val="00236B2F"/>
    <w:rsid w:val="00236F76"/>
    <w:rsid w:val="002370C8"/>
    <w:rsid w:val="00237AF6"/>
    <w:rsid w:val="002403C5"/>
    <w:rsid w:val="002408E0"/>
    <w:rsid w:val="00241E02"/>
    <w:rsid w:val="00242141"/>
    <w:rsid w:val="002424A3"/>
    <w:rsid w:val="00242B10"/>
    <w:rsid w:val="00242B58"/>
    <w:rsid w:val="002430F4"/>
    <w:rsid w:val="0024326F"/>
    <w:rsid w:val="00243550"/>
    <w:rsid w:val="0024438E"/>
    <w:rsid w:val="00244C64"/>
    <w:rsid w:val="00244DE0"/>
    <w:rsid w:val="00245246"/>
    <w:rsid w:val="00245699"/>
    <w:rsid w:val="002466E0"/>
    <w:rsid w:val="00246CFA"/>
    <w:rsid w:val="00247861"/>
    <w:rsid w:val="002478C4"/>
    <w:rsid w:val="0025030C"/>
    <w:rsid w:val="00250715"/>
    <w:rsid w:val="002508A4"/>
    <w:rsid w:val="00250EF3"/>
    <w:rsid w:val="00252007"/>
    <w:rsid w:val="00252187"/>
    <w:rsid w:val="00252D76"/>
    <w:rsid w:val="00253D8D"/>
    <w:rsid w:val="002544FA"/>
    <w:rsid w:val="00254620"/>
    <w:rsid w:val="00254AFB"/>
    <w:rsid w:val="00254D97"/>
    <w:rsid w:val="0025555B"/>
    <w:rsid w:val="00255F4B"/>
    <w:rsid w:val="0025689F"/>
    <w:rsid w:val="002569DE"/>
    <w:rsid w:val="00256A11"/>
    <w:rsid w:val="002570A3"/>
    <w:rsid w:val="00257BA9"/>
    <w:rsid w:val="002601FF"/>
    <w:rsid w:val="00260B88"/>
    <w:rsid w:val="0026111E"/>
    <w:rsid w:val="0026139F"/>
    <w:rsid w:val="00262141"/>
    <w:rsid w:val="00262667"/>
    <w:rsid w:val="00262A9C"/>
    <w:rsid w:val="00262E95"/>
    <w:rsid w:val="00263099"/>
    <w:rsid w:val="00263996"/>
    <w:rsid w:val="00263B0B"/>
    <w:rsid w:val="00263FE0"/>
    <w:rsid w:val="00264236"/>
    <w:rsid w:val="00264301"/>
    <w:rsid w:val="00264496"/>
    <w:rsid w:val="00264A7E"/>
    <w:rsid w:val="00264D4A"/>
    <w:rsid w:val="00265362"/>
    <w:rsid w:val="00265742"/>
    <w:rsid w:val="0026587C"/>
    <w:rsid w:val="00266482"/>
    <w:rsid w:val="002668DF"/>
    <w:rsid w:val="00266BBD"/>
    <w:rsid w:val="00266EA3"/>
    <w:rsid w:val="00266EEB"/>
    <w:rsid w:val="00266FB4"/>
    <w:rsid w:val="00267138"/>
    <w:rsid w:val="0026740B"/>
    <w:rsid w:val="00267DAA"/>
    <w:rsid w:val="00267FD1"/>
    <w:rsid w:val="00270411"/>
    <w:rsid w:val="0027079E"/>
    <w:rsid w:val="002707A6"/>
    <w:rsid w:val="002710CD"/>
    <w:rsid w:val="002711A3"/>
    <w:rsid w:val="00271A1A"/>
    <w:rsid w:val="00271E93"/>
    <w:rsid w:val="002725AE"/>
    <w:rsid w:val="002725E0"/>
    <w:rsid w:val="00273B01"/>
    <w:rsid w:val="00273E39"/>
    <w:rsid w:val="00274730"/>
    <w:rsid w:val="0027483F"/>
    <w:rsid w:val="002748BD"/>
    <w:rsid w:val="00275DD7"/>
    <w:rsid w:val="00275E57"/>
    <w:rsid w:val="002760C9"/>
    <w:rsid w:val="002767C0"/>
    <w:rsid w:val="00276B48"/>
    <w:rsid w:val="00276E35"/>
    <w:rsid w:val="002770E0"/>
    <w:rsid w:val="00277116"/>
    <w:rsid w:val="0027717A"/>
    <w:rsid w:val="00277A37"/>
    <w:rsid w:val="00280638"/>
    <w:rsid w:val="00280CC5"/>
    <w:rsid w:val="0028160C"/>
    <w:rsid w:val="00282C92"/>
    <w:rsid w:val="0028303B"/>
    <w:rsid w:val="00283540"/>
    <w:rsid w:val="002840A5"/>
    <w:rsid w:val="002845C3"/>
    <w:rsid w:val="00284607"/>
    <w:rsid w:val="00284976"/>
    <w:rsid w:val="002859BF"/>
    <w:rsid w:val="00285DBB"/>
    <w:rsid w:val="00285E7A"/>
    <w:rsid w:val="0028748F"/>
    <w:rsid w:val="0028759F"/>
    <w:rsid w:val="002902D5"/>
    <w:rsid w:val="00290D51"/>
    <w:rsid w:val="00290F47"/>
    <w:rsid w:val="00290F54"/>
    <w:rsid w:val="00291277"/>
    <w:rsid w:val="002916DC"/>
    <w:rsid w:val="00291A28"/>
    <w:rsid w:val="002923D3"/>
    <w:rsid w:val="0029242A"/>
    <w:rsid w:val="00293304"/>
    <w:rsid w:val="0029431C"/>
    <w:rsid w:val="00294FEA"/>
    <w:rsid w:val="00295132"/>
    <w:rsid w:val="00295D2A"/>
    <w:rsid w:val="00296034"/>
    <w:rsid w:val="002964D5"/>
    <w:rsid w:val="002964EB"/>
    <w:rsid w:val="002966BA"/>
    <w:rsid w:val="00296764"/>
    <w:rsid w:val="002967B1"/>
    <w:rsid w:val="0029690C"/>
    <w:rsid w:val="00296E98"/>
    <w:rsid w:val="002970F6"/>
    <w:rsid w:val="002974E1"/>
    <w:rsid w:val="002A01BD"/>
    <w:rsid w:val="002A0C78"/>
    <w:rsid w:val="002A2255"/>
    <w:rsid w:val="002A3AC3"/>
    <w:rsid w:val="002A418A"/>
    <w:rsid w:val="002A4197"/>
    <w:rsid w:val="002A4420"/>
    <w:rsid w:val="002A4968"/>
    <w:rsid w:val="002A4BF3"/>
    <w:rsid w:val="002A5178"/>
    <w:rsid w:val="002A54DC"/>
    <w:rsid w:val="002A61C9"/>
    <w:rsid w:val="002A7B49"/>
    <w:rsid w:val="002A7CA3"/>
    <w:rsid w:val="002A7D0F"/>
    <w:rsid w:val="002A7D9F"/>
    <w:rsid w:val="002B11C6"/>
    <w:rsid w:val="002B1766"/>
    <w:rsid w:val="002B1D18"/>
    <w:rsid w:val="002B2125"/>
    <w:rsid w:val="002B23CB"/>
    <w:rsid w:val="002B240A"/>
    <w:rsid w:val="002B2AE1"/>
    <w:rsid w:val="002B2B09"/>
    <w:rsid w:val="002B2C0E"/>
    <w:rsid w:val="002B33D3"/>
    <w:rsid w:val="002B3553"/>
    <w:rsid w:val="002B3C01"/>
    <w:rsid w:val="002B3C16"/>
    <w:rsid w:val="002B3CA9"/>
    <w:rsid w:val="002B3D4A"/>
    <w:rsid w:val="002B3EE8"/>
    <w:rsid w:val="002B460A"/>
    <w:rsid w:val="002B476B"/>
    <w:rsid w:val="002B4AF4"/>
    <w:rsid w:val="002B4D88"/>
    <w:rsid w:val="002B4DA6"/>
    <w:rsid w:val="002B54DA"/>
    <w:rsid w:val="002B5DD7"/>
    <w:rsid w:val="002B6241"/>
    <w:rsid w:val="002B6AB2"/>
    <w:rsid w:val="002B6CA3"/>
    <w:rsid w:val="002B71AA"/>
    <w:rsid w:val="002B71DA"/>
    <w:rsid w:val="002B7396"/>
    <w:rsid w:val="002B76DB"/>
    <w:rsid w:val="002C04C4"/>
    <w:rsid w:val="002C05BA"/>
    <w:rsid w:val="002C07A0"/>
    <w:rsid w:val="002C09CC"/>
    <w:rsid w:val="002C0DA3"/>
    <w:rsid w:val="002C12A4"/>
    <w:rsid w:val="002C12F5"/>
    <w:rsid w:val="002C146A"/>
    <w:rsid w:val="002C161C"/>
    <w:rsid w:val="002C296D"/>
    <w:rsid w:val="002C30E9"/>
    <w:rsid w:val="002C3104"/>
    <w:rsid w:val="002C32A0"/>
    <w:rsid w:val="002C46AC"/>
    <w:rsid w:val="002C4AE6"/>
    <w:rsid w:val="002C5F0A"/>
    <w:rsid w:val="002C6851"/>
    <w:rsid w:val="002C72C6"/>
    <w:rsid w:val="002D0509"/>
    <w:rsid w:val="002D0C1F"/>
    <w:rsid w:val="002D0FFF"/>
    <w:rsid w:val="002D1107"/>
    <w:rsid w:val="002D11B3"/>
    <w:rsid w:val="002D1320"/>
    <w:rsid w:val="002D2428"/>
    <w:rsid w:val="002D2CC5"/>
    <w:rsid w:val="002D2DD9"/>
    <w:rsid w:val="002D34F3"/>
    <w:rsid w:val="002D373E"/>
    <w:rsid w:val="002D3C7A"/>
    <w:rsid w:val="002D492C"/>
    <w:rsid w:val="002D4B4E"/>
    <w:rsid w:val="002D4B8F"/>
    <w:rsid w:val="002D4F1A"/>
    <w:rsid w:val="002D5227"/>
    <w:rsid w:val="002D5ADB"/>
    <w:rsid w:val="002D5C2E"/>
    <w:rsid w:val="002D5DE9"/>
    <w:rsid w:val="002D60EC"/>
    <w:rsid w:val="002E05F5"/>
    <w:rsid w:val="002E0817"/>
    <w:rsid w:val="002E09BD"/>
    <w:rsid w:val="002E1CAF"/>
    <w:rsid w:val="002E1D20"/>
    <w:rsid w:val="002E1EA5"/>
    <w:rsid w:val="002E27EB"/>
    <w:rsid w:val="002E29CD"/>
    <w:rsid w:val="002E2AA0"/>
    <w:rsid w:val="002E2FEB"/>
    <w:rsid w:val="002E3A14"/>
    <w:rsid w:val="002E4229"/>
    <w:rsid w:val="002E45C2"/>
    <w:rsid w:val="002E49D5"/>
    <w:rsid w:val="002E4C01"/>
    <w:rsid w:val="002E591F"/>
    <w:rsid w:val="002E6963"/>
    <w:rsid w:val="002E7179"/>
    <w:rsid w:val="002E7817"/>
    <w:rsid w:val="002E787D"/>
    <w:rsid w:val="002E795B"/>
    <w:rsid w:val="002F022E"/>
    <w:rsid w:val="002F0411"/>
    <w:rsid w:val="002F07C1"/>
    <w:rsid w:val="002F09FE"/>
    <w:rsid w:val="002F0C87"/>
    <w:rsid w:val="002F0DA1"/>
    <w:rsid w:val="002F0ED8"/>
    <w:rsid w:val="002F0EF3"/>
    <w:rsid w:val="002F0FA6"/>
    <w:rsid w:val="002F1A1A"/>
    <w:rsid w:val="002F2306"/>
    <w:rsid w:val="002F2487"/>
    <w:rsid w:val="002F2660"/>
    <w:rsid w:val="002F2825"/>
    <w:rsid w:val="002F288B"/>
    <w:rsid w:val="002F2B16"/>
    <w:rsid w:val="002F34D9"/>
    <w:rsid w:val="002F389E"/>
    <w:rsid w:val="002F4321"/>
    <w:rsid w:val="002F5DAC"/>
    <w:rsid w:val="002F5E3D"/>
    <w:rsid w:val="002F7BCB"/>
    <w:rsid w:val="002F7F5F"/>
    <w:rsid w:val="0030027A"/>
    <w:rsid w:val="0030067C"/>
    <w:rsid w:val="00300870"/>
    <w:rsid w:val="00300917"/>
    <w:rsid w:val="00300BBA"/>
    <w:rsid w:val="00300E9A"/>
    <w:rsid w:val="003011A5"/>
    <w:rsid w:val="0030198D"/>
    <w:rsid w:val="00301C09"/>
    <w:rsid w:val="00301C74"/>
    <w:rsid w:val="00301CD0"/>
    <w:rsid w:val="00302331"/>
    <w:rsid w:val="00302821"/>
    <w:rsid w:val="00302B48"/>
    <w:rsid w:val="00302E02"/>
    <w:rsid w:val="003037E5"/>
    <w:rsid w:val="00303F4E"/>
    <w:rsid w:val="00303FF2"/>
    <w:rsid w:val="00304621"/>
    <w:rsid w:val="003048E8"/>
    <w:rsid w:val="00305314"/>
    <w:rsid w:val="0030547E"/>
    <w:rsid w:val="003057EA"/>
    <w:rsid w:val="00305E56"/>
    <w:rsid w:val="00305F13"/>
    <w:rsid w:val="003060E8"/>
    <w:rsid w:val="00306726"/>
    <w:rsid w:val="0030687D"/>
    <w:rsid w:val="00307237"/>
    <w:rsid w:val="00307750"/>
    <w:rsid w:val="00307B68"/>
    <w:rsid w:val="00310148"/>
    <w:rsid w:val="0031075F"/>
    <w:rsid w:val="003112CC"/>
    <w:rsid w:val="0031138A"/>
    <w:rsid w:val="0031170D"/>
    <w:rsid w:val="00311AC5"/>
    <w:rsid w:val="00311DD0"/>
    <w:rsid w:val="003122AF"/>
    <w:rsid w:val="003124D9"/>
    <w:rsid w:val="0031274B"/>
    <w:rsid w:val="00312A85"/>
    <w:rsid w:val="0031323D"/>
    <w:rsid w:val="003135D4"/>
    <w:rsid w:val="00313677"/>
    <w:rsid w:val="00314548"/>
    <w:rsid w:val="00314D82"/>
    <w:rsid w:val="00314FD6"/>
    <w:rsid w:val="00315E25"/>
    <w:rsid w:val="00315E53"/>
    <w:rsid w:val="0031604A"/>
    <w:rsid w:val="0031608C"/>
    <w:rsid w:val="00316451"/>
    <w:rsid w:val="003170BC"/>
    <w:rsid w:val="003171E8"/>
    <w:rsid w:val="0031753D"/>
    <w:rsid w:val="00317687"/>
    <w:rsid w:val="00317CA0"/>
    <w:rsid w:val="00317CC4"/>
    <w:rsid w:val="00321619"/>
    <w:rsid w:val="003218DA"/>
    <w:rsid w:val="00321C5A"/>
    <w:rsid w:val="00321D50"/>
    <w:rsid w:val="00322A74"/>
    <w:rsid w:val="00322BF5"/>
    <w:rsid w:val="00322C9F"/>
    <w:rsid w:val="00322D42"/>
    <w:rsid w:val="00323131"/>
    <w:rsid w:val="003231E9"/>
    <w:rsid w:val="00323848"/>
    <w:rsid w:val="00323876"/>
    <w:rsid w:val="00323962"/>
    <w:rsid w:val="00323F99"/>
    <w:rsid w:val="0032479D"/>
    <w:rsid w:val="00324D61"/>
    <w:rsid w:val="00325901"/>
    <w:rsid w:val="00326134"/>
    <w:rsid w:val="003262BE"/>
    <w:rsid w:val="00326949"/>
    <w:rsid w:val="00327ADB"/>
    <w:rsid w:val="00327DCD"/>
    <w:rsid w:val="003301DC"/>
    <w:rsid w:val="00330203"/>
    <w:rsid w:val="003302BA"/>
    <w:rsid w:val="003302C3"/>
    <w:rsid w:val="003309D7"/>
    <w:rsid w:val="00330CAC"/>
    <w:rsid w:val="00331EC5"/>
    <w:rsid w:val="00332360"/>
    <w:rsid w:val="00332BCD"/>
    <w:rsid w:val="00332C99"/>
    <w:rsid w:val="00332D98"/>
    <w:rsid w:val="00333676"/>
    <w:rsid w:val="00333BAB"/>
    <w:rsid w:val="00333F41"/>
    <w:rsid w:val="00334248"/>
    <w:rsid w:val="003349FD"/>
    <w:rsid w:val="00334AC2"/>
    <w:rsid w:val="00334BAC"/>
    <w:rsid w:val="00334C7A"/>
    <w:rsid w:val="00335137"/>
    <w:rsid w:val="00335392"/>
    <w:rsid w:val="00336D83"/>
    <w:rsid w:val="003375AC"/>
    <w:rsid w:val="00337ABC"/>
    <w:rsid w:val="00337EAD"/>
    <w:rsid w:val="0034004E"/>
    <w:rsid w:val="00340250"/>
    <w:rsid w:val="00340626"/>
    <w:rsid w:val="0034075F"/>
    <w:rsid w:val="00340957"/>
    <w:rsid w:val="00340A04"/>
    <w:rsid w:val="00340CA1"/>
    <w:rsid w:val="003414E1"/>
    <w:rsid w:val="0034155B"/>
    <w:rsid w:val="00341643"/>
    <w:rsid w:val="00341785"/>
    <w:rsid w:val="00342343"/>
    <w:rsid w:val="00342682"/>
    <w:rsid w:val="00342CA2"/>
    <w:rsid w:val="00344787"/>
    <w:rsid w:val="00344EE3"/>
    <w:rsid w:val="00344EF2"/>
    <w:rsid w:val="003450CA"/>
    <w:rsid w:val="00345728"/>
    <w:rsid w:val="003458EE"/>
    <w:rsid w:val="00345AE3"/>
    <w:rsid w:val="00345C5A"/>
    <w:rsid w:val="003468EE"/>
    <w:rsid w:val="003468F4"/>
    <w:rsid w:val="00346DF2"/>
    <w:rsid w:val="003472DC"/>
    <w:rsid w:val="00347305"/>
    <w:rsid w:val="003508E3"/>
    <w:rsid w:val="00350C0D"/>
    <w:rsid w:val="00350C3F"/>
    <w:rsid w:val="0035101F"/>
    <w:rsid w:val="0035117A"/>
    <w:rsid w:val="00351704"/>
    <w:rsid w:val="00351D30"/>
    <w:rsid w:val="00351FC5"/>
    <w:rsid w:val="003526F6"/>
    <w:rsid w:val="003540E2"/>
    <w:rsid w:val="00355424"/>
    <w:rsid w:val="00355DBE"/>
    <w:rsid w:val="00356CCF"/>
    <w:rsid w:val="00356D9B"/>
    <w:rsid w:val="00357673"/>
    <w:rsid w:val="003578DE"/>
    <w:rsid w:val="00357AD6"/>
    <w:rsid w:val="003602B1"/>
    <w:rsid w:val="003602BA"/>
    <w:rsid w:val="0036031D"/>
    <w:rsid w:val="00360ADB"/>
    <w:rsid w:val="00360DD4"/>
    <w:rsid w:val="003611A9"/>
    <w:rsid w:val="003614DB"/>
    <w:rsid w:val="0036194E"/>
    <w:rsid w:val="003619F4"/>
    <w:rsid w:val="00361CF4"/>
    <w:rsid w:val="00361DD6"/>
    <w:rsid w:val="003624D7"/>
    <w:rsid w:val="003631D8"/>
    <w:rsid w:val="003637F2"/>
    <w:rsid w:val="00363A3A"/>
    <w:rsid w:val="00363DF7"/>
    <w:rsid w:val="00364511"/>
    <w:rsid w:val="00364578"/>
    <w:rsid w:val="003654FE"/>
    <w:rsid w:val="00365717"/>
    <w:rsid w:val="00365BFA"/>
    <w:rsid w:val="0036604E"/>
    <w:rsid w:val="0036608B"/>
    <w:rsid w:val="003665DD"/>
    <w:rsid w:val="00366627"/>
    <w:rsid w:val="00367084"/>
    <w:rsid w:val="003671FF"/>
    <w:rsid w:val="0036727F"/>
    <w:rsid w:val="00367950"/>
    <w:rsid w:val="003702A7"/>
    <w:rsid w:val="00370564"/>
    <w:rsid w:val="003707DE"/>
    <w:rsid w:val="00370909"/>
    <w:rsid w:val="00370CBB"/>
    <w:rsid w:val="00371214"/>
    <w:rsid w:val="0037172B"/>
    <w:rsid w:val="0037184E"/>
    <w:rsid w:val="003718FF"/>
    <w:rsid w:val="00371D11"/>
    <w:rsid w:val="00372338"/>
    <w:rsid w:val="00372504"/>
    <w:rsid w:val="003727C9"/>
    <w:rsid w:val="003727D0"/>
    <w:rsid w:val="003732AA"/>
    <w:rsid w:val="00373994"/>
    <w:rsid w:val="00373996"/>
    <w:rsid w:val="00373DAD"/>
    <w:rsid w:val="00373E50"/>
    <w:rsid w:val="00374033"/>
    <w:rsid w:val="00374B6C"/>
    <w:rsid w:val="00375219"/>
    <w:rsid w:val="0037539C"/>
    <w:rsid w:val="003757B7"/>
    <w:rsid w:val="0037588A"/>
    <w:rsid w:val="00375B0B"/>
    <w:rsid w:val="00375C42"/>
    <w:rsid w:val="00376206"/>
    <w:rsid w:val="003763B3"/>
    <w:rsid w:val="00376954"/>
    <w:rsid w:val="00376DA5"/>
    <w:rsid w:val="00377193"/>
    <w:rsid w:val="00377605"/>
    <w:rsid w:val="00377660"/>
    <w:rsid w:val="00377DE5"/>
    <w:rsid w:val="003804DE"/>
    <w:rsid w:val="00380963"/>
    <w:rsid w:val="0038096F"/>
    <w:rsid w:val="00380BA5"/>
    <w:rsid w:val="00381055"/>
    <w:rsid w:val="003815FC"/>
    <w:rsid w:val="00381A83"/>
    <w:rsid w:val="00381A8F"/>
    <w:rsid w:val="00381CF6"/>
    <w:rsid w:val="00382002"/>
    <w:rsid w:val="003833C3"/>
    <w:rsid w:val="00383514"/>
    <w:rsid w:val="00383E27"/>
    <w:rsid w:val="00384285"/>
    <w:rsid w:val="0038479E"/>
    <w:rsid w:val="003847C4"/>
    <w:rsid w:val="0038498A"/>
    <w:rsid w:val="00384B69"/>
    <w:rsid w:val="00384C52"/>
    <w:rsid w:val="0038558C"/>
    <w:rsid w:val="00385D8D"/>
    <w:rsid w:val="00385DE8"/>
    <w:rsid w:val="003863C7"/>
    <w:rsid w:val="00386D0E"/>
    <w:rsid w:val="00387452"/>
    <w:rsid w:val="00387542"/>
    <w:rsid w:val="00387560"/>
    <w:rsid w:val="00387BFC"/>
    <w:rsid w:val="00387D98"/>
    <w:rsid w:val="00387FAB"/>
    <w:rsid w:val="0039008F"/>
    <w:rsid w:val="003900D1"/>
    <w:rsid w:val="0039020C"/>
    <w:rsid w:val="00390959"/>
    <w:rsid w:val="003909AB"/>
    <w:rsid w:val="00390D07"/>
    <w:rsid w:val="00391169"/>
    <w:rsid w:val="00391232"/>
    <w:rsid w:val="00391FEF"/>
    <w:rsid w:val="0039221A"/>
    <w:rsid w:val="00392470"/>
    <w:rsid w:val="00392672"/>
    <w:rsid w:val="00392CC8"/>
    <w:rsid w:val="00393171"/>
    <w:rsid w:val="003933F6"/>
    <w:rsid w:val="003933FC"/>
    <w:rsid w:val="003939BD"/>
    <w:rsid w:val="00393BD5"/>
    <w:rsid w:val="00394030"/>
    <w:rsid w:val="0039429D"/>
    <w:rsid w:val="0039432C"/>
    <w:rsid w:val="0039439A"/>
    <w:rsid w:val="00394E1E"/>
    <w:rsid w:val="003954A4"/>
    <w:rsid w:val="003965D0"/>
    <w:rsid w:val="00396D40"/>
    <w:rsid w:val="00396ECA"/>
    <w:rsid w:val="0039790A"/>
    <w:rsid w:val="00397A62"/>
    <w:rsid w:val="00397DB1"/>
    <w:rsid w:val="00397E73"/>
    <w:rsid w:val="00397FDE"/>
    <w:rsid w:val="003A00D2"/>
    <w:rsid w:val="003A01D0"/>
    <w:rsid w:val="003A05F5"/>
    <w:rsid w:val="003A06B8"/>
    <w:rsid w:val="003A0775"/>
    <w:rsid w:val="003A0EDD"/>
    <w:rsid w:val="003A1596"/>
    <w:rsid w:val="003A17C1"/>
    <w:rsid w:val="003A1C59"/>
    <w:rsid w:val="003A1EB6"/>
    <w:rsid w:val="003A2453"/>
    <w:rsid w:val="003A2756"/>
    <w:rsid w:val="003A31E1"/>
    <w:rsid w:val="003A381C"/>
    <w:rsid w:val="003A3AAF"/>
    <w:rsid w:val="003A43DB"/>
    <w:rsid w:val="003A43FA"/>
    <w:rsid w:val="003A4714"/>
    <w:rsid w:val="003A4800"/>
    <w:rsid w:val="003A51A9"/>
    <w:rsid w:val="003A52BF"/>
    <w:rsid w:val="003A5D80"/>
    <w:rsid w:val="003A6A89"/>
    <w:rsid w:val="003A6C0B"/>
    <w:rsid w:val="003A7663"/>
    <w:rsid w:val="003A77EB"/>
    <w:rsid w:val="003B04C3"/>
    <w:rsid w:val="003B068E"/>
    <w:rsid w:val="003B0ADA"/>
    <w:rsid w:val="003B0DAF"/>
    <w:rsid w:val="003B123C"/>
    <w:rsid w:val="003B196B"/>
    <w:rsid w:val="003B1FFA"/>
    <w:rsid w:val="003B28FF"/>
    <w:rsid w:val="003B3153"/>
    <w:rsid w:val="003B38DA"/>
    <w:rsid w:val="003B3C3C"/>
    <w:rsid w:val="003B3CBF"/>
    <w:rsid w:val="003B3DE7"/>
    <w:rsid w:val="003B3F5D"/>
    <w:rsid w:val="003B4027"/>
    <w:rsid w:val="003B4039"/>
    <w:rsid w:val="003B44EF"/>
    <w:rsid w:val="003B4AED"/>
    <w:rsid w:val="003B4AF3"/>
    <w:rsid w:val="003B5710"/>
    <w:rsid w:val="003B574F"/>
    <w:rsid w:val="003B6570"/>
    <w:rsid w:val="003B714C"/>
    <w:rsid w:val="003B7195"/>
    <w:rsid w:val="003B7323"/>
    <w:rsid w:val="003B7592"/>
    <w:rsid w:val="003B7A1C"/>
    <w:rsid w:val="003B7D49"/>
    <w:rsid w:val="003C014C"/>
    <w:rsid w:val="003C0419"/>
    <w:rsid w:val="003C0A29"/>
    <w:rsid w:val="003C0A4C"/>
    <w:rsid w:val="003C0EE4"/>
    <w:rsid w:val="003C279E"/>
    <w:rsid w:val="003C3091"/>
    <w:rsid w:val="003C33E2"/>
    <w:rsid w:val="003C398D"/>
    <w:rsid w:val="003C3F10"/>
    <w:rsid w:val="003C4B62"/>
    <w:rsid w:val="003C4B74"/>
    <w:rsid w:val="003C4C8A"/>
    <w:rsid w:val="003C4DB8"/>
    <w:rsid w:val="003C5B67"/>
    <w:rsid w:val="003C6371"/>
    <w:rsid w:val="003C65E2"/>
    <w:rsid w:val="003C67D6"/>
    <w:rsid w:val="003C715C"/>
    <w:rsid w:val="003C716A"/>
    <w:rsid w:val="003C77B4"/>
    <w:rsid w:val="003C7EB2"/>
    <w:rsid w:val="003C7F94"/>
    <w:rsid w:val="003D13BD"/>
    <w:rsid w:val="003D1911"/>
    <w:rsid w:val="003D1FFD"/>
    <w:rsid w:val="003D2DED"/>
    <w:rsid w:val="003D3753"/>
    <w:rsid w:val="003D3DD8"/>
    <w:rsid w:val="003D46EB"/>
    <w:rsid w:val="003D481E"/>
    <w:rsid w:val="003D4C52"/>
    <w:rsid w:val="003D54E2"/>
    <w:rsid w:val="003D55D6"/>
    <w:rsid w:val="003D577A"/>
    <w:rsid w:val="003D5A5F"/>
    <w:rsid w:val="003D5A6A"/>
    <w:rsid w:val="003D66BC"/>
    <w:rsid w:val="003D6D21"/>
    <w:rsid w:val="003D713C"/>
    <w:rsid w:val="003D78D0"/>
    <w:rsid w:val="003D7B0C"/>
    <w:rsid w:val="003D7FA1"/>
    <w:rsid w:val="003E024B"/>
    <w:rsid w:val="003E0563"/>
    <w:rsid w:val="003E0C08"/>
    <w:rsid w:val="003E10A3"/>
    <w:rsid w:val="003E1416"/>
    <w:rsid w:val="003E1B11"/>
    <w:rsid w:val="003E1E3C"/>
    <w:rsid w:val="003E1EF2"/>
    <w:rsid w:val="003E21EA"/>
    <w:rsid w:val="003E344B"/>
    <w:rsid w:val="003E3CDC"/>
    <w:rsid w:val="003E4179"/>
    <w:rsid w:val="003E48B9"/>
    <w:rsid w:val="003E4CC5"/>
    <w:rsid w:val="003E4EFA"/>
    <w:rsid w:val="003E689B"/>
    <w:rsid w:val="003E6C08"/>
    <w:rsid w:val="003E6F24"/>
    <w:rsid w:val="003E75A0"/>
    <w:rsid w:val="003F0081"/>
    <w:rsid w:val="003F0157"/>
    <w:rsid w:val="003F0E30"/>
    <w:rsid w:val="003F0EB8"/>
    <w:rsid w:val="003F0ED9"/>
    <w:rsid w:val="003F10EE"/>
    <w:rsid w:val="003F1512"/>
    <w:rsid w:val="003F1A3D"/>
    <w:rsid w:val="003F1F90"/>
    <w:rsid w:val="003F2332"/>
    <w:rsid w:val="003F23C5"/>
    <w:rsid w:val="003F23EB"/>
    <w:rsid w:val="003F25FB"/>
    <w:rsid w:val="003F2764"/>
    <w:rsid w:val="003F2F16"/>
    <w:rsid w:val="003F30E7"/>
    <w:rsid w:val="003F3B36"/>
    <w:rsid w:val="003F3DDC"/>
    <w:rsid w:val="003F45D2"/>
    <w:rsid w:val="003F4695"/>
    <w:rsid w:val="003F524D"/>
    <w:rsid w:val="003F59D7"/>
    <w:rsid w:val="003F5A5F"/>
    <w:rsid w:val="003F5C28"/>
    <w:rsid w:val="003F5D93"/>
    <w:rsid w:val="003F6708"/>
    <w:rsid w:val="003F691C"/>
    <w:rsid w:val="003F70AD"/>
    <w:rsid w:val="003F73F6"/>
    <w:rsid w:val="003F7440"/>
    <w:rsid w:val="003F752F"/>
    <w:rsid w:val="003F761A"/>
    <w:rsid w:val="003F7873"/>
    <w:rsid w:val="003F7F1D"/>
    <w:rsid w:val="00400B6B"/>
    <w:rsid w:val="00400BD3"/>
    <w:rsid w:val="0040110A"/>
    <w:rsid w:val="0040151E"/>
    <w:rsid w:val="00401D19"/>
    <w:rsid w:val="00401E19"/>
    <w:rsid w:val="00402055"/>
    <w:rsid w:val="004020CA"/>
    <w:rsid w:val="00402196"/>
    <w:rsid w:val="004023F2"/>
    <w:rsid w:val="00402667"/>
    <w:rsid w:val="00402A7E"/>
    <w:rsid w:val="00402C3F"/>
    <w:rsid w:val="00402F29"/>
    <w:rsid w:val="004030F9"/>
    <w:rsid w:val="0040356D"/>
    <w:rsid w:val="004037F7"/>
    <w:rsid w:val="00403B32"/>
    <w:rsid w:val="00403B81"/>
    <w:rsid w:val="00403BBA"/>
    <w:rsid w:val="00404223"/>
    <w:rsid w:val="0040447F"/>
    <w:rsid w:val="00404A45"/>
    <w:rsid w:val="00404D3E"/>
    <w:rsid w:val="0040513D"/>
    <w:rsid w:val="00405767"/>
    <w:rsid w:val="00405BE7"/>
    <w:rsid w:val="00405C91"/>
    <w:rsid w:val="00405D10"/>
    <w:rsid w:val="00406514"/>
    <w:rsid w:val="00406627"/>
    <w:rsid w:val="00406C56"/>
    <w:rsid w:val="004073C5"/>
    <w:rsid w:val="00407A7F"/>
    <w:rsid w:val="0041045A"/>
    <w:rsid w:val="00410611"/>
    <w:rsid w:val="00410992"/>
    <w:rsid w:val="00410C6A"/>
    <w:rsid w:val="00410C9A"/>
    <w:rsid w:val="00410E6F"/>
    <w:rsid w:val="00410EE7"/>
    <w:rsid w:val="00410EF8"/>
    <w:rsid w:val="00411129"/>
    <w:rsid w:val="0041156C"/>
    <w:rsid w:val="00411ADC"/>
    <w:rsid w:val="00412817"/>
    <w:rsid w:val="00412A4F"/>
    <w:rsid w:val="00412B17"/>
    <w:rsid w:val="0041362D"/>
    <w:rsid w:val="00414229"/>
    <w:rsid w:val="00414361"/>
    <w:rsid w:val="004145FD"/>
    <w:rsid w:val="00414A4C"/>
    <w:rsid w:val="004152B5"/>
    <w:rsid w:val="00415507"/>
    <w:rsid w:val="004159CF"/>
    <w:rsid w:val="004159DA"/>
    <w:rsid w:val="00415BD4"/>
    <w:rsid w:val="00416690"/>
    <w:rsid w:val="00416898"/>
    <w:rsid w:val="00416945"/>
    <w:rsid w:val="00416D45"/>
    <w:rsid w:val="00416EFA"/>
    <w:rsid w:val="0041722F"/>
    <w:rsid w:val="00420462"/>
    <w:rsid w:val="00421597"/>
    <w:rsid w:val="00421951"/>
    <w:rsid w:val="00421E85"/>
    <w:rsid w:val="0042272B"/>
    <w:rsid w:val="00422ADD"/>
    <w:rsid w:val="00422D23"/>
    <w:rsid w:val="004233F7"/>
    <w:rsid w:val="004239F6"/>
    <w:rsid w:val="00423E99"/>
    <w:rsid w:val="0042417F"/>
    <w:rsid w:val="0042536C"/>
    <w:rsid w:val="00425382"/>
    <w:rsid w:val="004255F2"/>
    <w:rsid w:val="0042614E"/>
    <w:rsid w:val="00426482"/>
    <w:rsid w:val="0042650A"/>
    <w:rsid w:val="00426AF8"/>
    <w:rsid w:val="004270D0"/>
    <w:rsid w:val="00427185"/>
    <w:rsid w:val="00427BCB"/>
    <w:rsid w:val="00427C0C"/>
    <w:rsid w:val="00427C80"/>
    <w:rsid w:val="00427D67"/>
    <w:rsid w:val="00427F3C"/>
    <w:rsid w:val="00430099"/>
    <w:rsid w:val="004300AD"/>
    <w:rsid w:val="00430B18"/>
    <w:rsid w:val="00431045"/>
    <w:rsid w:val="0043151C"/>
    <w:rsid w:val="00431A96"/>
    <w:rsid w:val="00431E00"/>
    <w:rsid w:val="00431FDD"/>
    <w:rsid w:val="0043279B"/>
    <w:rsid w:val="00433107"/>
    <w:rsid w:val="00433451"/>
    <w:rsid w:val="00433D0A"/>
    <w:rsid w:val="0043435A"/>
    <w:rsid w:val="004345FB"/>
    <w:rsid w:val="00434884"/>
    <w:rsid w:val="00434F67"/>
    <w:rsid w:val="004354FC"/>
    <w:rsid w:val="0043585B"/>
    <w:rsid w:val="00435DFD"/>
    <w:rsid w:val="00435E1C"/>
    <w:rsid w:val="00436137"/>
    <w:rsid w:val="004367C0"/>
    <w:rsid w:val="00436AF0"/>
    <w:rsid w:val="00436CE8"/>
    <w:rsid w:val="00436D5A"/>
    <w:rsid w:val="004374FF"/>
    <w:rsid w:val="00437628"/>
    <w:rsid w:val="00437DEF"/>
    <w:rsid w:val="00440110"/>
    <w:rsid w:val="004402FA"/>
    <w:rsid w:val="004407A3"/>
    <w:rsid w:val="00440B12"/>
    <w:rsid w:val="00440D0C"/>
    <w:rsid w:val="0044108C"/>
    <w:rsid w:val="00441970"/>
    <w:rsid w:val="00441D95"/>
    <w:rsid w:val="004423B3"/>
    <w:rsid w:val="0044283F"/>
    <w:rsid w:val="00443805"/>
    <w:rsid w:val="00443DCC"/>
    <w:rsid w:val="004445A5"/>
    <w:rsid w:val="0044461C"/>
    <w:rsid w:val="0044481A"/>
    <w:rsid w:val="00445288"/>
    <w:rsid w:val="0044549C"/>
    <w:rsid w:val="00445501"/>
    <w:rsid w:val="0044568D"/>
    <w:rsid w:val="004456E6"/>
    <w:rsid w:val="004457D4"/>
    <w:rsid w:val="00445CE8"/>
    <w:rsid w:val="00445E05"/>
    <w:rsid w:val="004462BF"/>
    <w:rsid w:val="00446E7B"/>
    <w:rsid w:val="00447633"/>
    <w:rsid w:val="00447792"/>
    <w:rsid w:val="00447AA7"/>
    <w:rsid w:val="00447F5E"/>
    <w:rsid w:val="00450002"/>
    <w:rsid w:val="00450276"/>
    <w:rsid w:val="00450778"/>
    <w:rsid w:val="004507AB"/>
    <w:rsid w:val="00450E69"/>
    <w:rsid w:val="00451388"/>
    <w:rsid w:val="004513BD"/>
    <w:rsid w:val="004513D6"/>
    <w:rsid w:val="00451B4E"/>
    <w:rsid w:val="00451BB7"/>
    <w:rsid w:val="00451C6E"/>
    <w:rsid w:val="00451FF0"/>
    <w:rsid w:val="00452052"/>
    <w:rsid w:val="004527F8"/>
    <w:rsid w:val="00452AB4"/>
    <w:rsid w:val="0045305A"/>
    <w:rsid w:val="00453657"/>
    <w:rsid w:val="004541A4"/>
    <w:rsid w:val="004543AA"/>
    <w:rsid w:val="00454F68"/>
    <w:rsid w:val="00455328"/>
    <w:rsid w:val="00455D90"/>
    <w:rsid w:val="00455DE3"/>
    <w:rsid w:val="004560CE"/>
    <w:rsid w:val="00456420"/>
    <w:rsid w:val="0045712B"/>
    <w:rsid w:val="00457302"/>
    <w:rsid w:val="004575D0"/>
    <w:rsid w:val="00457D18"/>
    <w:rsid w:val="00460670"/>
    <w:rsid w:val="004606BD"/>
    <w:rsid w:val="00460918"/>
    <w:rsid w:val="00460CE2"/>
    <w:rsid w:val="00460DCC"/>
    <w:rsid w:val="00460EAC"/>
    <w:rsid w:val="00461477"/>
    <w:rsid w:val="004615D5"/>
    <w:rsid w:val="00461B30"/>
    <w:rsid w:val="0046227B"/>
    <w:rsid w:val="004622B0"/>
    <w:rsid w:val="00462EFC"/>
    <w:rsid w:val="004643D7"/>
    <w:rsid w:val="00464533"/>
    <w:rsid w:val="00464A21"/>
    <w:rsid w:val="00464A7E"/>
    <w:rsid w:val="00464EF6"/>
    <w:rsid w:val="00464F62"/>
    <w:rsid w:val="00465394"/>
    <w:rsid w:val="004657FB"/>
    <w:rsid w:val="00465AED"/>
    <w:rsid w:val="00465DAE"/>
    <w:rsid w:val="004662FA"/>
    <w:rsid w:val="004663AB"/>
    <w:rsid w:val="0046647D"/>
    <w:rsid w:val="00466CB6"/>
    <w:rsid w:val="004675A1"/>
    <w:rsid w:val="004700D7"/>
    <w:rsid w:val="00470516"/>
    <w:rsid w:val="004708BD"/>
    <w:rsid w:val="0047092B"/>
    <w:rsid w:val="0047116F"/>
    <w:rsid w:val="004711C3"/>
    <w:rsid w:val="004717E9"/>
    <w:rsid w:val="00471A7C"/>
    <w:rsid w:val="00471E7E"/>
    <w:rsid w:val="004720AB"/>
    <w:rsid w:val="004724D4"/>
    <w:rsid w:val="00472998"/>
    <w:rsid w:val="004729A7"/>
    <w:rsid w:val="004731C5"/>
    <w:rsid w:val="00473275"/>
    <w:rsid w:val="0047349E"/>
    <w:rsid w:val="00473731"/>
    <w:rsid w:val="00473C05"/>
    <w:rsid w:val="00473E88"/>
    <w:rsid w:val="004743F4"/>
    <w:rsid w:val="004745EA"/>
    <w:rsid w:val="004746A1"/>
    <w:rsid w:val="00474C0F"/>
    <w:rsid w:val="00475D6E"/>
    <w:rsid w:val="00476498"/>
    <w:rsid w:val="00476B4C"/>
    <w:rsid w:val="0047758A"/>
    <w:rsid w:val="00477625"/>
    <w:rsid w:val="00480CD7"/>
    <w:rsid w:val="00480E38"/>
    <w:rsid w:val="004819AF"/>
    <w:rsid w:val="00481A45"/>
    <w:rsid w:val="00481B1D"/>
    <w:rsid w:val="0048231B"/>
    <w:rsid w:val="00482793"/>
    <w:rsid w:val="004839BA"/>
    <w:rsid w:val="00483F29"/>
    <w:rsid w:val="00483FE9"/>
    <w:rsid w:val="00484020"/>
    <w:rsid w:val="004843F6"/>
    <w:rsid w:val="004849F4"/>
    <w:rsid w:val="00484A8E"/>
    <w:rsid w:val="00484E2B"/>
    <w:rsid w:val="00485DC6"/>
    <w:rsid w:val="0048602D"/>
    <w:rsid w:val="0048668F"/>
    <w:rsid w:val="004866C8"/>
    <w:rsid w:val="00486DC5"/>
    <w:rsid w:val="00487C82"/>
    <w:rsid w:val="00490AB5"/>
    <w:rsid w:val="00491207"/>
    <w:rsid w:val="004912E7"/>
    <w:rsid w:val="0049176B"/>
    <w:rsid w:val="004919DE"/>
    <w:rsid w:val="00492095"/>
    <w:rsid w:val="00493731"/>
    <w:rsid w:val="0049406D"/>
    <w:rsid w:val="004944D0"/>
    <w:rsid w:val="00494B7F"/>
    <w:rsid w:val="00494D9B"/>
    <w:rsid w:val="00494D9C"/>
    <w:rsid w:val="00495572"/>
    <w:rsid w:val="0049557B"/>
    <w:rsid w:val="00495BC3"/>
    <w:rsid w:val="00495EFA"/>
    <w:rsid w:val="004963C8"/>
    <w:rsid w:val="00496681"/>
    <w:rsid w:val="0049721E"/>
    <w:rsid w:val="004978CC"/>
    <w:rsid w:val="004978F3"/>
    <w:rsid w:val="00497A41"/>
    <w:rsid w:val="00497F78"/>
    <w:rsid w:val="004A0083"/>
    <w:rsid w:val="004A02FB"/>
    <w:rsid w:val="004A0354"/>
    <w:rsid w:val="004A0630"/>
    <w:rsid w:val="004A07E2"/>
    <w:rsid w:val="004A0B07"/>
    <w:rsid w:val="004A0B6F"/>
    <w:rsid w:val="004A10D7"/>
    <w:rsid w:val="004A162E"/>
    <w:rsid w:val="004A214D"/>
    <w:rsid w:val="004A2822"/>
    <w:rsid w:val="004A2FDD"/>
    <w:rsid w:val="004A3434"/>
    <w:rsid w:val="004A40FD"/>
    <w:rsid w:val="004A4A15"/>
    <w:rsid w:val="004A4BB3"/>
    <w:rsid w:val="004A4BF1"/>
    <w:rsid w:val="004A4EEC"/>
    <w:rsid w:val="004A52DD"/>
    <w:rsid w:val="004A54A9"/>
    <w:rsid w:val="004A5A89"/>
    <w:rsid w:val="004A64E7"/>
    <w:rsid w:val="004A6716"/>
    <w:rsid w:val="004A6B95"/>
    <w:rsid w:val="004A6E76"/>
    <w:rsid w:val="004A6F8E"/>
    <w:rsid w:val="004A6FE4"/>
    <w:rsid w:val="004A7F53"/>
    <w:rsid w:val="004B01E5"/>
    <w:rsid w:val="004B0292"/>
    <w:rsid w:val="004B0F22"/>
    <w:rsid w:val="004B109D"/>
    <w:rsid w:val="004B1B48"/>
    <w:rsid w:val="004B2699"/>
    <w:rsid w:val="004B28BE"/>
    <w:rsid w:val="004B28F4"/>
    <w:rsid w:val="004B2B10"/>
    <w:rsid w:val="004B4851"/>
    <w:rsid w:val="004B4F2F"/>
    <w:rsid w:val="004B4F4F"/>
    <w:rsid w:val="004B5600"/>
    <w:rsid w:val="004B562E"/>
    <w:rsid w:val="004B5A37"/>
    <w:rsid w:val="004B6891"/>
    <w:rsid w:val="004B6B87"/>
    <w:rsid w:val="004B73E8"/>
    <w:rsid w:val="004B7AEE"/>
    <w:rsid w:val="004B7CC9"/>
    <w:rsid w:val="004B7F6D"/>
    <w:rsid w:val="004C01BD"/>
    <w:rsid w:val="004C0343"/>
    <w:rsid w:val="004C0816"/>
    <w:rsid w:val="004C0C9B"/>
    <w:rsid w:val="004C0F60"/>
    <w:rsid w:val="004C1C01"/>
    <w:rsid w:val="004C1D55"/>
    <w:rsid w:val="004C25F2"/>
    <w:rsid w:val="004C2AC9"/>
    <w:rsid w:val="004C2E4A"/>
    <w:rsid w:val="004C3280"/>
    <w:rsid w:val="004C32B2"/>
    <w:rsid w:val="004C33E2"/>
    <w:rsid w:val="004C346E"/>
    <w:rsid w:val="004C3583"/>
    <w:rsid w:val="004C3AD8"/>
    <w:rsid w:val="004C3BAE"/>
    <w:rsid w:val="004C3CF3"/>
    <w:rsid w:val="004C3F4C"/>
    <w:rsid w:val="004C44EB"/>
    <w:rsid w:val="004C4EFC"/>
    <w:rsid w:val="004C514B"/>
    <w:rsid w:val="004C5207"/>
    <w:rsid w:val="004C53E0"/>
    <w:rsid w:val="004C54A7"/>
    <w:rsid w:val="004C5569"/>
    <w:rsid w:val="004C5C26"/>
    <w:rsid w:val="004C63BB"/>
    <w:rsid w:val="004C6621"/>
    <w:rsid w:val="004C6800"/>
    <w:rsid w:val="004C6C55"/>
    <w:rsid w:val="004C74DA"/>
    <w:rsid w:val="004C7C39"/>
    <w:rsid w:val="004D0C5A"/>
    <w:rsid w:val="004D0C69"/>
    <w:rsid w:val="004D0CEB"/>
    <w:rsid w:val="004D10C3"/>
    <w:rsid w:val="004D13A3"/>
    <w:rsid w:val="004D19BB"/>
    <w:rsid w:val="004D1AC4"/>
    <w:rsid w:val="004D1B6E"/>
    <w:rsid w:val="004D1D3E"/>
    <w:rsid w:val="004D2283"/>
    <w:rsid w:val="004D22C3"/>
    <w:rsid w:val="004D2300"/>
    <w:rsid w:val="004D257D"/>
    <w:rsid w:val="004D29BB"/>
    <w:rsid w:val="004D2F6F"/>
    <w:rsid w:val="004D31D0"/>
    <w:rsid w:val="004D43EB"/>
    <w:rsid w:val="004D4790"/>
    <w:rsid w:val="004D47B3"/>
    <w:rsid w:val="004D4814"/>
    <w:rsid w:val="004D4EB2"/>
    <w:rsid w:val="004D4EBA"/>
    <w:rsid w:val="004D5329"/>
    <w:rsid w:val="004D6581"/>
    <w:rsid w:val="004D6606"/>
    <w:rsid w:val="004D6643"/>
    <w:rsid w:val="004D6CBC"/>
    <w:rsid w:val="004D6F3D"/>
    <w:rsid w:val="004D79AF"/>
    <w:rsid w:val="004E03E8"/>
    <w:rsid w:val="004E05C0"/>
    <w:rsid w:val="004E0721"/>
    <w:rsid w:val="004E0757"/>
    <w:rsid w:val="004E0B72"/>
    <w:rsid w:val="004E120A"/>
    <w:rsid w:val="004E173B"/>
    <w:rsid w:val="004E2488"/>
    <w:rsid w:val="004E280B"/>
    <w:rsid w:val="004E387F"/>
    <w:rsid w:val="004E43E4"/>
    <w:rsid w:val="004E48E5"/>
    <w:rsid w:val="004E49A5"/>
    <w:rsid w:val="004E4B26"/>
    <w:rsid w:val="004E4E24"/>
    <w:rsid w:val="004E501A"/>
    <w:rsid w:val="004E507F"/>
    <w:rsid w:val="004E575F"/>
    <w:rsid w:val="004E65C2"/>
    <w:rsid w:val="004E6638"/>
    <w:rsid w:val="004E69D1"/>
    <w:rsid w:val="004E6BC0"/>
    <w:rsid w:val="004E6D7A"/>
    <w:rsid w:val="004E7366"/>
    <w:rsid w:val="004E7D20"/>
    <w:rsid w:val="004F03F7"/>
    <w:rsid w:val="004F0595"/>
    <w:rsid w:val="004F1222"/>
    <w:rsid w:val="004F1D42"/>
    <w:rsid w:val="004F1E03"/>
    <w:rsid w:val="004F1FC2"/>
    <w:rsid w:val="004F20BE"/>
    <w:rsid w:val="004F2135"/>
    <w:rsid w:val="004F22CB"/>
    <w:rsid w:val="004F27B9"/>
    <w:rsid w:val="004F38AD"/>
    <w:rsid w:val="004F3AA1"/>
    <w:rsid w:val="004F4251"/>
    <w:rsid w:val="004F4839"/>
    <w:rsid w:val="004F4A13"/>
    <w:rsid w:val="004F4BD8"/>
    <w:rsid w:val="004F5031"/>
    <w:rsid w:val="004F5175"/>
    <w:rsid w:val="004F550F"/>
    <w:rsid w:val="004F5CE1"/>
    <w:rsid w:val="004F5DCA"/>
    <w:rsid w:val="004F66AE"/>
    <w:rsid w:val="004F6825"/>
    <w:rsid w:val="004F6BEA"/>
    <w:rsid w:val="004F7043"/>
    <w:rsid w:val="004F71E6"/>
    <w:rsid w:val="004F7A1E"/>
    <w:rsid w:val="004F7A70"/>
    <w:rsid w:val="004F7B77"/>
    <w:rsid w:val="004F7F1E"/>
    <w:rsid w:val="004F7F2F"/>
    <w:rsid w:val="005001B4"/>
    <w:rsid w:val="00500635"/>
    <w:rsid w:val="00500A8B"/>
    <w:rsid w:val="00500FFE"/>
    <w:rsid w:val="00501A0C"/>
    <w:rsid w:val="0050230C"/>
    <w:rsid w:val="00502773"/>
    <w:rsid w:val="00502D5F"/>
    <w:rsid w:val="00502EE4"/>
    <w:rsid w:val="005035B9"/>
    <w:rsid w:val="00503650"/>
    <w:rsid w:val="00503BB4"/>
    <w:rsid w:val="00503E67"/>
    <w:rsid w:val="005045A3"/>
    <w:rsid w:val="00504A45"/>
    <w:rsid w:val="00504FC1"/>
    <w:rsid w:val="00505693"/>
    <w:rsid w:val="00506EE1"/>
    <w:rsid w:val="00506F4C"/>
    <w:rsid w:val="00507237"/>
    <w:rsid w:val="00507286"/>
    <w:rsid w:val="0050732C"/>
    <w:rsid w:val="0051015D"/>
    <w:rsid w:val="0051028C"/>
    <w:rsid w:val="005106E7"/>
    <w:rsid w:val="00510E04"/>
    <w:rsid w:val="00511371"/>
    <w:rsid w:val="00511582"/>
    <w:rsid w:val="005116D1"/>
    <w:rsid w:val="005122D9"/>
    <w:rsid w:val="00512578"/>
    <w:rsid w:val="0051287C"/>
    <w:rsid w:val="00512AAD"/>
    <w:rsid w:val="00512BE1"/>
    <w:rsid w:val="005130B7"/>
    <w:rsid w:val="00514054"/>
    <w:rsid w:val="005142D2"/>
    <w:rsid w:val="005142F0"/>
    <w:rsid w:val="00514C1A"/>
    <w:rsid w:val="00516303"/>
    <w:rsid w:val="00516B99"/>
    <w:rsid w:val="00516EF7"/>
    <w:rsid w:val="005171FA"/>
    <w:rsid w:val="00517413"/>
    <w:rsid w:val="005175F1"/>
    <w:rsid w:val="00517CA9"/>
    <w:rsid w:val="00517DFD"/>
    <w:rsid w:val="00520CCB"/>
    <w:rsid w:val="00520E6B"/>
    <w:rsid w:val="00520FA8"/>
    <w:rsid w:val="00521819"/>
    <w:rsid w:val="005218E3"/>
    <w:rsid w:val="0052232C"/>
    <w:rsid w:val="0052241E"/>
    <w:rsid w:val="00522E6B"/>
    <w:rsid w:val="0052329F"/>
    <w:rsid w:val="005233C0"/>
    <w:rsid w:val="00523E8C"/>
    <w:rsid w:val="005241A3"/>
    <w:rsid w:val="0052438B"/>
    <w:rsid w:val="00524672"/>
    <w:rsid w:val="005246C4"/>
    <w:rsid w:val="00524973"/>
    <w:rsid w:val="00524AAA"/>
    <w:rsid w:val="00524C2F"/>
    <w:rsid w:val="0052533F"/>
    <w:rsid w:val="00525D52"/>
    <w:rsid w:val="00526752"/>
    <w:rsid w:val="00526886"/>
    <w:rsid w:val="00526D61"/>
    <w:rsid w:val="00526F4F"/>
    <w:rsid w:val="00526FC7"/>
    <w:rsid w:val="0052768C"/>
    <w:rsid w:val="00530A43"/>
    <w:rsid w:val="00530BB8"/>
    <w:rsid w:val="00530E0B"/>
    <w:rsid w:val="005313D3"/>
    <w:rsid w:val="00531465"/>
    <w:rsid w:val="00531A13"/>
    <w:rsid w:val="005321DC"/>
    <w:rsid w:val="00532980"/>
    <w:rsid w:val="005329CA"/>
    <w:rsid w:val="00532A0B"/>
    <w:rsid w:val="00532A20"/>
    <w:rsid w:val="00532E37"/>
    <w:rsid w:val="005335E8"/>
    <w:rsid w:val="00533938"/>
    <w:rsid w:val="00533D81"/>
    <w:rsid w:val="005340AF"/>
    <w:rsid w:val="00534501"/>
    <w:rsid w:val="0053459C"/>
    <w:rsid w:val="0053464E"/>
    <w:rsid w:val="00534BCC"/>
    <w:rsid w:val="00535285"/>
    <w:rsid w:val="00535AD1"/>
    <w:rsid w:val="00535B05"/>
    <w:rsid w:val="00535D41"/>
    <w:rsid w:val="00536262"/>
    <w:rsid w:val="00536D21"/>
    <w:rsid w:val="00537235"/>
    <w:rsid w:val="00537C6F"/>
    <w:rsid w:val="00537FA8"/>
    <w:rsid w:val="00537FAF"/>
    <w:rsid w:val="0054013D"/>
    <w:rsid w:val="005406DB"/>
    <w:rsid w:val="005406ED"/>
    <w:rsid w:val="00540C9F"/>
    <w:rsid w:val="005413E1"/>
    <w:rsid w:val="0054164A"/>
    <w:rsid w:val="00541772"/>
    <w:rsid w:val="00541ABD"/>
    <w:rsid w:val="00541C0E"/>
    <w:rsid w:val="00542387"/>
    <w:rsid w:val="00542710"/>
    <w:rsid w:val="00543315"/>
    <w:rsid w:val="00543B1D"/>
    <w:rsid w:val="00544426"/>
    <w:rsid w:val="005444F8"/>
    <w:rsid w:val="005447EC"/>
    <w:rsid w:val="00544959"/>
    <w:rsid w:val="00544CF9"/>
    <w:rsid w:val="00545AF2"/>
    <w:rsid w:val="0054616F"/>
    <w:rsid w:val="00546BC3"/>
    <w:rsid w:val="00546E49"/>
    <w:rsid w:val="00547A59"/>
    <w:rsid w:val="00547C90"/>
    <w:rsid w:val="00550132"/>
    <w:rsid w:val="00550447"/>
    <w:rsid w:val="00551605"/>
    <w:rsid w:val="005516AC"/>
    <w:rsid w:val="00552CBF"/>
    <w:rsid w:val="00552D90"/>
    <w:rsid w:val="0055319F"/>
    <w:rsid w:val="0055362B"/>
    <w:rsid w:val="00553E3D"/>
    <w:rsid w:val="00554566"/>
    <w:rsid w:val="00554F5C"/>
    <w:rsid w:val="00554FF5"/>
    <w:rsid w:val="005554E9"/>
    <w:rsid w:val="00555661"/>
    <w:rsid w:val="005557A0"/>
    <w:rsid w:val="00555CA3"/>
    <w:rsid w:val="00556134"/>
    <w:rsid w:val="0055646E"/>
    <w:rsid w:val="005567ED"/>
    <w:rsid w:val="00556989"/>
    <w:rsid w:val="0055718E"/>
    <w:rsid w:val="005577E3"/>
    <w:rsid w:val="00557AE7"/>
    <w:rsid w:val="00557D3A"/>
    <w:rsid w:val="005602C0"/>
    <w:rsid w:val="00560823"/>
    <w:rsid w:val="00560BF8"/>
    <w:rsid w:val="00560EB0"/>
    <w:rsid w:val="00560ED9"/>
    <w:rsid w:val="005611C6"/>
    <w:rsid w:val="00561492"/>
    <w:rsid w:val="00561554"/>
    <w:rsid w:val="00561808"/>
    <w:rsid w:val="0056188D"/>
    <w:rsid w:val="005619AF"/>
    <w:rsid w:val="00562986"/>
    <w:rsid w:val="0056327C"/>
    <w:rsid w:val="00563B52"/>
    <w:rsid w:val="00563ECC"/>
    <w:rsid w:val="00564284"/>
    <w:rsid w:val="005642BD"/>
    <w:rsid w:val="00564467"/>
    <w:rsid w:val="0056494E"/>
    <w:rsid w:val="00564B19"/>
    <w:rsid w:val="00564B1F"/>
    <w:rsid w:val="00564ED0"/>
    <w:rsid w:val="00565086"/>
    <w:rsid w:val="00565384"/>
    <w:rsid w:val="0056582A"/>
    <w:rsid w:val="0056597C"/>
    <w:rsid w:val="00565AB4"/>
    <w:rsid w:val="00565B1E"/>
    <w:rsid w:val="00565D3D"/>
    <w:rsid w:val="00566630"/>
    <w:rsid w:val="0056667F"/>
    <w:rsid w:val="005666BB"/>
    <w:rsid w:val="00566973"/>
    <w:rsid w:val="00567DA4"/>
    <w:rsid w:val="00567E67"/>
    <w:rsid w:val="0057122B"/>
    <w:rsid w:val="005716BF"/>
    <w:rsid w:val="00572041"/>
    <w:rsid w:val="00572379"/>
    <w:rsid w:val="0057252B"/>
    <w:rsid w:val="00572C20"/>
    <w:rsid w:val="005730F6"/>
    <w:rsid w:val="00573258"/>
    <w:rsid w:val="00573869"/>
    <w:rsid w:val="00574334"/>
    <w:rsid w:val="00574AD1"/>
    <w:rsid w:val="00574B32"/>
    <w:rsid w:val="00576EBA"/>
    <w:rsid w:val="0057769D"/>
    <w:rsid w:val="00577D02"/>
    <w:rsid w:val="0058039F"/>
    <w:rsid w:val="005808DC"/>
    <w:rsid w:val="0058113E"/>
    <w:rsid w:val="005816A0"/>
    <w:rsid w:val="00581761"/>
    <w:rsid w:val="00581B88"/>
    <w:rsid w:val="00581EC5"/>
    <w:rsid w:val="00582340"/>
    <w:rsid w:val="00582601"/>
    <w:rsid w:val="00582DF0"/>
    <w:rsid w:val="00582F36"/>
    <w:rsid w:val="005830EA"/>
    <w:rsid w:val="00583159"/>
    <w:rsid w:val="005831B3"/>
    <w:rsid w:val="00583C86"/>
    <w:rsid w:val="00583DC6"/>
    <w:rsid w:val="00583DCD"/>
    <w:rsid w:val="0058420D"/>
    <w:rsid w:val="00584309"/>
    <w:rsid w:val="00585321"/>
    <w:rsid w:val="00585328"/>
    <w:rsid w:val="0058571C"/>
    <w:rsid w:val="00585912"/>
    <w:rsid w:val="00587009"/>
    <w:rsid w:val="00587650"/>
    <w:rsid w:val="00587EDA"/>
    <w:rsid w:val="00587FBE"/>
    <w:rsid w:val="005901A6"/>
    <w:rsid w:val="00590C39"/>
    <w:rsid w:val="0059109A"/>
    <w:rsid w:val="0059111C"/>
    <w:rsid w:val="005914B4"/>
    <w:rsid w:val="00591776"/>
    <w:rsid w:val="00592183"/>
    <w:rsid w:val="00592865"/>
    <w:rsid w:val="00592B60"/>
    <w:rsid w:val="00592CE2"/>
    <w:rsid w:val="00592EC5"/>
    <w:rsid w:val="005936DB"/>
    <w:rsid w:val="00593C0A"/>
    <w:rsid w:val="00593E65"/>
    <w:rsid w:val="00594452"/>
    <w:rsid w:val="005945A8"/>
    <w:rsid w:val="005945EF"/>
    <w:rsid w:val="005946CE"/>
    <w:rsid w:val="0059571F"/>
    <w:rsid w:val="005966AD"/>
    <w:rsid w:val="0059676F"/>
    <w:rsid w:val="00596D50"/>
    <w:rsid w:val="00597395"/>
    <w:rsid w:val="00597D84"/>
    <w:rsid w:val="00597E57"/>
    <w:rsid w:val="005A0622"/>
    <w:rsid w:val="005A0CB9"/>
    <w:rsid w:val="005A0D9A"/>
    <w:rsid w:val="005A11C0"/>
    <w:rsid w:val="005A13BD"/>
    <w:rsid w:val="005A1484"/>
    <w:rsid w:val="005A17A6"/>
    <w:rsid w:val="005A2241"/>
    <w:rsid w:val="005A2420"/>
    <w:rsid w:val="005A31E2"/>
    <w:rsid w:val="005A40F9"/>
    <w:rsid w:val="005A4F6B"/>
    <w:rsid w:val="005A5045"/>
    <w:rsid w:val="005A5354"/>
    <w:rsid w:val="005A55E8"/>
    <w:rsid w:val="005A5885"/>
    <w:rsid w:val="005A5AB3"/>
    <w:rsid w:val="005A623E"/>
    <w:rsid w:val="005A6E41"/>
    <w:rsid w:val="005A72A5"/>
    <w:rsid w:val="005A7390"/>
    <w:rsid w:val="005A7465"/>
    <w:rsid w:val="005A7E45"/>
    <w:rsid w:val="005B01A7"/>
    <w:rsid w:val="005B0A3D"/>
    <w:rsid w:val="005B132E"/>
    <w:rsid w:val="005B13F5"/>
    <w:rsid w:val="005B1472"/>
    <w:rsid w:val="005B2BF6"/>
    <w:rsid w:val="005B2E18"/>
    <w:rsid w:val="005B2EE0"/>
    <w:rsid w:val="005B358F"/>
    <w:rsid w:val="005B37AD"/>
    <w:rsid w:val="005B3987"/>
    <w:rsid w:val="005B4170"/>
    <w:rsid w:val="005B4BB8"/>
    <w:rsid w:val="005B4C9A"/>
    <w:rsid w:val="005B5797"/>
    <w:rsid w:val="005B58E6"/>
    <w:rsid w:val="005B5B6D"/>
    <w:rsid w:val="005B6193"/>
    <w:rsid w:val="005B6213"/>
    <w:rsid w:val="005B6917"/>
    <w:rsid w:val="005B7454"/>
    <w:rsid w:val="005C005F"/>
    <w:rsid w:val="005C0602"/>
    <w:rsid w:val="005C1926"/>
    <w:rsid w:val="005C1B5C"/>
    <w:rsid w:val="005C2073"/>
    <w:rsid w:val="005C23A4"/>
    <w:rsid w:val="005C2893"/>
    <w:rsid w:val="005C31CE"/>
    <w:rsid w:val="005C3A5E"/>
    <w:rsid w:val="005C3D4A"/>
    <w:rsid w:val="005C4060"/>
    <w:rsid w:val="005C50C5"/>
    <w:rsid w:val="005C55E5"/>
    <w:rsid w:val="005C59AB"/>
    <w:rsid w:val="005C6278"/>
    <w:rsid w:val="005C68D6"/>
    <w:rsid w:val="005C6C35"/>
    <w:rsid w:val="005C6E93"/>
    <w:rsid w:val="005C7538"/>
    <w:rsid w:val="005C77A2"/>
    <w:rsid w:val="005C780D"/>
    <w:rsid w:val="005C7BDC"/>
    <w:rsid w:val="005D00DD"/>
    <w:rsid w:val="005D0107"/>
    <w:rsid w:val="005D05B9"/>
    <w:rsid w:val="005D0B1B"/>
    <w:rsid w:val="005D0BA4"/>
    <w:rsid w:val="005D0E9A"/>
    <w:rsid w:val="005D0F61"/>
    <w:rsid w:val="005D2099"/>
    <w:rsid w:val="005D20B3"/>
    <w:rsid w:val="005D30EB"/>
    <w:rsid w:val="005D317F"/>
    <w:rsid w:val="005D384E"/>
    <w:rsid w:val="005D3BA2"/>
    <w:rsid w:val="005D3D84"/>
    <w:rsid w:val="005D3E03"/>
    <w:rsid w:val="005D43BC"/>
    <w:rsid w:val="005D48AA"/>
    <w:rsid w:val="005D496B"/>
    <w:rsid w:val="005D4A79"/>
    <w:rsid w:val="005D4A86"/>
    <w:rsid w:val="005D4C37"/>
    <w:rsid w:val="005D4DF0"/>
    <w:rsid w:val="005D4E0C"/>
    <w:rsid w:val="005D4FFD"/>
    <w:rsid w:val="005D5A43"/>
    <w:rsid w:val="005D5A9E"/>
    <w:rsid w:val="005D68F6"/>
    <w:rsid w:val="005D6B54"/>
    <w:rsid w:val="005D7915"/>
    <w:rsid w:val="005D7982"/>
    <w:rsid w:val="005D7D4F"/>
    <w:rsid w:val="005D7ED0"/>
    <w:rsid w:val="005E00A4"/>
    <w:rsid w:val="005E114A"/>
    <w:rsid w:val="005E1762"/>
    <w:rsid w:val="005E1DB6"/>
    <w:rsid w:val="005E27E1"/>
    <w:rsid w:val="005E2A49"/>
    <w:rsid w:val="005E2F6D"/>
    <w:rsid w:val="005E30D5"/>
    <w:rsid w:val="005E3379"/>
    <w:rsid w:val="005E4321"/>
    <w:rsid w:val="005E4800"/>
    <w:rsid w:val="005E4A36"/>
    <w:rsid w:val="005E4DAE"/>
    <w:rsid w:val="005E5128"/>
    <w:rsid w:val="005E5B03"/>
    <w:rsid w:val="005E5DA1"/>
    <w:rsid w:val="005E7642"/>
    <w:rsid w:val="005E7842"/>
    <w:rsid w:val="005E7B38"/>
    <w:rsid w:val="005E7F68"/>
    <w:rsid w:val="005F09B6"/>
    <w:rsid w:val="005F0C3E"/>
    <w:rsid w:val="005F0D88"/>
    <w:rsid w:val="005F0F49"/>
    <w:rsid w:val="005F1566"/>
    <w:rsid w:val="005F18C9"/>
    <w:rsid w:val="005F200F"/>
    <w:rsid w:val="005F23E1"/>
    <w:rsid w:val="005F2901"/>
    <w:rsid w:val="005F3679"/>
    <w:rsid w:val="005F3E8A"/>
    <w:rsid w:val="005F50B4"/>
    <w:rsid w:val="005F5F37"/>
    <w:rsid w:val="005F602E"/>
    <w:rsid w:val="005F62F7"/>
    <w:rsid w:val="005F6366"/>
    <w:rsid w:val="005F6882"/>
    <w:rsid w:val="005F6950"/>
    <w:rsid w:val="005F6C0B"/>
    <w:rsid w:val="005F75A4"/>
    <w:rsid w:val="005F7A14"/>
    <w:rsid w:val="005F7CBC"/>
    <w:rsid w:val="00600594"/>
    <w:rsid w:val="0060062E"/>
    <w:rsid w:val="0060088F"/>
    <w:rsid w:val="0060177B"/>
    <w:rsid w:val="00603220"/>
    <w:rsid w:val="006034A6"/>
    <w:rsid w:val="00603C3D"/>
    <w:rsid w:val="00603C70"/>
    <w:rsid w:val="00603EA9"/>
    <w:rsid w:val="006041C0"/>
    <w:rsid w:val="00604A4F"/>
    <w:rsid w:val="00604AC0"/>
    <w:rsid w:val="00605F48"/>
    <w:rsid w:val="006066C0"/>
    <w:rsid w:val="00606A1A"/>
    <w:rsid w:val="00606BA2"/>
    <w:rsid w:val="006070AA"/>
    <w:rsid w:val="00607501"/>
    <w:rsid w:val="00607790"/>
    <w:rsid w:val="00607BA5"/>
    <w:rsid w:val="00610AFF"/>
    <w:rsid w:val="006113EE"/>
    <w:rsid w:val="00612602"/>
    <w:rsid w:val="00612C08"/>
    <w:rsid w:val="00612D6B"/>
    <w:rsid w:val="006131BF"/>
    <w:rsid w:val="006136AA"/>
    <w:rsid w:val="00613763"/>
    <w:rsid w:val="0061391D"/>
    <w:rsid w:val="0061395C"/>
    <w:rsid w:val="00613D5B"/>
    <w:rsid w:val="00613D62"/>
    <w:rsid w:val="006142CC"/>
    <w:rsid w:val="0061516F"/>
    <w:rsid w:val="0061550B"/>
    <w:rsid w:val="00615853"/>
    <w:rsid w:val="00615A37"/>
    <w:rsid w:val="00615A5F"/>
    <w:rsid w:val="0061668F"/>
    <w:rsid w:val="00616723"/>
    <w:rsid w:val="00616D49"/>
    <w:rsid w:val="00616E18"/>
    <w:rsid w:val="0061712D"/>
    <w:rsid w:val="0061773C"/>
    <w:rsid w:val="00621425"/>
    <w:rsid w:val="00621D3C"/>
    <w:rsid w:val="00621FC0"/>
    <w:rsid w:val="00622A4C"/>
    <w:rsid w:val="00622BE3"/>
    <w:rsid w:val="00623AD0"/>
    <w:rsid w:val="00623D24"/>
    <w:rsid w:val="00623E5B"/>
    <w:rsid w:val="0062439A"/>
    <w:rsid w:val="0062451C"/>
    <w:rsid w:val="006248AD"/>
    <w:rsid w:val="00624B0D"/>
    <w:rsid w:val="00624CA6"/>
    <w:rsid w:val="00625426"/>
    <w:rsid w:val="006259DD"/>
    <w:rsid w:val="006260A2"/>
    <w:rsid w:val="0062631A"/>
    <w:rsid w:val="006267CA"/>
    <w:rsid w:val="00626894"/>
    <w:rsid w:val="006268B9"/>
    <w:rsid w:val="006269E2"/>
    <w:rsid w:val="00627C5B"/>
    <w:rsid w:val="00627C88"/>
    <w:rsid w:val="006304C5"/>
    <w:rsid w:val="00630897"/>
    <w:rsid w:val="00630AB3"/>
    <w:rsid w:val="00630BBC"/>
    <w:rsid w:val="00630BD4"/>
    <w:rsid w:val="00631236"/>
    <w:rsid w:val="0063215A"/>
    <w:rsid w:val="00632233"/>
    <w:rsid w:val="00632826"/>
    <w:rsid w:val="00632B43"/>
    <w:rsid w:val="00632E6D"/>
    <w:rsid w:val="0063345C"/>
    <w:rsid w:val="00633F5F"/>
    <w:rsid w:val="00633F74"/>
    <w:rsid w:val="00634415"/>
    <w:rsid w:val="006349E2"/>
    <w:rsid w:val="00635A75"/>
    <w:rsid w:val="00635B61"/>
    <w:rsid w:val="006363FF"/>
    <w:rsid w:val="00636536"/>
    <w:rsid w:val="006365A9"/>
    <w:rsid w:val="006365C3"/>
    <w:rsid w:val="00636FCC"/>
    <w:rsid w:val="006372D2"/>
    <w:rsid w:val="006372D6"/>
    <w:rsid w:val="0063731D"/>
    <w:rsid w:val="00637694"/>
    <w:rsid w:val="006376DC"/>
    <w:rsid w:val="00637A6E"/>
    <w:rsid w:val="00637EC8"/>
    <w:rsid w:val="006400AC"/>
    <w:rsid w:val="006404AC"/>
    <w:rsid w:val="0064165A"/>
    <w:rsid w:val="00641B80"/>
    <w:rsid w:val="006423AE"/>
    <w:rsid w:val="00642638"/>
    <w:rsid w:val="006426B2"/>
    <w:rsid w:val="00642A4C"/>
    <w:rsid w:val="0064397C"/>
    <w:rsid w:val="00644777"/>
    <w:rsid w:val="00644B75"/>
    <w:rsid w:val="006454AF"/>
    <w:rsid w:val="00645AC0"/>
    <w:rsid w:val="00645D5A"/>
    <w:rsid w:val="00646311"/>
    <w:rsid w:val="006465EF"/>
    <w:rsid w:val="006476E6"/>
    <w:rsid w:val="0064773E"/>
    <w:rsid w:val="006478BE"/>
    <w:rsid w:val="006509F8"/>
    <w:rsid w:val="00651B37"/>
    <w:rsid w:val="00651CBC"/>
    <w:rsid w:val="00651EC6"/>
    <w:rsid w:val="00652A1B"/>
    <w:rsid w:val="00652E46"/>
    <w:rsid w:val="00653358"/>
    <w:rsid w:val="00653694"/>
    <w:rsid w:val="00653707"/>
    <w:rsid w:val="00653B88"/>
    <w:rsid w:val="00653BA9"/>
    <w:rsid w:val="00653BE3"/>
    <w:rsid w:val="00653D2A"/>
    <w:rsid w:val="00654237"/>
    <w:rsid w:val="00654DFF"/>
    <w:rsid w:val="006557A0"/>
    <w:rsid w:val="006557AC"/>
    <w:rsid w:val="00655B14"/>
    <w:rsid w:val="0065607C"/>
    <w:rsid w:val="00656093"/>
    <w:rsid w:val="00656A2B"/>
    <w:rsid w:val="006572FC"/>
    <w:rsid w:val="00657429"/>
    <w:rsid w:val="006578D4"/>
    <w:rsid w:val="00657986"/>
    <w:rsid w:val="006579E3"/>
    <w:rsid w:val="00657B73"/>
    <w:rsid w:val="00657FBD"/>
    <w:rsid w:val="00657FE3"/>
    <w:rsid w:val="0066029B"/>
    <w:rsid w:val="006605B1"/>
    <w:rsid w:val="00660FD0"/>
    <w:rsid w:val="006615AE"/>
    <w:rsid w:val="00661DC6"/>
    <w:rsid w:val="00661FED"/>
    <w:rsid w:val="00662C9E"/>
    <w:rsid w:val="00662E00"/>
    <w:rsid w:val="00663003"/>
    <w:rsid w:val="0066334E"/>
    <w:rsid w:val="00663998"/>
    <w:rsid w:val="00663A29"/>
    <w:rsid w:val="00663E92"/>
    <w:rsid w:val="00663FF1"/>
    <w:rsid w:val="006649A7"/>
    <w:rsid w:val="00664DEF"/>
    <w:rsid w:val="006656DC"/>
    <w:rsid w:val="00665F2A"/>
    <w:rsid w:val="00666A4A"/>
    <w:rsid w:val="00666A7C"/>
    <w:rsid w:val="00666BBD"/>
    <w:rsid w:val="00666C20"/>
    <w:rsid w:val="00666F0D"/>
    <w:rsid w:val="00667662"/>
    <w:rsid w:val="006679FF"/>
    <w:rsid w:val="0067083B"/>
    <w:rsid w:val="0067136F"/>
    <w:rsid w:val="006716F9"/>
    <w:rsid w:val="00671915"/>
    <w:rsid w:val="0067234C"/>
    <w:rsid w:val="00672382"/>
    <w:rsid w:val="006724D3"/>
    <w:rsid w:val="006727A3"/>
    <w:rsid w:val="006727A8"/>
    <w:rsid w:val="00672CDE"/>
    <w:rsid w:val="006734EC"/>
    <w:rsid w:val="00673827"/>
    <w:rsid w:val="00674004"/>
    <w:rsid w:val="00674279"/>
    <w:rsid w:val="00674C82"/>
    <w:rsid w:val="00675266"/>
    <w:rsid w:val="00675455"/>
    <w:rsid w:val="00675981"/>
    <w:rsid w:val="00675AF7"/>
    <w:rsid w:val="00676007"/>
    <w:rsid w:val="006760D7"/>
    <w:rsid w:val="006766C7"/>
    <w:rsid w:val="00676BE7"/>
    <w:rsid w:val="00677794"/>
    <w:rsid w:val="00677D05"/>
    <w:rsid w:val="00680564"/>
    <w:rsid w:val="006806C2"/>
    <w:rsid w:val="0068125B"/>
    <w:rsid w:val="0068150F"/>
    <w:rsid w:val="00681A3A"/>
    <w:rsid w:val="00682747"/>
    <w:rsid w:val="00683691"/>
    <w:rsid w:val="0068412E"/>
    <w:rsid w:val="006845FF"/>
    <w:rsid w:val="00684733"/>
    <w:rsid w:val="00684830"/>
    <w:rsid w:val="00684C86"/>
    <w:rsid w:val="00685522"/>
    <w:rsid w:val="00685C9B"/>
    <w:rsid w:val="00685E62"/>
    <w:rsid w:val="00685EBB"/>
    <w:rsid w:val="00685F32"/>
    <w:rsid w:val="0068661B"/>
    <w:rsid w:val="006869FE"/>
    <w:rsid w:val="00686BBD"/>
    <w:rsid w:val="00686F1B"/>
    <w:rsid w:val="0068719B"/>
    <w:rsid w:val="006871D1"/>
    <w:rsid w:val="00687260"/>
    <w:rsid w:val="00687B83"/>
    <w:rsid w:val="00687EE9"/>
    <w:rsid w:val="00687FC0"/>
    <w:rsid w:val="006907A7"/>
    <w:rsid w:val="00690935"/>
    <w:rsid w:val="0069120A"/>
    <w:rsid w:val="00691BBB"/>
    <w:rsid w:val="00691DF3"/>
    <w:rsid w:val="00691EBA"/>
    <w:rsid w:val="00691F2D"/>
    <w:rsid w:val="006920BB"/>
    <w:rsid w:val="006920D9"/>
    <w:rsid w:val="0069232D"/>
    <w:rsid w:val="00692349"/>
    <w:rsid w:val="006927A3"/>
    <w:rsid w:val="00692CAB"/>
    <w:rsid w:val="006932AC"/>
    <w:rsid w:val="0069375B"/>
    <w:rsid w:val="006944CA"/>
    <w:rsid w:val="0069479E"/>
    <w:rsid w:val="00694C5E"/>
    <w:rsid w:val="00695016"/>
    <w:rsid w:val="00695984"/>
    <w:rsid w:val="00695D54"/>
    <w:rsid w:val="00696071"/>
    <w:rsid w:val="0069663B"/>
    <w:rsid w:val="00696B99"/>
    <w:rsid w:val="00696EB2"/>
    <w:rsid w:val="00697119"/>
    <w:rsid w:val="006974AF"/>
    <w:rsid w:val="00697584"/>
    <w:rsid w:val="006976AC"/>
    <w:rsid w:val="00697B93"/>
    <w:rsid w:val="006A042D"/>
    <w:rsid w:val="006A059B"/>
    <w:rsid w:val="006A0ACA"/>
    <w:rsid w:val="006A1A78"/>
    <w:rsid w:val="006A1A9E"/>
    <w:rsid w:val="006A1E3A"/>
    <w:rsid w:val="006A20C4"/>
    <w:rsid w:val="006A2131"/>
    <w:rsid w:val="006A225C"/>
    <w:rsid w:val="006A32F6"/>
    <w:rsid w:val="006A3656"/>
    <w:rsid w:val="006A3840"/>
    <w:rsid w:val="006A396B"/>
    <w:rsid w:val="006A3CED"/>
    <w:rsid w:val="006A47C8"/>
    <w:rsid w:val="006A4EC8"/>
    <w:rsid w:val="006A5067"/>
    <w:rsid w:val="006A5B91"/>
    <w:rsid w:val="006A6277"/>
    <w:rsid w:val="006A65EA"/>
    <w:rsid w:val="006A66DB"/>
    <w:rsid w:val="006A7124"/>
    <w:rsid w:val="006A71A4"/>
    <w:rsid w:val="006A725F"/>
    <w:rsid w:val="006A7462"/>
    <w:rsid w:val="006A7805"/>
    <w:rsid w:val="006A7F9B"/>
    <w:rsid w:val="006B0700"/>
    <w:rsid w:val="006B0D56"/>
    <w:rsid w:val="006B0D5C"/>
    <w:rsid w:val="006B12FC"/>
    <w:rsid w:val="006B1EA1"/>
    <w:rsid w:val="006B210A"/>
    <w:rsid w:val="006B26E0"/>
    <w:rsid w:val="006B26F5"/>
    <w:rsid w:val="006B284E"/>
    <w:rsid w:val="006B2A78"/>
    <w:rsid w:val="006B42CA"/>
    <w:rsid w:val="006B461D"/>
    <w:rsid w:val="006B4EF1"/>
    <w:rsid w:val="006B4FD3"/>
    <w:rsid w:val="006B528B"/>
    <w:rsid w:val="006B5F73"/>
    <w:rsid w:val="006B621C"/>
    <w:rsid w:val="006B6D21"/>
    <w:rsid w:val="006B7341"/>
    <w:rsid w:val="006B73AB"/>
    <w:rsid w:val="006B7E0D"/>
    <w:rsid w:val="006C0703"/>
    <w:rsid w:val="006C0819"/>
    <w:rsid w:val="006C0941"/>
    <w:rsid w:val="006C0C0C"/>
    <w:rsid w:val="006C14E7"/>
    <w:rsid w:val="006C21B6"/>
    <w:rsid w:val="006C279A"/>
    <w:rsid w:val="006C3489"/>
    <w:rsid w:val="006C36E7"/>
    <w:rsid w:val="006C36EA"/>
    <w:rsid w:val="006C394F"/>
    <w:rsid w:val="006C40AF"/>
    <w:rsid w:val="006C46F8"/>
    <w:rsid w:val="006C4CA9"/>
    <w:rsid w:val="006C501D"/>
    <w:rsid w:val="006C5253"/>
    <w:rsid w:val="006C5C97"/>
    <w:rsid w:val="006C6213"/>
    <w:rsid w:val="006C62B1"/>
    <w:rsid w:val="006C6D40"/>
    <w:rsid w:val="006C7721"/>
    <w:rsid w:val="006C7D9A"/>
    <w:rsid w:val="006D0856"/>
    <w:rsid w:val="006D086D"/>
    <w:rsid w:val="006D0AA9"/>
    <w:rsid w:val="006D0CC5"/>
    <w:rsid w:val="006D1297"/>
    <w:rsid w:val="006D1398"/>
    <w:rsid w:val="006D1904"/>
    <w:rsid w:val="006D251F"/>
    <w:rsid w:val="006D2521"/>
    <w:rsid w:val="006D2703"/>
    <w:rsid w:val="006D2918"/>
    <w:rsid w:val="006D2B24"/>
    <w:rsid w:val="006D2CAE"/>
    <w:rsid w:val="006D307E"/>
    <w:rsid w:val="006D32D4"/>
    <w:rsid w:val="006D4032"/>
    <w:rsid w:val="006D4A13"/>
    <w:rsid w:val="006D4B6F"/>
    <w:rsid w:val="006D4BEC"/>
    <w:rsid w:val="006D4E00"/>
    <w:rsid w:val="006D5385"/>
    <w:rsid w:val="006D552D"/>
    <w:rsid w:val="006D563E"/>
    <w:rsid w:val="006D5A20"/>
    <w:rsid w:val="006D5B15"/>
    <w:rsid w:val="006D5C6C"/>
    <w:rsid w:val="006D5F2E"/>
    <w:rsid w:val="006D63B3"/>
    <w:rsid w:val="006D69F5"/>
    <w:rsid w:val="006D6AAD"/>
    <w:rsid w:val="006D6EE5"/>
    <w:rsid w:val="006D748D"/>
    <w:rsid w:val="006E0D58"/>
    <w:rsid w:val="006E0E9E"/>
    <w:rsid w:val="006E158D"/>
    <w:rsid w:val="006E1BA1"/>
    <w:rsid w:val="006E1C93"/>
    <w:rsid w:val="006E1FA5"/>
    <w:rsid w:val="006E20D5"/>
    <w:rsid w:val="006E2546"/>
    <w:rsid w:val="006E3E9A"/>
    <w:rsid w:val="006E419D"/>
    <w:rsid w:val="006E4599"/>
    <w:rsid w:val="006E4791"/>
    <w:rsid w:val="006E491A"/>
    <w:rsid w:val="006E4FF6"/>
    <w:rsid w:val="006E55FA"/>
    <w:rsid w:val="006E5CCA"/>
    <w:rsid w:val="006E6334"/>
    <w:rsid w:val="006E634D"/>
    <w:rsid w:val="006E7013"/>
    <w:rsid w:val="006E7977"/>
    <w:rsid w:val="006E7CF9"/>
    <w:rsid w:val="006F021F"/>
    <w:rsid w:val="006F0982"/>
    <w:rsid w:val="006F0A27"/>
    <w:rsid w:val="006F0BFA"/>
    <w:rsid w:val="006F0DBF"/>
    <w:rsid w:val="006F1AC9"/>
    <w:rsid w:val="006F2706"/>
    <w:rsid w:val="006F2CB4"/>
    <w:rsid w:val="006F2D06"/>
    <w:rsid w:val="006F3FCC"/>
    <w:rsid w:val="006F43B4"/>
    <w:rsid w:val="006F5630"/>
    <w:rsid w:val="006F56ED"/>
    <w:rsid w:val="006F5D50"/>
    <w:rsid w:val="006F6B44"/>
    <w:rsid w:val="006F71A9"/>
    <w:rsid w:val="007010C5"/>
    <w:rsid w:val="0070135D"/>
    <w:rsid w:val="00702140"/>
    <w:rsid w:val="00702628"/>
    <w:rsid w:val="00702849"/>
    <w:rsid w:val="00702943"/>
    <w:rsid w:val="00702CCF"/>
    <w:rsid w:val="007031E6"/>
    <w:rsid w:val="00703F30"/>
    <w:rsid w:val="007042A5"/>
    <w:rsid w:val="00704377"/>
    <w:rsid w:val="0070534C"/>
    <w:rsid w:val="00705569"/>
    <w:rsid w:val="0070594A"/>
    <w:rsid w:val="007062F8"/>
    <w:rsid w:val="0070644C"/>
    <w:rsid w:val="0070702B"/>
    <w:rsid w:val="0070725D"/>
    <w:rsid w:val="007079D1"/>
    <w:rsid w:val="00707C11"/>
    <w:rsid w:val="007101A6"/>
    <w:rsid w:val="00710205"/>
    <w:rsid w:val="0071130A"/>
    <w:rsid w:val="0071137C"/>
    <w:rsid w:val="00711490"/>
    <w:rsid w:val="00711D2C"/>
    <w:rsid w:val="00712068"/>
    <w:rsid w:val="007122F7"/>
    <w:rsid w:val="0071251E"/>
    <w:rsid w:val="007127A0"/>
    <w:rsid w:val="00712BDB"/>
    <w:rsid w:val="00712C40"/>
    <w:rsid w:val="0071307F"/>
    <w:rsid w:val="0071325D"/>
    <w:rsid w:val="00713920"/>
    <w:rsid w:val="00713D12"/>
    <w:rsid w:val="007146D0"/>
    <w:rsid w:val="00714BD9"/>
    <w:rsid w:val="00715A7C"/>
    <w:rsid w:val="00715B2E"/>
    <w:rsid w:val="007160D1"/>
    <w:rsid w:val="00716957"/>
    <w:rsid w:val="00716A1C"/>
    <w:rsid w:val="00716B3C"/>
    <w:rsid w:val="007170E2"/>
    <w:rsid w:val="00717728"/>
    <w:rsid w:val="007178EE"/>
    <w:rsid w:val="00717A3B"/>
    <w:rsid w:val="00717EB1"/>
    <w:rsid w:val="0072040F"/>
    <w:rsid w:val="007215C1"/>
    <w:rsid w:val="00721A8B"/>
    <w:rsid w:val="00721DF7"/>
    <w:rsid w:val="00721F76"/>
    <w:rsid w:val="007220D2"/>
    <w:rsid w:val="00723205"/>
    <w:rsid w:val="00723723"/>
    <w:rsid w:val="00723AC8"/>
    <w:rsid w:val="00723BA0"/>
    <w:rsid w:val="00723D2A"/>
    <w:rsid w:val="0072482B"/>
    <w:rsid w:val="00724891"/>
    <w:rsid w:val="0072498A"/>
    <w:rsid w:val="00725B79"/>
    <w:rsid w:val="007262EA"/>
    <w:rsid w:val="00726342"/>
    <w:rsid w:val="007263CD"/>
    <w:rsid w:val="00726593"/>
    <w:rsid w:val="007265A4"/>
    <w:rsid w:val="00726CBA"/>
    <w:rsid w:val="00727756"/>
    <w:rsid w:val="00727818"/>
    <w:rsid w:val="00727FD3"/>
    <w:rsid w:val="0073034A"/>
    <w:rsid w:val="00730823"/>
    <w:rsid w:val="00732A23"/>
    <w:rsid w:val="00732B36"/>
    <w:rsid w:val="00732B63"/>
    <w:rsid w:val="007333C0"/>
    <w:rsid w:val="00733792"/>
    <w:rsid w:val="007337D4"/>
    <w:rsid w:val="007337FD"/>
    <w:rsid w:val="00734ED6"/>
    <w:rsid w:val="00736421"/>
    <w:rsid w:val="00736B31"/>
    <w:rsid w:val="00736B77"/>
    <w:rsid w:val="0073713E"/>
    <w:rsid w:val="00737AD2"/>
    <w:rsid w:val="00737F8F"/>
    <w:rsid w:val="00737FE2"/>
    <w:rsid w:val="00740707"/>
    <w:rsid w:val="007409D6"/>
    <w:rsid w:val="007411BC"/>
    <w:rsid w:val="007413A5"/>
    <w:rsid w:val="007413BD"/>
    <w:rsid w:val="007414EA"/>
    <w:rsid w:val="007420AA"/>
    <w:rsid w:val="00743AB5"/>
    <w:rsid w:val="00743ACF"/>
    <w:rsid w:val="00743C17"/>
    <w:rsid w:val="00743C58"/>
    <w:rsid w:val="00743D16"/>
    <w:rsid w:val="00743EEB"/>
    <w:rsid w:val="007440D6"/>
    <w:rsid w:val="0074454A"/>
    <w:rsid w:val="007447FE"/>
    <w:rsid w:val="00744B6B"/>
    <w:rsid w:val="00744D5D"/>
    <w:rsid w:val="0074518C"/>
    <w:rsid w:val="0074590B"/>
    <w:rsid w:val="00745E20"/>
    <w:rsid w:val="0074640B"/>
    <w:rsid w:val="00746D71"/>
    <w:rsid w:val="00747466"/>
    <w:rsid w:val="00747625"/>
    <w:rsid w:val="00747A45"/>
    <w:rsid w:val="00747F8E"/>
    <w:rsid w:val="00750165"/>
    <w:rsid w:val="0075084A"/>
    <w:rsid w:val="00750A9D"/>
    <w:rsid w:val="00751089"/>
    <w:rsid w:val="007511AE"/>
    <w:rsid w:val="00751C89"/>
    <w:rsid w:val="00752205"/>
    <w:rsid w:val="007525E3"/>
    <w:rsid w:val="007526BF"/>
    <w:rsid w:val="007533CD"/>
    <w:rsid w:val="00754313"/>
    <w:rsid w:val="007543DE"/>
    <w:rsid w:val="00754C08"/>
    <w:rsid w:val="007555DB"/>
    <w:rsid w:val="007558CF"/>
    <w:rsid w:val="00755DCE"/>
    <w:rsid w:val="00755DF7"/>
    <w:rsid w:val="007564C8"/>
    <w:rsid w:val="00757089"/>
    <w:rsid w:val="0075756B"/>
    <w:rsid w:val="00757D31"/>
    <w:rsid w:val="007603C9"/>
    <w:rsid w:val="00760E18"/>
    <w:rsid w:val="007614A8"/>
    <w:rsid w:val="00761B93"/>
    <w:rsid w:val="00761BA0"/>
    <w:rsid w:val="00761C80"/>
    <w:rsid w:val="00761F72"/>
    <w:rsid w:val="00762061"/>
    <w:rsid w:val="00762A1A"/>
    <w:rsid w:val="00763860"/>
    <w:rsid w:val="00763CA2"/>
    <w:rsid w:val="0076423F"/>
    <w:rsid w:val="007642AA"/>
    <w:rsid w:val="00765D2B"/>
    <w:rsid w:val="007660C2"/>
    <w:rsid w:val="0076645C"/>
    <w:rsid w:val="007668C0"/>
    <w:rsid w:val="007668D3"/>
    <w:rsid w:val="00770669"/>
    <w:rsid w:val="00770B6D"/>
    <w:rsid w:val="00770DA2"/>
    <w:rsid w:val="00771543"/>
    <w:rsid w:val="00772218"/>
    <w:rsid w:val="007726B5"/>
    <w:rsid w:val="007729E5"/>
    <w:rsid w:val="00772F22"/>
    <w:rsid w:val="007730A6"/>
    <w:rsid w:val="00773970"/>
    <w:rsid w:val="00773B76"/>
    <w:rsid w:val="00774913"/>
    <w:rsid w:val="00774ECC"/>
    <w:rsid w:val="0077570A"/>
    <w:rsid w:val="00776C56"/>
    <w:rsid w:val="007774A7"/>
    <w:rsid w:val="00777A0E"/>
    <w:rsid w:val="0078092C"/>
    <w:rsid w:val="0078097B"/>
    <w:rsid w:val="00780E04"/>
    <w:rsid w:val="0078159A"/>
    <w:rsid w:val="007816C0"/>
    <w:rsid w:val="0078197D"/>
    <w:rsid w:val="00782914"/>
    <w:rsid w:val="00782926"/>
    <w:rsid w:val="00783362"/>
    <w:rsid w:val="00783A22"/>
    <w:rsid w:val="00783D91"/>
    <w:rsid w:val="00784B94"/>
    <w:rsid w:val="00785667"/>
    <w:rsid w:val="00785ED9"/>
    <w:rsid w:val="00785F30"/>
    <w:rsid w:val="00786429"/>
    <w:rsid w:val="0078709C"/>
    <w:rsid w:val="007903AD"/>
    <w:rsid w:val="00790C9B"/>
    <w:rsid w:val="0079145C"/>
    <w:rsid w:val="00791A68"/>
    <w:rsid w:val="00791AE6"/>
    <w:rsid w:val="00791C97"/>
    <w:rsid w:val="00792639"/>
    <w:rsid w:val="0079278A"/>
    <w:rsid w:val="0079278B"/>
    <w:rsid w:val="00792D76"/>
    <w:rsid w:val="00792FFF"/>
    <w:rsid w:val="007934C9"/>
    <w:rsid w:val="0079355D"/>
    <w:rsid w:val="0079446E"/>
    <w:rsid w:val="00794D06"/>
    <w:rsid w:val="00795293"/>
    <w:rsid w:val="007957F8"/>
    <w:rsid w:val="00795B79"/>
    <w:rsid w:val="00795C45"/>
    <w:rsid w:val="00795E5E"/>
    <w:rsid w:val="00796722"/>
    <w:rsid w:val="00796A7D"/>
    <w:rsid w:val="007A03C7"/>
    <w:rsid w:val="007A0692"/>
    <w:rsid w:val="007A0EBB"/>
    <w:rsid w:val="007A1163"/>
    <w:rsid w:val="007A1D12"/>
    <w:rsid w:val="007A2087"/>
    <w:rsid w:val="007A2F65"/>
    <w:rsid w:val="007A3075"/>
    <w:rsid w:val="007A33D4"/>
    <w:rsid w:val="007A4A68"/>
    <w:rsid w:val="007A4D1A"/>
    <w:rsid w:val="007A4D71"/>
    <w:rsid w:val="007A5049"/>
    <w:rsid w:val="007A51D4"/>
    <w:rsid w:val="007A55A9"/>
    <w:rsid w:val="007A5A25"/>
    <w:rsid w:val="007A5E14"/>
    <w:rsid w:val="007A6AD9"/>
    <w:rsid w:val="007A74B8"/>
    <w:rsid w:val="007B0096"/>
    <w:rsid w:val="007B00A0"/>
    <w:rsid w:val="007B0979"/>
    <w:rsid w:val="007B0B49"/>
    <w:rsid w:val="007B0BF4"/>
    <w:rsid w:val="007B0E88"/>
    <w:rsid w:val="007B13F4"/>
    <w:rsid w:val="007B16D2"/>
    <w:rsid w:val="007B19D5"/>
    <w:rsid w:val="007B1D02"/>
    <w:rsid w:val="007B1DF0"/>
    <w:rsid w:val="007B23FD"/>
    <w:rsid w:val="007B2DDB"/>
    <w:rsid w:val="007B32E0"/>
    <w:rsid w:val="007B3769"/>
    <w:rsid w:val="007B3908"/>
    <w:rsid w:val="007B39B0"/>
    <w:rsid w:val="007B42B1"/>
    <w:rsid w:val="007B42C7"/>
    <w:rsid w:val="007B43B7"/>
    <w:rsid w:val="007B4756"/>
    <w:rsid w:val="007B494C"/>
    <w:rsid w:val="007B4AC7"/>
    <w:rsid w:val="007B5304"/>
    <w:rsid w:val="007B58AD"/>
    <w:rsid w:val="007B5E10"/>
    <w:rsid w:val="007B5E5B"/>
    <w:rsid w:val="007B6D4A"/>
    <w:rsid w:val="007B7036"/>
    <w:rsid w:val="007B7801"/>
    <w:rsid w:val="007B7A0D"/>
    <w:rsid w:val="007C0B3B"/>
    <w:rsid w:val="007C119E"/>
    <w:rsid w:val="007C15B9"/>
    <w:rsid w:val="007C173F"/>
    <w:rsid w:val="007C177C"/>
    <w:rsid w:val="007C187A"/>
    <w:rsid w:val="007C228D"/>
    <w:rsid w:val="007C2950"/>
    <w:rsid w:val="007C2951"/>
    <w:rsid w:val="007C2E98"/>
    <w:rsid w:val="007C3321"/>
    <w:rsid w:val="007C4000"/>
    <w:rsid w:val="007C4134"/>
    <w:rsid w:val="007C485A"/>
    <w:rsid w:val="007C5137"/>
    <w:rsid w:val="007C5363"/>
    <w:rsid w:val="007C5909"/>
    <w:rsid w:val="007C5C25"/>
    <w:rsid w:val="007C6B5B"/>
    <w:rsid w:val="007C7831"/>
    <w:rsid w:val="007C7B16"/>
    <w:rsid w:val="007C7F0B"/>
    <w:rsid w:val="007D023F"/>
    <w:rsid w:val="007D026E"/>
    <w:rsid w:val="007D0575"/>
    <w:rsid w:val="007D0A54"/>
    <w:rsid w:val="007D0CAD"/>
    <w:rsid w:val="007D0E90"/>
    <w:rsid w:val="007D11D5"/>
    <w:rsid w:val="007D1433"/>
    <w:rsid w:val="007D22CB"/>
    <w:rsid w:val="007D260C"/>
    <w:rsid w:val="007D2E30"/>
    <w:rsid w:val="007D3B21"/>
    <w:rsid w:val="007D4451"/>
    <w:rsid w:val="007D4BA9"/>
    <w:rsid w:val="007D5841"/>
    <w:rsid w:val="007D5892"/>
    <w:rsid w:val="007D5B38"/>
    <w:rsid w:val="007D5BB9"/>
    <w:rsid w:val="007D656C"/>
    <w:rsid w:val="007D6CF7"/>
    <w:rsid w:val="007D6E2F"/>
    <w:rsid w:val="007D6EE5"/>
    <w:rsid w:val="007D7054"/>
    <w:rsid w:val="007D7AF3"/>
    <w:rsid w:val="007D7EFE"/>
    <w:rsid w:val="007D7F27"/>
    <w:rsid w:val="007E0547"/>
    <w:rsid w:val="007E0CC9"/>
    <w:rsid w:val="007E0E2A"/>
    <w:rsid w:val="007E12D5"/>
    <w:rsid w:val="007E1699"/>
    <w:rsid w:val="007E295A"/>
    <w:rsid w:val="007E2AF5"/>
    <w:rsid w:val="007E2B8A"/>
    <w:rsid w:val="007E3015"/>
    <w:rsid w:val="007E3A28"/>
    <w:rsid w:val="007E3B84"/>
    <w:rsid w:val="007E4431"/>
    <w:rsid w:val="007E4524"/>
    <w:rsid w:val="007E562E"/>
    <w:rsid w:val="007E5AC5"/>
    <w:rsid w:val="007E6A59"/>
    <w:rsid w:val="007E6D3E"/>
    <w:rsid w:val="007E6DD8"/>
    <w:rsid w:val="007E6E37"/>
    <w:rsid w:val="007E7093"/>
    <w:rsid w:val="007E737F"/>
    <w:rsid w:val="007E7827"/>
    <w:rsid w:val="007E7BE1"/>
    <w:rsid w:val="007F119B"/>
    <w:rsid w:val="007F1576"/>
    <w:rsid w:val="007F2565"/>
    <w:rsid w:val="007F3BAC"/>
    <w:rsid w:val="007F47B1"/>
    <w:rsid w:val="007F486F"/>
    <w:rsid w:val="007F48DE"/>
    <w:rsid w:val="007F580F"/>
    <w:rsid w:val="007F5D42"/>
    <w:rsid w:val="007F5EE2"/>
    <w:rsid w:val="007F6206"/>
    <w:rsid w:val="007F645B"/>
    <w:rsid w:val="007F64F0"/>
    <w:rsid w:val="007F6C93"/>
    <w:rsid w:val="007F6EFB"/>
    <w:rsid w:val="007F6F3B"/>
    <w:rsid w:val="007F71EB"/>
    <w:rsid w:val="00800AD5"/>
    <w:rsid w:val="00800D60"/>
    <w:rsid w:val="0080130C"/>
    <w:rsid w:val="008016E6"/>
    <w:rsid w:val="00801D0B"/>
    <w:rsid w:val="00801EEF"/>
    <w:rsid w:val="00802A6B"/>
    <w:rsid w:val="008031E5"/>
    <w:rsid w:val="0080355B"/>
    <w:rsid w:val="008049B5"/>
    <w:rsid w:val="00804FAF"/>
    <w:rsid w:val="008061B5"/>
    <w:rsid w:val="0080626F"/>
    <w:rsid w:val="0080682B"/>
    <w:rsid w:val="00806B35"/>
    <w:rsid w:val="00807901"/>
    <w:rsid w:val="00807AA7"/>
    <w:rsid w:val="00810366"/>
    <w:rsid w:val="00810DB9"/>
    <w:rsid w:val="00810FEA"/>
    <w:rsid w:val="0081120F"/>
    <w:rsid w:val="00811617"/>
    <w:rsid w:val="008118C4"/>
    <w:rsid w:val="00811B58"/>
    <w:rsid w:val="00811C92"/>
    <w:rsid w:val="00812065"/>
    <w:rsid w:val="00812725"/>
    <w:rsid w:val="0081292A"/>
    <w:rsid w:val="008129EC"/>
    <w:rsid w:val="00813AEF"/>
    <w:rsid w:val="008156C3"/>
    <w:rsid w:val="00815919"/>
    <w:rsid w:val="00815970"/>
    <w:rsid w:val="00816455"/>
    <w:rsid w:val="00816FEC"/>
    <w:rsid w:val="0081711A"/>
    <w:rsid w:val="00817419"/>
    <w:rsid w:val="0081750B"/>
    <w:rsid w:val="008178D6"/>
    <w:rsid w:val="00820503"/>
    <w:rsid w:val="0082063D"/>
    <w:rsid w:val="00820679"/>
    <w:rsid w:val="00820698"/>
    <w:rsid w:val="00820F62"/>
    <w:rsid w:val="0082132D"/>
    <w:rsid w:val="00821495"/>
    <w:rsid w:val="00821A8F"/>
    <w:rsid w:val="008225DD"/>
    <w:rsid w:val="00822737"/>
    <w:rsid w:val="00822B9A"/>
    <w:rsid w:val="00823304"/>
    <w:rsid w:val="00823415"/>
    <w:rsid w:val="0082354E"/>
    <w:rsid w:val="008236AA"/>
    <w:rsid w:val="00823FDD"/>
    <w:rsid w:val="00824C00"/>
    <w:rsid w:val="00824C78"/>
    <w:rsid w:val="00824F8A"/>
    <w:rsid w:val="00825066"/>
    <w:rsid w:val="0082522B"/>
    <w:rsid w:val="0082558E"/>
    <w:rsid w:val="008255B7"/>
    <w:rsid w:val="00825E57"/>
    <w:rsid w:val="00825FA0"/>
    <w:rsid w:val="0082613F"/>
    <w:rsid w:val="00826B36"/>
    <w:rsid w:val="0082719E"/>
    <w:rsid w:val="0082772A"/>
    <w:rsid w:val="00827E39"/>
    <w:rsid w:val="00830254"/>
    <w:rsid w:val="008302FF"/>
    <w:rsid w:val="00830A76"/>
    <w:rsid w:val="00830B01"/>
    <w:rsid w:val="00830F77"/>
    <w:rsid w:val="00831287"/>
    <w:rsid w:val="00831415"/>
    <w:rsid w:val="0083169C"/>
    <w:rsid w:val="00831BA3"/>
    <w:rsid w:val="0083205C"/>
    <w:rsid w:val="00832341"/>
    <w:rsid w:val="0083234F"/>
    <w:rsid w:val="00833E58"/>
    <w:rsid w:val="00834088"/>
    <w:rsid w:val="008340DB"/>
    <w:rsid w:val="00834291"/>
    <w:rsid w:val="0083456A"/>
    <w:rsid w:val="00834573"/>
    <w:rsid w:val="00834D26"/>
    <w:rsid w:val="00834E92"/>
    <w:rsid w:val="00834F99"/>
    <w:rsid w:val="00836286"/>
    <w:rsid w:val="00836EDE"/>
    <w:rsid w:val="008371F4"/>
    <w:rsid w:val="008373A9"/>
    <w:rsid w:val="00837E0E"/>
    <w:rsid w:val="00840439"/>
    <w:rsid w:val="0084043E"/>
    <w:rsid w:val="008405A5"/>
    <w:rsid w:val="00840758"/>
    <w:rsid w:val="0084176D"/>
    <w:rsid w:val="008424C5"/>
    <w:rsid w:val="00842936"/>
    <w:rsid w:val="00843686"/>
    <w:rsid w:val="008436E8"/>
    <w:rsid w:val="00843A2D"/>
    <w:rsid w:val="00843D30"/>
    <w:rsid w:val="00844181"/>
    <w:rsid w:val="00844FDF"/>
    <w:rsid w:val="008461EC"/>
    <w:rsid w:val="008468AC"/>
    <w:rsid w:val="00846E5A"/>
    <w:rsid w:val="008475BE"/>
    <w:rsid w:val="0084788A"/>
    <w:rsid w:val="00847A49"/>
    <w:rsid w:val="00850A38"/>
    <w:rsid w:val="00850C6E"/>
    <w:rsid w:val="00851034"/>
    <w:rsid w:val="0085194A"/>
    <w:rsid w:val="00851A9A"/>
    <w:rsid w:val="00851CD2"/>
    <w:rsid w:val="00851FAC"/>
    <w:rsid w:val="00852061"/>
    <w:rsid w:val="008529AD"/>
    <w:rsid w:val="00852CEC"/>
    <w:rsid w:val="00853DEE"/>
    <w:rsid w:val="008543FB"/>
    <w:rsid w:val="00854D70"/>
    <w:rsid w:val="00855698"/>
    <w:rsid w:val="008556C9"/>
    <w:rsid w:val="008567D3"/>
    <w:rsid w:val="00856891"/>
    <w:rsid w:val="00856CE2"/>
    <w:rsid w:val="00856E24"/>
    <w:rsid w:val="00856E3A"/>
    <w:rsid w:val="00857010"/>
    <w:rsid w:val="008573F9"/>
    <w:rsid w:val="00857CD6"/>
    <w:rsid w:val="00857ECC"/>
    <w:rsid w:val="00860129"/>
    <w:rsid w:val="008602FA"/>
    <w:rsid w:val="00861108"/>
    <w:rsid w:val="008612A3"/>
    <w:rsid w:val="0086224A"/>
    <w:rsid w:val="008623F9"/>
    <w:rsid w:val="00862688"/>
    <w:rsid w:val="008631EA"/>
    <w:rsid w:val="00863364"/>
    <w:rsid w:val="0086350D"/>
    <w:rsid w:val="00863F19"/>
    <w:rsid w:val="008641F9"/>
    <w:rsid w:val="0086492F"/>
    <w:rsid w:val="00864AC6"/>
    <w:rsid w:val="00864E8B"/>
    <w:rsid w:val="00864F0A"/>
    <w:rsid w:val="008652DE"/>
    <w:rsid w:val="00866323"/>
    <w:rsid w:val="00866390"/>
    <w:rsid w:val="0086641D"/>
    <w:rsid w:val="00866702"/>
    <w:rsid w:val="00866AD0"/>
    <w:rsid w:val="00866BB0"/>
    <w:rsid w:val="008670F3"/>
    <w:rsid w:val="00867F4E"/>
    <w:rsid w:val="00867FC6"/>
    <w:rsid w:val="00870B54"/>
    <w:rsid w:val="00871695"/>
    <w:rsid w:val="00872268"/>
    <w:rsid w:val="00872272"/>
    <w:rsid w:val="00872516"/>
    <w:rsid w:val="00872B54"/>
    <w:rsid w:val="00872D5D"/>
    <w:rsid w:val="00873059"/>
    <w:rsid w:val="008733F4"/>
    <w:rsid w:val="00873D6F"/>
    <w:rsid w:val="00873DC2"/>
    <w:rsid w:val="008740D9"/>
    <w:rsid w:val="0087518B"/>
    <w:rsid w:val="00875361"/>
    <w:rsid w:val="00876473"/>
    <w:rsid w:val="008764C0"/>
    <w:rsid w:val="0087652F"/>
    <w:rsid w:val="00876E12"/>
    <w:rsid w:val="008776E8"/>
    <w:rsid w:val="0088074E"/>
    <w:rsid w:val="00882918"/>
    <w:rsid w:val="0088345B"/>
    <w:rsid w:val="008837F1"/>
    <w:rsid w:val="00883DAC"/>
    <w:rsid w:val="0088400F"/>
    <w:rsid w:val="00884D2A"/>
    <w:rsid w:val="008866C1"/>
    <w:rsid w:val="00886A02"/>
    <w:rsid w:val="00886B44"/>
    <w:rsid w:val="00887405"/>
    <w:rsid w:val="00890986"/>
    <w:rsid w:val="00890BCA"/>
    <w:rsid w:val="00890EAB"/>
    <w:rsid w:val="0089108A"/>
    <w:rsid w:val="00891133"/>
    <w:rsid w:val="008913F6"/>
    <w:rsid w:val="008923D4"/>
    <w:rsid w:val="00892DF5"/>
    <w:rsid w:val="00892F85"/>
    <w:rsid w:val="0089324A"/>
    <w:rsid w:val="008932D9"/>
    <w:rsid w:val="00893993"/>
    <w:rsid w:val="00893DA5"/>
    <w:rsid w:val="00894E92"/>
    <w:rsid w:val="00895FAB"/>
    <w:rsid w:val="008962A0"/>
    <w:rsid w:val="008962B3"/>
    <w:rsid w:val="00896A19"/>
    <w:rsid w:val="008972E5"/>
    <w:rsid w:val="0089795A"/>
    <w:rsid w:val="00897CD3"/>
    <w:rsid w:val="00897FE8"/>
    <w:rsid w:val="008A0041"/>
    <w:rsid w:val="008A0047"/>
    <w:rsid w:val="008A011E"/>
    <w:rsid w:val="008A0537"/>
    <w:rsid w:val="008A07A2"/>
    <w:rsid w:val="008A0CC2"/>
    <w:rsid w:val="008A178B"/>
    <w:rsid w:val="008A1D9F"/>
    <w:rsid w:val="008A22F6"/>
    <w:rsid w:val="008A258F"/>
    <w:rsid w:val="008A2616"/>
    <w:rsid w:val="008A266E"/>
    <w:rsid w:val="008A3080"/>
    <w:rsid w:val="008A4054"/>
    <w:rsid w:val="008A40E8"/>
    <w:rsid w:val="008A4BD7"/>
    <w:rsid w:val="008A4CDF"/>
    <w:rsid w:val="008A4DC2"/>
    <w:rsid w:val="008A4E79"/>
    <w:rsid w:val="008A4FFD"/>
    <w:rsid w:val="008A5678"/>
    <w:rsid w:val="008A57D6"/>
    <w:rsid w:val="008A5AC0"/>
    <w:rsid w:val="008A5C3C"/>
    <w:rsid w:val="008A5C4A"/>
    <w:rsid w:val="008A5DA7"/>
    <w:rsid w:val="008A757D"/>
    <w:rsid w:val="008A7764"/>
    <w:rsid w:val="008A7C72"/>
    <w:rsid w:val="008B00B6"/>
    <w:rsid w:val="008B0276"/>
    <w:rsid w:val="008B0821"/>
    <w:rsid w:val="008B0980"/>
    <w:rsid w:val="008B09B2"/>
    <w:rsid w:val="008B100C"/>
    <w:rsid w:val="008B199D"/>
    <w:rsid w:val="008B20A9"/>
    <w:rsid w:val="008B24F7"/>
    <w:rsid w:val="008B2535"/>
    <w:rsid w:val="008B2AEC"/>
    <w:rsid w:val="008B2EBF"/>
    <w:rsid w:val="008B2F49"/>
    <w:rsid w:val="008B2F54"/>
    <w:rsid w:val="008B360C"/>
    <w:rsid w:val="008B4926"/>
    <w:rsid w:val="008B4E27"/>
    <w:rsid w:val="008B5431"/>
    <w:rsid w:val="008B550A"/>
    <w:rsid w:val="008B6999"/>
    <w:rsid w:val="008C0380"/>
    <w:rsid w:val="008C053E"/>
    <w:rsid w:val="008C05A3"/>
    <w:rsid w:val="008C0C28"/>
    <w:rsid w:val="008C1417"/>
    <w:rsid w:val="008C184F"/>
    <w:rsid w:val="008C2539"/>
    <w:rsid w:val="008C2D99"/>
    <w:rsid w:val="008C364F"/>
    <w:rsid w:val="008C3BF6"/>
    <w:rsid w:val="008C3EA9"/>
    <w:rsid w:val="008C44DC"/>
    <w:rsid w:val="008C475E"/>
    <w:rsid w:val="008C4A38"/>
    <w:rsid w:val="008C4BA4"/>
    <w:rsid w:val="008C4D36"/>
    <w:rsid w:val="008C4F10"/>
    <w:rsid w:val="008C50A6"/>
    <w:rsid w:val="008C5FE2"/>
    <w:rsid w:val="008C6340"/>
    <w:rsid w:val="008C66C2"/>
    <w:rsid w:val="008C6B45"/>
    <w:rsid w:val="008C6B9B"/>
    <w:rsid w:val="008C7133"/>
    <w:rsid w:val="008C7845"/>
    <w:rsid w:val="008C7E98"/>
    <w:rsid w:val="008D0C2B"/>
    <w:rsid w:val="008D0D89"/>
    <w:rsid w:val="008D10F2"/>
    <w:rsid w:val="008D1CDB"/>
    <w:rsid w:val="008D2006"/>
    <w:rsid w:val="008D218A"/>
    <w:rsid w:val="008D2213"/>
    <w:rsid w:val="008D2302"/>
    <w:rsid w:val="008D25D7"/>
    <w:rsid w:val="008D29D1"/>
    <w:rsid w:val="008D300E"/>
    <w:rsid w:val="008D3360"/>
    <w:rsid w:val="008D3882"/>
    <w:rsid w:val="008D38A4"/>
    <w:rsid w:val="008D3CC2"/>
    <w:rsid w:val="008D3E35"/>
    <w:rsid w:val="008D3FBC"/>
    <w:rsid w:val="008D42AF"/>
    <w:rsid w:val="008D4407"/>
    <w:rsid w:val="008D44BC"/>
    <w:rsid w:val="008D47FA"/>
    <w:rsid w:val="008D4BED"/>
    <w:rsid w:val="008D547C"/>
    <w:rsid w:val="008D5677"/>
    <w:rsid w:val="008D5735"/>
    <w:rsid w:val="008D5E1E"/>
    <w:rsid w:val="008D6AE1"/>
    <w:rsid w:val="008D6EF1"/>
    <w:rsid w:val="008D7CFA"/>
    <w:rsid w:val="008E042F"/>
    <w:rsid w:val="008E0672"/>
    <w:rsid w:val="008E08E8"/>
    <w:rsid w:val="008E0E41"/>
    <w:rsid w:val="008E0F2C"/>
    <w:rsid w:val="008E14C3"/>
    <w:rsid w:val="008E17F2"/>
    <w:rsid w:val="008E182A"/>
    <w:rsid w:val="008E21F4"/>
    <w:rsid w:val="008E222B"/>
    <w:rsid w:val="008E2C66"/>
    <w:rsid w:val="008E2EAC"/>
    <w:rsid w:val="008E3073"/>
    <w:rsid w:val="008E3AC7"/>
    <w:rsid w:val="008E3BA6"/>
    <w:rsid w:val="008E4263"/>
    <w:rsid w:val="008E4647"/>
    <w:rsid w:val="008E5022"/>
    <w:rsid w:val="008E56EE"/>
    <w:rsid w:val="008E579E"/>
    <w:rsid w:val="008E5EDC"/>
    <w:rsid w:val="008E6442"/>
    <w:rsid w:val="008E64D3"/>
    <w:rsid w:val="008E6B6C"/>
    <w:rsid w:val="008E7435"/>
    <w:rsid w:val="008E7661"/>
    <w:rsid w:val="008E7B11"/>
    <w:rsid w:val="008E7BC5"/>
    <w:rsid w:val="008F10EB"/>
    <w:rsid w:val="008F156F"/>
    <w:rsid w:val="008F15F9"/>
    <w:rsid w:val="008F261C"/>
    <w:rsid w:val="008F2B24"/>
    <w:rsid w:val="008F3541"/>
    <w:rsid w:val="008F3EDA"/>
    <w:rsid w:val="008F4BBE"/>
    <w:rsid w:val="008F4C6F"/>
    <w:rsid w:val="008F50E7"/>
    <w:rsid w:val="008F5134"/>
    <w:rsid w:val="008F5267"/>
    <w:rsid w:val="008F5C82"/>
    <w:rsid w:val="008F5DC5"/>
    <w:rsid w:val="008F5F08"/>
    <w:rsid w:val="008F602F"/>
    <w:rsid w:val="008F6A28"/>
    <w:rsid w:val="008F6B9F"/>
    <w:rsid w:val="008F6E10"/>
    <w:rsid w:val="008F7135"/>
    <w:rsid w:val="008F7451"/>
    <w:rsid w:val="008F7B67"/>
    <w:rsid w:val="00901247"/>
    <w:rsid w:val="009017CD"/>
    <w:rsid w:val="009019C6"/>
    <w:rsid w:val="00901BA3"/>
    <w:rsid w:val="00901F17"/>
    <w:rsid w:val="00901FFE"/>
    <w:rsid w:val="00902AC2"/>
    <w:rsid w:val="00902F4C"/>
    <w:rsid w:val="0090334E"/>
    <w:rsid w:val="0090337E"/>
    <w:rsid w:val="009034CE"/>
    <w:rsid w:val="009035AF"/>
    <w:rsid w:val="009039C8"/>
    <w:rsid w:val="009048A7"/>
    <w:rsid w:val="00904CD7"/>
    <w:rsid w:val="00905817"/>
    <w:rsid w:val="00905B96"/>
    <w:rsid w:val="00906413"/>
    <w:rsid w:val="00906D47"/>
    <w:rsid w:val="0090745F"/>
    <w:rsid w:val="0091026A"/>
    <w:rsid w:val="00910397"/>
    <w:rsid w:val="0091081D"/>
    <w:rsid w:val="00910C1A"/>
    <w:rsid w:val="00910E10"/>
    <w:rsid w:val="009118EE"/>
    <w:rsid w:val="00912330"/>
    <w:rsid w:val="009127C1"/>
    <w:rsid w:val="009127E8"/>
    <w:rsid w:val="00912F99"/>
    <w:rsid w:val="009131F3"/>
    <w:rsid w:val="00913236"/>
    <w:rsid w:val="00913A64"/>
    <w:rsid w:val="00913AF0"/>
    <w:rsid w:val="00913C74"/>
    <w:rsid w:val="009151BE"/>
    <w:rsid w:val="00915407"/>
    <w:rsid w:val="00915A31"/>
    <w:rsid w:val="00915B77"/>
    <w:rsid w:val="00915D65"/>
    <w:rsid w:val="00915DCE"/>
    <w:rsid w:val="009167CD"/>
    <w:rsid w:val="00917088"/>
    <w:rsid w:val="009170ED"/>
    <w:rsid w:val="0091768B"/>
    <w:rsid w:val="009200B3"/>
    <w:rsid w:val="00920132"/>
    <w:rsid w:val="00920210"/>
    <w:rsid w:val="00920937"/>
    <w:rsid w:val="009209FD"/>
    <w:rsid w:val="00920D17"/>
    <w:rsid w:val="00920DAA"/>
    <w:rsid w:val="009211B3"/>
    <w:rsid w:val="00921E7A"/>
    <w:rsid w:val="00922FBB"/>
    <w:rsid w:val="0092307D"/>
    <w:rsid w:val="00923535"/>
    <w:rsid w:val="00923721"/>
    <w:rsid w:val="00923E08"/>
    <w:rsid w:val="009241D9"/>
    <w:rsid w:val="009249DF"/>
    <w:rsid w:val="0092535F"/>
    <w:rsid w:val="00925454"/>
    <w:rsid w:val="009254E8"/>
    <w:rsid w:val="00925E63"/>
    <w:rsid w:val="009261FB"/>
    <w:rsid w:val="00926815"/>
    <w:rsid w:val="00926E15"/>
    <w:rsid w:val="0092724C"/>
    <w:rsid w:val="0092789B"/>
    <w:rsid w:val="00927916"/>
    <w:rsid w:val="00927C01"/>
    <w:rsid w:val="00927DB5"/>
    <w:rsid w:val="009300F7"/>
    <w:rsid w:val="00930560"/>
    <w:rsid w:val="00930CA2"/>
    <w:rsid w:val="00931377"/>
    <w:rsid w:val="00931930"/>
    <w:rsid w:val="00931A2E"/>
    <w:rsid w:val="00932560"/>
    <w:rsid w:val="009326ED"/>
    <w:rsid w:val="00932B5D"/>
    <w:rsid w:val="00933449"/>
    <w:rsid w:val="009349C3"/>
    <w:rsid w:val="00934A25"/>
    <w:rsid w:val="00934E01"/>
    <w:rsid w:val="00934E3C"/>
    <w:rsid w:val="00935874"/>
    <w:rsid w:val="00935B45"/>
    <w:rsid w:val="00935FA0"/>
    <w:rsid w:val="00935FA3"/>
    <w:rsid w:val="009361B9"/>
    <w:rsid w:val="00936303"/>
    <w:rsid w:val="00936844"/>
    <w:rsid w:val="00937B44"/>
    <w:rsid w:val="00937E05"/>
    <w:rsid w:val="00937E35"/>
    <w:rsid w:val="0094091D"/>
    <w:rsid w:val="00940BA0"/>
    <w:rsid w:val="00940DC4"/>
    <w:rsid w:val="009410B3"/>
    <w:rsid w:val="00941E83"/>
    <w:rsid w:val="0094200A"/>
    <w:rsid w:val="00942AC5"/>
    <w:rsid w:val="00942B37"/>
    <w:rsid w:val="00942C4D"/>
    <w:rsid w:val="00942EA7"/>
    <w:rsid w:val="009433FA"/>
    <w:rsid w:val="009434DC"/>
    <w:rsid w:val="00943BBB"/>
    <w:rsid w:val="0094634A"/>
    <w:rsid w:val="00946393"/>
    <w:rsid w:val="00946621"/>
    <w:rsid w:val="009466FB"/>
    <w:rsid w:val="00946CA0"/>
    <w:rsid w:val="00947043"/>
    <w:rsid w:val="00947A45"/>
    <w:rsid w:val="00947B27"/>
    <w:rsid w:val="0095028B"/>
    <w:rsid w:val="00950480"/>
    <w:rsid w:val="00950FDB"/>
    <w:rsid w:val="009510E9"/>
    <w:rsid w:val="00951804"/>
    <w:rsid w:val="00951B93"/>
    <w:rsid w:val="0095206D"/>
    <w:rsid w:val="00952264"/>
    <w:rsid w:val="009526D6"/>
    <w:rsid w:val="00952B41"/>
    <w:rsid w:val="00953374"/>
    <w:rsid w:val="009539AB"/>
    <w:rsid w:val="00954298"/>
    <w:rsid w:val="00955623"/>
    <w:rsid w:val="00955738"/>
    <w:rsid w:val="00955F4C"/>
    <w:rsid w:val="0095601A"/>
    <w:rsid w:val="0095669B"/>
    <w:rsid w:val="009566B3"/>
    <w:rsid w:val="00956DA0"/>
    <w:rsid w:val="00956EA3"/>
    <w:rsid w:val="00957092"/>
    <w:rsid w:val="0095719B"/>
    <w:rsid w:val="009571F8"/>
    <w:rsid w:val="00957E61"/>
    <w:rsid w:val="00960648"/>
    <w:rsid w:val="009607B7"/>
    <w:rsid w:val="0096089C"/>
    <w:rsid w:val="00960AB6"/>
    <w:rsid w:val="00960BCF"/>
    <w:rsid w:val="00960F4E"/>
    <w:rsid w:val="00961127"/>
    <w:rsid w:val="009612AD"/>
    <w:rsid w:val="00962DEB"/>
    <w:rsid w:val="009635AC"/>
    <w:rsid w:val="00963A9A"/>
    <w:rsid w:val="00963FDD"/>
    <w:rsid w:val="00964C14"/>
    <w:rsid w:val="00964E8F"/>
    <w:rsid w:val="009651D2"/>
    <w:rsid w:val="00965474"/>
    <w:rsid w:val="009657E4"/>
    <w:rsid w:val="0096586E"/>
    <w:rsid w:val="00965A7E"/>
    <w:rsid w:val="00966100"/>
    <w:rsid w:val="0096632D"/>
    <w:rsid w:val="00966A01"/>
    <w:rsid w:val="00966C46"/>
    <w:rsid w:val="00966FC1"/>
    <w:rsid w:val="009671E1"/>
    <w:rsid w:val="00967FBD"/>
    <w:rsid w:val="009706F4"/>
    <w:rsid w:val="00970ACA"/>
    <w:rsid w:val="00970E99"/>
    <w:rsid w:val="00970EEC"/>
    <w:rsid w:val="00971C54"/>
    <w:rsid w:val="00971C96"/>
    <w:rsid w:val="009738F7"/>
    <w:rsid w:val="00973BDE"/>
    <w:rsid w:val="0097477D"/>
    <w:rsid w:val="00974F53"/>
    <w:rsid w:val="00975269"/>
    <w:rsid w:val="00975C32"/>
    <w:rsid w:val="00975E14"/>
    <w:rsid w:val="00975F1F"/>
    <w:rsid w:val="00975F9B"/>
    <w:rsid w:val="009767AC"/>
    <w:rsid w:val="009769C5"/>
    <w:rsid w:val="00976B66"/>
    <w:rsid w:val="00976B8E"/>
    <w:rsid w:val="0097760A"/>
    <w:rsid w:val="00977F3A"/>
    <w:rsid w:val="009805D0"/>
    <w:rsid w:val="00980850"/>
    <w:rsid w:val="00980DBB"/>
    <w:rsid w:val="00980E03"/>
    <w:rsid w:val="00980E8A"/>
    <w:rsid w:val="00980F4E"/>
    <w:rsid w:val="00981052"/>
    <w:rsid w:val="00981C84"/>
    <w:rsid w:val="00981F5D"/>
    <w:rsid w:val="009821C5"/>
    <w:rsid w:val="00982299"/>
    <w:rsid w:val="0098277F"/>
    <w:rsid w:val="00982A7E"/>
    <w:rsid w:val="00982C5C"/>
    <w:rsid w:val="0098436F"/>
    <w:rsid w:val="009846BF"/>
    <w:rsid w:val="009846CA"/>
    <w:rsid w:val="00984752"/>
    <w:rsid w:val="00984AEA"/>
    <w:rsid w:val="009865E8"/>
    <w:rsid w:val="00986BEC"/>
    <w:rsid w:val="00986ECD"/>
    <w:rsid w:val="00990021"/>
    <w:rsid w:val="009904D8"/>
    <w:rsid w:val="0099077B"/>
    <w:rsid w:val="00990902"/>
    <w:rsid w:val="00991408"/>
    <w:rsid w:val="00992173"/>
    <w:rsid w:val="009921CB"/>
    <w:rsid w:val="009923A9"/>
    <w:rsid w:val="009928A3"/>
    <w:rsid w:val="009929F1"/>
    <w:rsid w:val="0099324A"/>
    <w:rsid w:val="00994A27"/>
    <w:rsid w:val="00995B48"/>
    <w:rsid w:val="00995C07"/>
    <w:rsid w:val="009968B2"/>
    <w:rsid w:val="00996A5E"/>
    <w:rsid w:val="0099736D"/>
    <w:rsid w:val="009978A2"/>
    <w:rsid w:val="00997D9B"/>
    <w:rsid w:val="009A02B3"/>
    <w:rsid w:val="009A06CD"/>
    <w:rsid w:val="009A084D"/>
    <w:rsid w:val="009A1729"/>
    <w:rsid w:val="009A2360"/>
    <w:rsid w:val="009A2A7D"/>
    <w:rsid w:val="009A3468"/>
    <w:rsid w:val="009A368E"/>
    <w:rsid w:val="009A36D5"/>
    <w:rsid w:val="009A3AB3"/>
    <w:rsid w:val="009A3D1E"/>
    <w:rsid w:val="009A3E43"/>
    <w:rsid w:val="009A3EBD"/>
    <w:rsid w:val="009A4079"/>
    <w:rsid w:val="009A40C7"/>
    <w:rsid w:val="009A415D"/>
    <w:rsid w:val="009A4794"/>
    <w:rsid w:val="009A56E0"/>
    <w:rsid w:val="009A59D5"/>
    <w:rsid w:val="009A5B85"/>
    <w:rsid w:val="009A6536"/>
    <w:rsid w:val="009A6C35"/>
    <w:rsid w:val="009A6CC9"/>
    <w:rsid w:val="009A6F04"/>
    <w:rsid w:val="009A7071"/>
    <w:rsid w:val="009A740A"/>
    <w:rsid w:val="009A773B"/>
    <w:rsid w:val="009A77FE"/>
    <w:rsid w:val="009A7969"/>
    <w:rsid w:val="009A7C12"/>
    <w:rsid w:val="009B0056"/>
    <w:rsid w:val="009B07CE"/>
    <w:rsid w:val="009B0C6A"/>
    <w:rsid w:val="009B146C"/>
    <w:rsid w:val="009B1A2D"/>
    <w:rsid w:val="009B1B0E"/>
    <w:rsid w:val="009B1FAF"/>
    <w:rsid w:val="009B3B58"/>
    <w:rsid w:val="009B3C0F"/>
    <w:rsid w:val="009B3CE4"/>
    <w:rsid w:val="009B3F55"/>
    <w:rsid w:val="009B40F1"/>
    <w:rsid w:val="009B4A4B"/>
    <w:rsid w:val="009B4E9B"/>
    <w:rsid w:val="009B4F30"/>
    <w:rsid w:val="009B5497"/>
    <w:rsid w:val="009B54CF"/>
    <w:rsid w:val="009B56A9"/>
    <w:rsid w:val="009B57A2"/>
    <w:rsid w:val="009B6052"/>
    <w:rsid w:val="009B6897"/>
    <w:rsid w:val="009B6D8E"/>
    <w:rsid w:val="009B7136"/>
    <w:rsid w:val="009B7248"/>
    <w:rsid w:val="009B7C2A"/>
    <w:rsid w:val="009B7CB1"/>
    <w:rsid w:val="009C00B8"/>
    <w:rsid w:val="009C01B5"/>
    <w:rsid w:val="009C145E"/>
    <w:rsid w:val="009C15C4"/>
    <w:rsid w:val="009C1909"/>
    <w:rsid w:val="009C22EB"/>
    <w:rsid w:val="009C25EC"/>
    <w:rsid w:val="009C29BA"/>
    <w:rsid w:val="009C2A74"/>
    <w:rsid w:val="009C2C9F"/>
    <w:rsid w:val="009C2EAF"/>
    <w:rsid w:val="009C2F2D"/>
    <w:rsid w:val="009C3032"/>
    <w:rsid w:val="009C32A4"/>
    <w:rsid w:val="009C32E7"/>
    <w:rsid w:val="009C37DB"/>
    <w:rsid w:val="009C3803"/>
    <w:rsid w:val="009C3AFF"/>
    <w:rsid w:val="009C3B43"/>
    <w:rsid w:val="009C46F2"/>
    <w:rsid w:val="009C47C8"/>
    <w:rsid w:val="009C4A13"/>
    <w:rsid w:val="009C4F59"/>
    <w:rsid w:val="009C5AEA"/>
    <w:rsid w:val="009C6181"/>
    <w:rsid w:val="009C6E83"/>
    <w:rsid w:val="009C6EB0"/>
    <w:rsid w:val="009C6ED9"/>
    <w:rsid w:val="009C72BB"/>
    <w:rsid w:val="009C73C8"/>
    <w:rsid w:val="009C76CB"/>
    <w:rsid w:val="009C7F4F"/>
    <w:rsid w:val="009D0334"/>
    <w:rsid w:val="009D06AD"/>
    <w:rsid w:val="009D072A"/>
    <w:rsid w:val="009D121A"/>
    <w:rsid w:val="009D19B0"/>
    <w:rsid w:val="009D1BDA"/>
    <w:rsid w:val="009D1E60"/>
    <w:rsid w:val="009D208F"/>
    <w:rsid w:val="009D219A"/>
    <w:rsid w:val="009D291A"/>
    <w:rsid w:val="009D3914"/>
    <w:rsid w:val="009D3AD5"/>
    <w:rsid w:val="009D4C05"/>
    <w:rsid w:val="009D557C"/>
    <w:rsid w:val="009D5D9B"/>
    <w:rsid w:val="009D610B"/>
    <w:rsid w:val="009D6A37"/>
    <w:rsid w:val="009D6FA1"/>
    <w:rsid w:val="009D6FC0"/>
    <w:rsid w:val="009E0278"/>
    <w:rsid w:val="009E0638"/>
    <w:rsid w:val="009E08F5"/>
    <w:rsid w:val="009E1BB2"/>
    <w:rsid w:val="009E1D4D"/>
    <w:rsid w:val="009E1E05"/>
    <w:rsid w:val="009E201D"/>
    <w:rsid w:val="009E241B"/>
    <w:rsid w:val="009E28F0"/>
    <w:rsid w:val="009E3091"/>
    <w:rsid w:val="009E349F"/>
    <w:rsid w:val="009E3D6F"/>
    <w:rsid w:val="009E400A"/>
    <w:rsid w:val="009E431B"/>
    <w:rsid w:val="009E4CFE"/>
    <w:rsid w:val="009E520F"/>
    <w:rsid w:val="009E53E6"/>
    <w:rsid w:val="009E6134"/>
    <w:rsid w:val="009E656A"/>
    <w:rsid w:val="009E758E"/>
    <w:rsid w:val="009E7B5D"/>
    <w:rsid w:val="009E7F79"/>
    <w:rsid w:val="009F07E1"/>
    <w:rsid w:val="009F146F"/>
    <w:rsid w:val="009F1746"/>
    <w:rsid w:val="009F1762"/>
    <w:rsid w:val="009F255E"/>
    <w:rsid w:val="009F292B"/>
    <w:rsid w:val="009F2C05"/>
    <w:rsid w:val="009F2EEA"/>
    <w:rsid w:val="009F2FEC"/>
    <w:rsid w:val="009F3162"/>
    <w:rsid w:val="009F3DEC"/>
    <w:rsid w:val="009F3F3C"/>
    <w:rsid w:val="009F4356"/>
    <w:rsid w:val="009F448A"/>
    <w:rsid w:val="009F58F0"/>
    <w:rsid w:val="009F5E7C"/>
    <w:rsid w:val="009F66D2"/>
    <w:rsid w:val="009F6731"/>
    <w:rsid w:val="009F6902"/>
    <w:rsid w:val="009F6BB6"/>
    <w:rsid w:val="009F6CB8"/>
    <w:rsid w:val="009F6E21"/>
    <w:rsid w:val="009F7C6E"/>
    <w:rsid w:val="00A00134"/>
    <w:rsid w:val="00A00769"/>
    <w:rsid w:val="00A00B71"/>
    <w:rsid w:val="00A00B80"/>
    <w:rsid w:val="00A00E8F"/>
    <w:rsid w:val="00A01294"/>
    <w:rsid w:val="00A013AA"/>
    <w:rsid w:val="00A013D8"/>
    <w:rsid w:val="00A014E7"/>
    <w:rsid w:val="00A01C74"/>
    <w:rsid w:val="00A020D9"/>
    <w:rsid w:val="00A0244F"/>
    <w:rsid w:val="00A02C4A"/>
    <w:rsid w:val="00A02C5B"/>
    <w:rsid w:val="00A02D4D"/>
    <w:rsid w:val="00A03FC4"/>
    <w:rsid w:val="00A04AF1"/>
    <w:rsid w:val="00A04B87"/>
    <w:rsid w:val="00A0530B"/>
    <w:rsid w:val="00A05A49"/>
    <w:rsid w:val="00A05E1A"/>
    <w:rsid w:val="00A05EE3"/>
    <w:rsid w:val="00A05FCE"/>
    <w:rsid w:val="00A06846"/>
    <w:rsid w:val="00A06A8B"/>
    <w:rsid w:val="00A06D68"/>
    <w:rsid w:val="00A0767E"/>
    <w:rsid w:val="00A07B7E"/>
    <w:rsid w:val="00A1038E"/>
    <w:rsid w:val="00A1116E"/>
    <w:rsid w:val="00A1117B"/>
    <w:rsid w:val="00A113F8"/>
    <w:rsid w:val="00A116C6"/>
    <w:rsid w:val="00A120B9"/>
    <w:rsid w:val="00A123EB"/>
    <w:rsid w:val="00A126D5"/>
    <w:rsid w:val="00A1280A"/>
    <w:rsid w:val="00A1308F"/>
    <w:rsid w:val="00A13BAC"/>
    <w:rsid w:val="00A14C3A"/>
    <w:rsid w:val="00A14FF4"/>
    <w:rsid w:val="00A15B35"/>
    <w:rsid w:val="00A15DFD"/>
    <w:rsid w:val="00A16098"/>
    <w:rsid w:val="00A166D4"/>
    <w:rsid w:val="00A1726E"/>
    <w:rsid w:val="00A1771C"/>
    <w:rsid w:val="00A17778"/>
    <w:rsid w:val="00A204AE"/>
    <w:rsid w:val="00A206C9"/>
    <w:rsid w:val="00A2099F"/>
    <w:rsid w:val="00A21623"/>
    <w:rsid w:val="00A216FF"/>
    <w:rsid w:val="00A21C2E"/>
    <w:rsid w:val="00A21C31"/>
    <w:rsid w:val="00A22297"/>
    <w:rsid w:val="00A22A24"/>
    <w:rsid w:val="00A22C44"/>
    <w:rsid w:val="00A23032"/>
    <w:rsid w:val="00A23EC0"/>
    <w:rsid w:val="00A2410B"/>
    <w:rsid w:val="00A245C2"/>
    <w:rsid w:val="00A24721"/>
    <w:rsid w:val="00A24789"/>
    <w:rsid w:val="00A24E32"/>
    <w:rsid w:val="00A25D9D"/>
    <w:rsid w:val="00A2616E"/>
    <w:rsid w:val="00A26756"/>
    <w:rsid w:val="00A26D2A"/>
    <w:rsid w:val="00A271B7"/>
    <w:rsid w:val="00A27CAE"/>
    <w:rsid w:val="00A27F9F"/>
    <w:rsid w:val="00A3087C"/>
    <w:rsid w:val="00A30FF8"/>
    <w:rsid w:val="00A316C3"/>
    <w:rsid w:val="00A31AD1"/>
    <w:rsid w:val="00A31F86"/>
    <w:rsid w:val="00A3224B"/>
    <w:rsid w:val="00A327E5"/>
    <w:rsid w:val="00A32FD7"/>
    <w:rsid w:val="00A33A35"/>
    <w:rsid w:val="00A343E5"/>
    <w:rsid w:val="00A346F7"/>
    <w:rsid w:val="00A34EBB"/>
    <w:rsid w:val="00A352B3"/>
    <w:rsid w:val="00A35B72"/>
    <w:rsid w:val="00A35F72"/>
    <w:rsid w:val="00A36447"/>
    <w:rsid w:val="00A36458"/>
    <w:rsid w:val="00A36A6F"/>
    <w:rsid w:val="00A37953"/>
    <w:rsid w:val="00A37D77"/>
    <w:rsid w:val="00A402F7"/>
    <w:rsid w:val="00A40510"/>
    <w:rsid w:val="00A40B93"/>
    <w:rsid w:val="00A41FAC"/>
    <w:rsid w:val="00A4286B"/>
    <w:rsid w:val="00A42876"/>
    <w:rsid w:val="00A43527"/>
    <w:rsid w:val="00A43AB7"/>
    <w:rsid w:val="00A43CE7"/>
    <w:rsid w:val="00A43DA7"/>
    <w:rsid w:val="00A441E6"/>
    <w:rsid w:val="00A44531"/>
    <w:rsid w:val="00A44795"/>
    <w:rsid w:val="00A44831"/>
    <w:rsid w:val="00A44B1B"/>
    <w:rsid w:val="00A44C82"/>
    <w:rsid w:val="00A45045"/>
    <w:rsid w:val="00A452E6"/>
    <w:rsid w:val="00A453B4"/>
    <w:rsid w:val="00A45A78"/>
    <w:rsid w:val="00A45DD8"/>
    <w:rsid w:val="00A46698"/>
    <w:rsid w:val="00A46C05"/>
    <w:rsid w:val="00A46FCA"/>
    <w:rsid w:val="00A47C7A"/>
    <w:rsid w:val="00A47D9B"/>
    <w:rsid w:val="00A47ED4"/>
    <w:rsid w:val="00A500DE"/>
    <w:rsid w:val="00A50102"/>
    <w:rsid w:val="00A50409"/>
    <w:rsid w:val="00A52120"/>
    <w:rsid w:val="00A52677"/>
    <w:rsid w:val="00A52F9A"/>
    <w:rsid w:val="00A52FBA"/>
    <w:rsid w:val="00A531EA"/>
    <w:rsid w:val="00A53245"/>
    <w:rsid w:val="00A53257"/>
    <w:rsid w:val="00A53372"/>
    <w:rsid w:val="00A53C3D"/>
    <w:rsid w:val="00A54221"/>
    <w:rsid w:val="00A54628"/>
    <w:rsid w:val="00A547FD"/>
    <w:rsid w:val="00A548A9"/>
    <w:rsid w:val="00A54966"/>
    <w:rsid w:val="00A54B65"/>
    <w:rsid w:val="00A55254"/>
    <w:rsid w:val="00A5583E"/>
    <w:rsid w:val="00A558DA"/>
    <w:rsid w:val="00A55B2F"/>
    <w:rsid w:val="00A55DC7"/>
    <w:rsid w:val="00A56088"/>
    <w:rsid w:val="00A56089"/>
    <w:rsid w:val="00A5614C"/>
    <w:rsid w:val="00A562B9"/>
    <w:rsid w:val="00A5650E"/>
    <w:rsid w:val="00A5710D"/>
    <w:rsid w:val="00A5729D"/>
    <w:rsid w:val="00A57A7C"/>
    <w:rsid w:val="00A60044"/>
    <w:rsid w:val="00A60175"/>
    <w:rsid w:val="00A602AB"/>
    <w:rsid w:val="00A6066A"/>
    <w:rsid w:val="00A60BC3"/>
    <w:rsid w:val="00A6158F"/>
    <w:rsid w:val="00A61EF7"/>
    <w:rsid w:val="00A6302A"/>
    <w:rsid w:val="00A63296"/>
    <w:rsid w:val="00A636C9"/>
    <w:rsid w:val="00A63E99"/>
    <w:rsid w:val="00A64158"/>
    <w:rsid w:val="00A6444E"/>
    <w:rsid w:val="00A64DD6"/>
    <w:rsid w:val="00A64DF4"/>
    <w:rsid w:val="00A650D0"/>
    <w:rsid w:val="00A65224"/>
    <w:rsid w:val="00A6597F"/>
    <w:rsid w:val="00A65A33"/>
    <w:rsid w:val="00A65D74"/>
    <w:rsid w:val="00A66100"/>
    <w:rsid w:val="00A666AF"/>
    <w:rsid w:val="00A667E7"/>
    <w:rsid w:val="00A66833"/>
    <w:rsid w:val="00A66936"/>
    <w:rsid w:val="00A66953"/>
    <w:rsid w:val="00A67B1F"/>
    <w:rsid w:val="00A70277"/>
    <w:rsid w:val="00A714FC"/>
    <w:rsid w:val="00A71CC3"/>
    <w:rsid w:val="00A72046"/>
    <w:rsid w:val="00A72DD1"/>
    <w:rsid w:val="00A73053"/>
    <w:rsid w:val="00A7367F"/>
    <w:rsid w:val="00A73AC8"/>
    <w:rsid w:val="00A73C0A"/>
    <w:rsid w:val="00A74581"/>
    <w:rsid w:val="00A749C8"/>
    <w:rsid w:val="00A74C0D"/>
    <w:rsid w:val="00A74CF1"/>
    <w:rsid w:val="00A75213"/>
    <w:rsid w:val="00A7581C"/>
    <w:rsid w:val="00A7582C"/>
    <w:rsid w:val="00A758E1"/>
    <w:rsid w:val="00A75B2D"/>
    <w:rsid w:val="00A76995"/>
    <w:rsid w:val="00A76A0C"/>
    <w:rsid w:val="00A76C42"/>
    <w:rsid w:val="00A770E8"/>
    <w:rsid w:val="00A77468"/>
    <w:rsid w:val="00A7750E"/>
    <w:rsid w:val="00A77B9A"/>
    <w:rsid w:val="00A80371"/>
    <w:rsid w:val="00A8093C"/>
    <w:rsid w:val="00A81697"/>
    <w:rsid w:val="00A81A54"/>
    <w:rsid w:val="00A830D8"/>
    <w:rsid w:val="00A83125"/>
    <w:rsid w:val="00A84441"/>
    <w:rsid w:val="00A8487E"/>
    <w:rsid w:val="00A84D4C"/>
    <w:rsid w:val="00A84F07"/>
    <w:rsid w:val="00A85D2A"/>
    <w:rsid w:val="00A8623E"/>
    <w:rsid w:val="00A867CD"/>
    <w:rsid w:val="00A86E99"/>
    <w:rsid w:val="00A870FD"/>
    <w:rsid w:val="00A876E7"/>
    <w:rsid w:val="00A87D16"/>
    <w:rsid w:val="00A87D9F"/>
    <w:rsid w:val="00A90173"/>
    <w:rsid w:val="00A90542"/>
    <w:rsid w:val="00A90B6B"/>
    <w:rsid w:val="00A90CAA"/>
    <w:rsid w:val="00A91176"/>
    <w:rsid w:val="00A91345"/>
    <w:rsid w:val="00A9174D"/>
    <w:rsid w:val="00A918B9"/>
    <w:rsid w:val="00A91BC9"/>
    <w:rsid w:val="00A91CAD"/>
    <w:rsid w:val="00A91DF3"/>
    <w:rsid w:val="00A920D5"/>
    <w:rsid w:val="00A92890"/>
    <w:rsid w:val="00A92E0E"/>
    <w:rsid w:val="00A92E28"/>
    <w:rsid w:val="00A92E87"/>
    <w:rsid w:val="00A93B2F"/>
    <w:rsid w:val="00A94667"/>
    <w:rsid w:val="00A94BA6"/>
    <w:rsid w:val="00A95743"/>
    <w:rsid w:val="00A9657D"/>
    <w:rsid w:val="00A9661D"/>
    <w:rsid w:val="00A970E3"/>
    <w:rsid w:val="00AA0477"/>
    <w:rsid w:val="00AA0500"/>
    <w:rsid w:val="00AA05EC"/>
    <w:rsid w:val="00AA0F60"/>
    <w:rsid w:val="00AA1455"/>
    <w:rsid w:val="00AA1806"/>
    <w:rsid w:val="00AA1C91"/>
    <w:rsid w:val="00AA1F6A"/>
    <w:rsid w:val="00AA21B3"/>
    <w:rsid w:val="00AA2EF8"/>
    <w:rsid w:val="00AA46CD"/>
    <w:rsid w:val="00AA47A5"/>
    <w:rsid w:val="00AA4BD1"/>
    <w:rsid w:val="00AA4ECC"/>
    <w:rsid w:val="00AA51A0"/>
    <w:rsid w:val="00AA51EE"/>
    <w:rsid w:val="00AA5C17"/>
    <w:rsid w:val="00AA6952"/>
    <w:rsid w:val="00AA697A"/>
    <w:rsid w:val="00AA6A55"/>
    <w:rsid w:val="00AA7167"/>
    <w:rsid w:val="00AA7242"/>
    <w:rsid w:val="00AA7564"/>
    <w:rsid w:val="00AA784C"/>
    <w:rsid w:val="00AA7A51"/>
    <w:rsid w:val="00AA7A64"/>
    <w:rsid w:val="00AA7D0F"/>
    <w:rsid w:val="00AA7EAA"/>
    <w:rsid w:val="00AB033F"/>
    <w:rsid w:val="00AB04E6"/>
    <w:rsid w:val="00AB0B12"/>
    <w:rsid w:val="00AB106E"/>
    <w:rsid w:val="00AB16E0"/>
    <w:rsid w:val="00AB22F9"/>
    <w:rsid w:val="00AB2581"/>
    <w:rsid w:val="00AB3147"/>
    <w:rsid w:val="00AB378E"/>
    <w:rsid w:val="00AB3D32"/>
    <w:rsid w:val="00AB4D60"/>
    <w:rsid w:val="00AB4E3F"/>
    <w:rsid w:val="00AB5A43"/>
    <w:rsid w:val="00AB5E9D"/>
    <w:rsid w:val="00AB5F73"/>
    <w:rsid w:val="00AB65BA"/>
    <w:rsid w:val="00AB6969"/>
    <w:rsid w:val="00AB6BFB"/>
    <w:rsid w:val="00AB7283"/>
    <w:rsid w:val="00AB7ADD"/>
    <w:rsid w:val="00AB7F6F"/>
    <w:rsid w:val="00AC0442"/>
    <w:rsid w:val="00AC0795"/>
    <w:rsid w:val="00AC1833"/>
    <w:rsid w:val="00AC19DC"/>
    <w:rsid w:val="00AC1C12"/>
    <w:rsid w:val="00AC23DD"/>
    <w:rsid w:val="00AC2D82"/>
    <w:rsid w:val="00AC2FF1"/>
    <w:rsid w:val="00AC33F4"/>
    <w:rsid w:val="00AC34BB"/>
    <w:rsid w:val="00AC3A48"/>
    <w:rsid w:val="00AC3A97"/>
    <w:rsid w:val="00AC3CE5"/>
    <w:rsid w:val="00AC3E68"/>
    <w:rsid w:val="00AC4C82"/>
    <w:rsid w:val="00AC4D20"/>
    <w:rsid w:val="00AC52B1"/>
    <w:rsid w:val="00AC59B9"/>
    <w:rsid w:val="00AC5C4A"/>
    <w:rsid w:val="00AC5DB7"/>
    <w:rsid w:val="00AC6185"/>
    <w:rsid w:val="00AC64D4"/>
    <w:rsid w:val="00AC664E"/>
    <w:rsid w:val="00AC730B"/>
    <w:rsid w:val="00AC756A"/>
    <w:rsid w:val="00AD0780"/>
    <w:rsid w:val="00AD097E"/>
    <w:rsid w:val="00AD1182"/>
    <w:rsid w:val="00AD131A"/>
    <w:rsid w:val="00AD17EF"/>
    <w:rsid w:val="00AD3363"/>
    <w:rsid w:val="00AD343D"/>
    <w:rsid w:val="00AD3D28"/>
    <w:rsid w:val="00AD4418"/>
    <w:rsid w:val="00AD44E4"/>
    <w:rsid w:val="00AD4789"/>
    <w:rsid w:val="00AD4904"/>
    <w:rsid w:val="00AD4BF8"/>
    <w:rsid w:val="00AD4F21"/>
    <w:rsid w:val="00AD509F"/>
    <w:rsid w:val="00AD5306"/>
    <w:rsid w:val="00AD5984"/>
    <w:rsid w:val="00AD5B35"/>
    <w:rsid w:val="00AD5FDC"/>
    <w:rsid w:val="00AD61E7"/>
    <w:rsid w:val="00AE037F"/>
    <w:rsid w:val="00AE042D"/>
    <w:rsid w:val="00AE04D6"/>
    <w:rsid w:val="00AE0783"/>
    <w:rsid w:val="00AE0DD0"/>
    <w:rsid w:val="00AE0FF6"/>
    <w:rsid w:val="00AE22D7"/>
    <w:rsid w:val="00AE2630"/>
    <w:rsid w:val="00AE26A5"/>
    <w:rsid w:val="00AE2DB8"/>
    <w:rsid w:val="00AE317A"/>
    <w:rsid w:val="00AE31FC"/>
    <w:rsid w:val="00AE3D7E"/>
    <w:rsid w:val="00AE41C4"/>
    <w:rsid w:val="00AE4A05"/>
    <w:rsid w:val="00AE5043"/>
    <w:rsid w:val="00AE53D6"/>
    <w:rsid w:val="00AE53E8"/>
    <w:rsid w:val="00AE5433"/>
    <w:rsid w:val="00AE5EA0"/>
    <w:rsid w:val="00AE605A"/>
    <w:rsid w:val="00AE60B4"/>
    <w:rsid w:val="00AE64AC"/>
    <w:rsid w:val="00AE7198"/>
    <w:rsid w:val="00AE720C"/>
    <w:rsid w:val="00AE7344"/>
    <w:rsid w:val="00AE7FEE"/>
    <w:rsid w:val="00AF09BA"/>
    <w:rsid w:val="00AF0D00"/>
    <w:rsid w:val="00AF0DBE"/>
    <w:rsid w:val="00AF0F0B"/>
    <w:rsid w:val="00AF1613"/>
    <w:rsid w:val="00AF1B9A"/>
    <w:rsid w:val="00AF1D96"/>
    <w:rsid w:val="00AF214A"/>
    <w:rsid w:val="00AF2644"/>
    <w:rsid w:val="00AF2796"/>
    <w:rsid w:val="00AF2969"/>
    <w:rsid w:val="00AF2CA9"/>
    <w:rsid w:val="00AF3285"/>
    <w:rsid w:val="00AF376E"/>
    <w:rsid w:val="00AF38B4"/>
    <w:rsid w:val="00AF3ACB"/>
    <w:rsid w:val="00AF3AE0"/>
    <w:rsid w:val="00AF3B70"/>
    <w:rsid w:val="00AF473E"/>
    <w:rsid w:val="00AF567E"/>
    <w:rsid w:val="00AF5B1C"/>
    <w:rsid w:val="00AF5F09"/>
    <w:rsid w:val="00AF63D8"/>
    <w:rsid w:val="00B000A7"/>
    <w:rsid w:val="00B003D1"/>
    <w:rsid w:val="00B016F5"/>
    <w:rsid w:val="00B019A3"/>
    <w:rsid w:val="00B0220A"/>
    <w:rsid w:val="00B023D3"/>
    <w:rsid w:val="00B02A04"/>
    <w:rsid w:val="00B02A92"/>
    <w:rsid w:val="00B02AAB"/>
    <w:rsid w:val="00B02CC2"/>
    <w:rsid w:val="00B03BF7"/>
    <w:rsid w:val="00B057B8"/>
    <w:rsid w:val="00B05DD6"/>
    <w:rsid w:val="00B0731D"/>
    <w:rsid w:val="00B07765"/>
    <w:rsid w:val="00B07BE3"/>
    <w:rsid w:val="00B100BC"/>
    <w:rsid w:val="00B1050A"/>
    <w:rsid w:val="00B10713"/>
    <w:rsid w:val="00B112BA"/>
    <w:rsid w:val="00B11682"/>
    <w:rsid w:val="00B116FA"/>
    <w:rsid w:val="00B12501"/>
    <w:rsid w:val="00B12AE8"/>
    <w:rsid w:val="00B12EAD"/>
    <w:rsid w:val="00B1304E"/>
    <w:rsid w:val="00B13717"/>
    <w:rsid w:val="00B144D9"/>
    <w:rsid w:val="00B160B4"/>
    <w:rsid w:val="00B16111"/>
    <w:rsid w:val="00B163EB"/>
    <w:rsid w:val="00B1648F"/>
    <w:rsid w:val="00B1658D"/>
    <w:rsid w:val="00B166C0"/>
    <w:rsid w:val="00B16984"/>
    <w:rsid w:val="00B16B46"/>
    <w:rsid w:val="00B16D36"/>
    <w:rsid w:val="00B170B4"/>
    <w:rsid w:val="00B17329"/>
    <w:rsid w:val="00B17D73"/>
    <w:rsid w:val="00B20109"/>
    <w:rsid w:val="00B20E4C"/>
    <w:rsid w:val="00B20F3E"/>
    <w:rsid w:val="00B21104"/>
    <w:rsid w:val="00B212FE"/>
    <w:rsid w:val="00B2155D"/>
    <w:rsid w:val="00B21578"/>
    <w:rsid w:val="00B21A5F"/>
    <w:rsid w:val="00B22B90"/>
    <w:rsid w:val="00B22F62"/>
    <w:rsid w:val="00B23130"/>
    <w:rsid w:val="00B237F2"/>
    <w:rsid w:val="00B23DFF"/>
    <w:rsid w:val="00B2475E"/>
    <w:rsid w:val="00B2478D"/>
    <w:rsid w:val="00B24BB6"/>
    <w:rsid w:val="00B250DE"/>
    <w:rsid w:val="00B25370"/>
    <w:rsid w:val="00B26148"/>
    <w:rsid w:val="00B263BD"/>
    <w:rsid w:val="00B26431"/>
    <w:rsid w:val="00B268AA"/>
    <w:rsid w:val="00B26C6E"/>
    <w:rsid w:val="00B26FEF"/>
    <w:rsid w:val="00B270A6"/>
    <w:rsid w:val="00B2719B"/>
    <w:rsid w:val="00B27909"/>
    <w:rsid w:val="00B2792C"/>
    <w:rsid w:val="00B27970"/>
    <w:rsid w:val="00B27FE8"/>
    <w:rsid w:val="00B302B4"/>
    <w:rsid w:val="00B3058A"/>
    <w:rsid w:val="00B30CCB"/>
    <w:rsid w:val="00B31530"/>
    <w:rsid w:val="00B31F5B"/>
    <w:rsid w:val="00B321AD"/>
    <w:rsid w:val="00B323D1"/>
    <w:rsid w:val="00B3264C"/>
    <w:rsid w:val="00B327BB"/>
    <w:rsid w:val="00B336A4"/>
    <w:rsid w:val="00B33B35"/>
    <w:rsid w:val="00B33B9D"/>
    <w:rsid w:val="00B33FF2"/>
    <w:rsid w:val="00B34269"/>
    <w:rsid w:val="00B3429A"/>
    <w:rsid w:val="00B342A3"/>
    <w:rsid w:val="00B344DC"/>
    <w:rsid w:val="00B348C5"/>
    <w:rsid w:val="00B34A1F"/>
    <w:rsid w:val="00B34DB2"/>
    <w:rsid w:val="00B34E4A"/>
    <w:rsid w:val="00B3543F"/>
    <w:rsid w:val="00B3583E"/>
    <w:rsid w:val="00B35A5E"/>
    <w:rsid w:val="00B35A63"/>
    <w:rsid w:val="00B35B54"/>
    <w:rsid w:val="00B35E01"/>
    <w:rsid w:val="00B35F30"/>
    <w:rsid w:val="00B3606B"/>
    <w:rsid w:val="00B36A1A"/>
    <w:rsid w:val="00B3729D"/>
    <w:rsid w:val="00B3730B"/>
    <w:rsid w:val="00B37440"/>
    <w:rsid w:val="00B401F4"/>
    <w:rsid w:val="00B405AF"/>
    <w:rsid w:val="00B40B22"/>
    <w:rsid w:val="00B40B40"/>
    <w:rsid w:val="00B40F64"/>
    <w:rsid w:val="00B40FAD"/>
    <w:rsid w:val="00B410EB"/>
    <w:rsid w:val="00B415E5"/>
    <w:rsid w:val="00B42624"/>
    <w:rsid w:val="00B42F05"/>
    <w:rsid w:val="00B432A8"/>
    <w:rsid w:val="00B43443"/>
    <w:rsid w:val="00B435A3"/>
    <w:rsid w:val="00B4369D"/>
    <w:rsid w:val="00B4391A"/>
    <w:rsid w:val="00B43C52"/>
    <w:rsid w:val="00B444D5"/>
    <w:rsid w:val="00B456D6"/>
    <w:rsid w:val="00B456F7"/>
    <w:rsid w:val="00B45988"/>
    <w:rsid w:val="00B45AE0"/>
    <w:rsid w:val="00B46098"/>
    <w:rsid w:val="00B47553"/>
    <w:rsid w:val="00B506FF"/>
    <w:rsid w:val="00B50F98"/>
    <w:rsid w:val="00B5147A"/>
    <w:rsid w:val="00B52C50"/>
    <w:rsid w:val="00B53D4E"/>
    <w:rsid w:val="00B53F5E"/>
    <w:rsid w:val="00B54572"/>
    <w:rsid w:val="00B54A96"/>
    <w:rsid w:val="00B54E35"/>
    <w:rsid w:val="00B54FD6"/>
    <w:rsid w:val="00B5508E"/>
    <w:rsid w:val="00B55E13"/>
    <w:rsid w:val="00B56724"/>
    <w:rsid w:val="00B56FE0"/>
    <w:rsid w:val="00B571B3"/>
    <w:rsid w:val="00B57567"/>
    <w:rsid w:val="00B57D4D"/>
    <w:rsid w:val="00B6039F"/>
    <w:rsid w:val="00B606F8"/>
    <w:rsid w:val="00B60EC4"/>
    <w:rsid w:val="00B61EED"/>
    <w:rsid w:val="00B62568"/>
    <w:rsid w:val="00B62B5B"/>
    <w:rsid w:val="00B633E4"/>
    <w:rsid w:val="00B63A88"/>
    <w:rsid w:val="00B63C6E"/>
    <w:rsid w:val="00B63D3F"/>
    <w:rsid w:val="00B63D78"/>
    <w:rsid w:val="00B6488B"/>
    <w:rsid w:val="00B64A4F"/>
    <w:rsid w:val="00B64AE5"/>
    <w:rsid w:val="00B64AEB"/>
    <w:rsid w:val="00B64B6E"/>
    <w:rsid w:val="00B64BA2"/>
    <w:rsid w:val="00B65134"/>
    <w:rsid w:val="00B65229"/>
    <w:rsid w:val="00B653DE"/>
    <w:rsid w:val="00B65675"/>
    <w:rsid w:val="00B65F72"/>
    <w:rsid w:val="00B663A8"/>
    <w:rsid w:val="00B663DA"/>
    <w:rsid w:val="00B669AE"/>
    <w:rsid w:val="00B66CA7"/>
    <w:rsid w:val="00B6701E"/>
    <w:rsid w:val="00B672B4"/>
    <w:rsid w:val="00B672F4"/>
    <w:rsid w:val="00B67308"/>
    <w:rsid w:val="00B6757E"/>
    <w:rsid w:val="00B70906"/>
    <w:rsid w:val="00B70A2E"/>
    <w:rsid w:val="00B70B98"/>
    <w:rsid w:val="00B71096"/>
    <w:rsid w:val="00B7112D"/>
    <w:rsid w:val="00B71565"/>
    <w:rsid w:val="00B71755"/>
    <w:rsid w:val="00B72300"/>
    <w:rsid w:val="00B72825"/>
    <w:rsid w:val="00B72DA5"/>
    <w:rsid w:val="00B72EBD"/>
    <w:rsid w:val="00B74E48"/>
    <w:rsid w:val="00B74E51"/>
    <w:rsid w:val="00B76588"/>
    <w:rsid w:val="00B765D8"/>
    <w:rsid w:val="00B767A2"/>
    <w:rsid w:val="00B76D0E"/>
    <w:rsid w:val="00B76D93"/>
    <w:rsid w:val="00B76E98"/>
    <w:rsid w:val="00B76F87"/>
    <w:rsid w:val="00B7791C"/>
    <w:rsid w:val="00B8059E"/>
    <w:rsid w:val="00B815FE"/>
    <w:rsid w:val="00B81818"/>
    <w:rsid w:val="00B8287D"/>
    <w:rsid w:val="00B83C15"/>
    <w:rsid w:val="00B84097"/>
    <w:rsid w:val="00B84290"/>
    <w:rsid w:val="00B843E5"/>
    <w:rsid w:val="00B84584"/>
    <w:rsid w:val="00B84DD3"/>
    <w:rsid w:val="00B8548A"/>
    <w:rsid w:val="00B8571B"/>
    <w:rsid w:val="00B85863"/>
    <w:rsid w:val="00B859FE"/>
    <w:rsid w:val="00B85AC8"/>
    <w:rsid w:val="00B85B46"/>
    <w:rsid w:val="00B85C49"/>
    <w:rsid w:val="00B85F26"/>
    <w:rsid w:val="00B86054"/>
    <w:rsid w:val="00B869DA"/>
    <w:rsid w:val="00B86B29"/>
    <w:rsid w:val="00B86D72"/>
    <w:rsid w:val="00B87237"/>
    <w:rsid w:val="00B87BF2"/>
    <w:rsid w:val="00B90DFE"/>
    <w:rsid w:val="00B917C0"/>
    <w:rsid w:val="00B91B40"/>
    <w:rsid w:val="00B923B8"/>
    <w:rsid w:val="00B92668"/>
    <w:rsid w:val="00B928B6"/>
    <w:rsid w:val="00B92F8F"/>
    <w:rsid w:val="00B93385"/>
    <w:rsid w:val="00B93468"/>
    <w:rsid w:val="00B9359B"/>
    <w:rsid w:val="00B93711"/>
    <w:rsid w:val="00B93825"/>
    <w:rsid w:val="00B93D5D"/>
    <w:rsid w:val="00B93EAB"/>
    <w:rsid w:val="00B93F2E"/>
    <w:rsid w:val="00B94016"/>
    <w:rsid w:val="00B944C2"/>
    <w:rsid w:val="00B948DC"/>
    <w:rsid w:val="00B94B32"/>
    <w:rsid w:val="00B94FF7"/>
    <w:rsid w:val="00B95544"/>
    <w:rsid w:val="00B960AA"/>
    <w:rsid w:val="00B962DC"/>
    <w:rsid w:val="00B962EB"/>
    <w:rsid w:val="00B967BC"/>
    <w:rsid w:val="00BA0746"/>
    <w:rsid w:val="00BA09E1"/>
    <w:rsid w:val="00BA2136"/>
    <w:rsid w:val="00BA243F"/>
    <w:rsid w:val="00BA2A35"/>
    <w:rsid w:val="00BA2A46"/>
    <w:rsid w:val="00BA2C02"/>
    <w:rsid w:val="00BA2C53"/>
    <w:rsid w:val="00BA3052"/>
    <w:rsid w:val="00BA3290"/>
    <w:rsid w:val="00BA39CD"/>
    <w:rsid w:val="00BA43CE"/>
    <w:rsid w:val="00BA4997"/>
    <w:rsid w:val="00BA49DB"/>
    <w:rsid w:val="00BA4F4A"/>
    <w:rsid w:val="00BA4FDA"/>
    <w:rsid w:val="00BA53E8"/>
    <w:rsid w:val="00BA5A97"/>
    <w:rsid w:val="00BA5AB7"/>
    <w:rsid w:val="00BA5D4D"/>
    <w:rsid w:val="00BA5FFB"/>
    <w:rsid w:val="00BA6083"/>
    <w:rsid w:val="00BA6A22"/>
    <w:rsid w:val="00BA76EC"/>
    <w:rsid w:val="00BB03FB"/>
    <w:rsid w:val="00BB0518"/>
    <w:rsid w:val="00BB0A62"/>
    <w:rsid w:val="00BB0E44"/>
    <w:rsid w:val="00BB13E8"/>
    <w:rsid w:val="00BB1852"/>
    <w:rsid w:val="00BB1B27"/>
    <w:rsid w:val="00BB2022"/>
    <w:rsid w:val="00BB30BB"/>
    <w:rsid w:val="00BB3C1C"/>
    <w:rsid w:val="00BB49EF"/>
    <w:rsid w:val="00BB4A1C"/>
    <w:rsid w:val="00BB4C09"/>
    <w:rsid w:val="00BB4DF4"/>
    <w:rsid w:val="00BB5230"/>
    <w:rsid w:val="00BB5699"/>
    <w:rsid w:val="00BB5F97"/>
    <w:rsid w:val="00BB633A"/>
    <w:rsid w:val="00BB642D"/>
    <w:rsid w:val="00BB64A5"/>
    <w:rsid w:val="00BB6A8E"/>
    <w:rsid w:val="00BB7EBA"/>
    <w:rsid w:val="00BC0439"/>
    <w:rsid w:val="00BC0515"/>
    <w:rsid w:val="00BC0836"/>
    <w:rsid w:val="00BC1451"/>
    <w:rsid w:val="00BC21A0"/>
    <w:rsid w:val="00BC26F8"/>
    <w:rsid w:val="00BC2A08"/>
    <w:rsid w:val="00BC2D21"/>
    <w:rsid w:val="00BC404B"/>
    <w:rsid w:val="00BC4320"/>
    <w:rsid w:val="00BC441B"/>
    <w:rsid w:val="00BC4F52"/>
    <w:rsid w:val="00BC5FE2"/>
    <w:rsid w:val="00BC6034"/>
    <w:rsid w:val="00BC6433"/>
    <w:rsid w:val="00BC6732"/>
    <w:rsid w:val="00BC6E0A"/>
    <w:rsid w:val="00BC77F6"/>
    <w:rsid w:val="00BC7812"/>
    <w:rsid w:val="00BC7A2F"/>
    <w:rsid w:val="00BC7C70"/>
    <w:rsid w:val="00BD03AF"/>
    <w:rsid w:val="00BD0B12"/>
    <w:rsid w:val="00BD0EEA"/>
    <w:rsid w:val="00BD1F12"/>
    <w:rsid w:val="00BD1F9B"/>
    <w:rsid w:val="00BD21FC"/>
    <w:rsid w:val="00BD2294"/>
    <w:rsid w:val="00BD267A"/>
    <w:rsid w:val="00BD288F"/>
    <w:rsid w:val="00BD2C82"/>
    <w:rsid w:val="00BD2D29"/>
    <w:rsid w:val="00BD38F6"/>
    <w:rsid w:val="00BD3A21"/>
    <w:rsid w:val="00BD3BFE"/>
    <w:rsid w:val="00BD4832"/>
    <w:rsid w:val="00BD5139"/>
    <w:rsid w:val="00BD52A6"/>
    <w:rsid w:val="00BD5305"/>
    <w:rsid w:val="00BD5E56"/>
    <w:rsid w:val="00BD608F"/>
    <w:rsid w:val="00BD642A"/>
    <w:rsid w:val="00BD6C18"/>
    <w:rsid w:val="00BD73EB"/>
    <w:rsid w:val="00BD7BD9"/>
    <w:rsid w:val="00BE04A0"/>
    <w:rsid w:val="00BE04E8"/>
    <w:rsid w:val="00BE0643"/>
    <w:rsid w:val="00BE0BA6"/>
    <w:rsid w:val="00BE0CBD"/>
    <w:rsid w:val="00BE1854"/>
    <w:rsid w:val="00BE1B7D"/>
    <w:rsid w:val="00BE1BF8"/>
    <w:rsid w:val="00BE26C8"/>
    <w:rsid w:val="00BE2921"/>
    <w:rsid w:val="00BE2AC0"/>
    <w:rsid w:val="00BE2E66"/>
    <w:rsid w:val="00BE3011"/>
    <w:rsid w:val="00BE3E3E"/>
    <w:rsid w:val="00BE44B7"/>
    <w:rsid w:val="00BE4E9E"/>
    <w:rsid w:val="00BE55F7"/>
    <w:rsid w:val="00BE5EA1"/>
    <w:rsid w:val="00BE752C"/>
    <w:rsid w:val="00BE79A4"/>
    <w:rsid w:val="00BE7F49"/>
    <w:rsid w:val="00BF0584"/>
    <w:rsid w:val="00BF084D"/>
    <w:rsid w:val="00BF0C9D"/>
    <w:rsid w:val="00BF170E"/>
    <w:rsid w:val="00BF20FC"/>
    <w:rsid w:val="00BF2678"/>
    <w:rsid w:val="00BF305B"/>
    <w:rsid w:val="00BF3367"/>
    <w:rsid w:val="00BF3730"/>
    <w:rsid w:val="00BF4D3B"/>
    <w:rsid w:val="00BF57DA"/>
    <w:rsid w:val="00BF5C69"/>
    <w:rsid w:val="00BF5DCB"/>
    <w:rsid w:val="00BF5F67"/>
    <w:rsid w:val="00BF6084"/>
    <w:rsid w:val="00BF60D5"/>
    <w:rsid w:val="00BF647F"/>
    <w:rsid w:val="00BF664A"/>
    <w:rsid w:val="00BF6836"/>
    <w:rsid w:val="00BF748F"/>
    <w:rsid w:val="00BF77A1"/>
    <w:rsid w:val="00BF7C12"/>
    <w:rsid w:val="00BF7C51"/>
    <w:rsid w:val="00C00257"/>
    <w:rsid w:val="00C004B5"/>
    <w:rsid w:val="00C005AB"/>
    <w:rsid w:val="00C00655"/>
    <w:rsid w:val="00C0065B"/>
    <w:rsid w:val="00C00ABC"/>
    <w:rsid w:val="00C0115A"/>
    <w:rsid w:val="00C01A42"/>
    <w:rsid w:val="00C01EF8"/>
    <w:rsid w:val="00C0297A"/>
    <w:rsid w:val="00C02A1B"/>
    <w:rsid w:val="00C02B7F"/>
    <w:rsid w:val="00C02BCD"/>
    <w:rsid w:val="00C036FB"/>
    <w:rsid w:val="00C0384A"/>
    <w:rsid w:val="00C038DC"/>
    <w:rsid w:val="00C03C23"/>
    <w:rsid w:val="00C04373"/>
    <w:rsid w:val="00C04453"/>
    <w:rsid w:val="00C04C38"/>
    <w:rsid w:val="00C05135"/>
    <w:rsid w:val="00C05165"/>
    <w:rsid w:val="00C07449"/>
    <w:rsid w:val="00C07A63"/>
    <w:rsid w:val="00C07EDD"/>
    <w:rsid w:val="00C10198"/>
    <w:rsid w:val="00C10498"/>
    <w:rsid w:val="00C10C5C"/>
    <w:rsid w:val="00C111B8"/>
    <w:rsid w:val="00C11394"/>
    <w:rsid w:val="00C11585"/>
    <w:rsid w:val="00C1183E"/>
    <w:rsid w:val="00C118C9"/>
    <w:rsid w:val="00C12555"/>
    <w:rsid w:val="00C128BE"/>
    <w:rsid w:val="00C129B5"/>
    <w:rsid w:val="00C12A4E"/>
    <w:rsid w:val="00C13040"/>
    <w:rsid w:val="00C131FF"/>
    <w:rsid w:val="00C1364D"/>
    <w:rsid w:val="00C1391F"/>
    <w:rsid w:val="00C141C7"/>
    <w:rsid w:val="00C14BB9"/>
    <w:rsid w:val="00C15FD8"/>
    <w:rsid w:val="00C17E99"/>
    <w:rsid w:val="00C20471"/>
    <w:rsid w:val="00C2090B"/>
    <w:rsid w:val="00C20F56"/>
    <w:rsid w:val="00C211BB"/>
    <w:rsid w:val="00C21282"/>
    <w:rsid w:val="00C21D51"/>
    <w:rsid w:val="00C225F5"/>
    <w:rsid w:val="00C229FB"/>
    <w:rsid w:val="00C22A9D"/>
    <w:rsid w:val="00C2358F"/>
    <w:rsid w:val="00C236E9"/>
    <w:rsid w:val="00C236F1"/>
    <w:rsid w:val="00C23730"/>
    <w:rsid w:val="00C24857"/>
    <w:rsid w:val="00C248FD"/>
    <w:rsid w:val="00C24A95"/>
    <w:rsid w:val="00C24B84"/>
    <w:rsid w:val="00C24E64"/>
    <w:rsid w:val="00C25190"/>
    <w:rsid w:val="00C25BFA"/>
    <w:rsid w:val="00C25DAB"/>
    <w:rsid w:val="00C25F9E"/>
    <w:rsid w:val="00C2671F"/>
    <w:rsid w:val="00C27919"/>
    <w:rsid w:val="00C27FF7"/>
    <w:rsid w:val="00C3055E"/>
    <w:rsid w:val="00C30C33"/>
    <w:rsid w:val="00C3197E"/>
    <w:rsid w:val="00C321F9"/>
    <w:rsid w:val="00C3222E"/>
    <w:rsid w:val="00C324FD"/>
    <w:rsid w:val="00C32535"/>
    <w:rsid w:val="00C32B81"/>
    <w:rsid w:val="00C33276"/>
    <w:rsid w:val="00C3348F"/>
    <w:rsid w:val="00C33788"/>
    <w:rsid w:val="00C33888"/>
    <w:rsid w:val="00C3430D"/>
    <w:rsid w:val="00C355B5"/>
    <w:rsid w:val="00C35F12"/>
    <w:rsid w:val="00C36555"/>
    <w:rsid w:val="00C366AE"/>
    <w:rsid w:val="00C36779"/>
    <w:rsid w:val="00C36BC4"/>
    <w:rsid w:val="00C36C79"/>
    <w:rsid w:val="00C37F46"/>
    <w:rsid w:val="00C406EA"/>
    <w:rsid w:val="00C40B65"/>
    <w:rsid w:val="00C40DB5"/>
    <w:rsid w:val="00C41607"/>
    <w:rsid w:val="00C41797"/>
    <w:rsid w:val="00C41B0E"/>
    <w:rsid w:val="00C420A9"/>
    <w:rsid w:val="00C42320"/>
    <w:rsid w:val="00C42BC6"/>
    <w:rsid w:val="00C42CD8"/>
    <w:rsid w:val="00C42E0B"/>
    <w:rsid w:val="00C42FEE"/>
    <w:rsid w:val="00C43051"/>
    <w:rsid w:val="00C434B0"/>
    <w:rsid w:val="00C439B3"/>
    <w:rsid w:val="00C43AB1"/>
    <w:rsid w:val="00C440AF"/>
    <w:rsid w:val="00C4419F"/>
    <w:rsid w:val="00C446A1"/>
    <w:rsid w:val="00C4528E"/>
    <w:rsid w:val="00C45653"/>
    <w:rsid w:val="00C45903"/>
    <w:rsid w:val="00C45ABB"/>
    <w:rsid w:val="00C45D2B"/>
    <w:rsid w:val="00C46362"/>
    <w:rsid w:val="00C46702"/>
    <w:rsid w:val="00C467A5"/>
    <w:rsid w:val="00C46FCF"/>
    <w:rsid w:val="00C471CF"/>
    <w:rsid w:val="00C473C5"/>
    <w:rsid w:val="00C47662"/>
    <w:rsid w:val="00C5042B"/>
    <w:rsid w:val="00C5079D"/>
    <w:rsid w:val="00C5108D"/>
    <w:rsid w:val="00C510A3"/>
    <w:rsid w:val="00C512BF"/>
    <w:rsid w:val="00C512C7"/>
    <w:rsid w:val="00C51730"/>
    <w:rsid w:val="00C51E5F"/>
    <w:rsid w:val="00C51ECE"/>
    <w:rsid w:val="00C51F29"/>
    <w:rsid w:val="00C520D9"/>
    <w:rsid w:val="00C5278A"/>
    <w:rsid w:val="00C52F9F"/>
    <w:rsid w:val="00C534FB"/>
    <w:rsid w:val="00C53CC4"/>
    <w:rsid w:val="00C543E7"/>
    <w:rsid w:val="00C54770"/>
    <w:rsid w:val="00C547D2"/>
    <w:rsid w:val="00C54CE1"/>
    <w:rsid w:val="00C5627D"/>
    <w:rsid w:val="00C563FF"/>
    <w:rsid w:val="00C56449"/>
    <w:rsid w:val="00C56A1F"/>
    <w:rsid w:val="00C56B46"/>
    <w:rsid w:val="00C56C5B"/>
    <w:rsid w:val="00C56F22"/>
    <w:rsid w:val="00C57276"/>
    <w:rsid w:val="00C57468"/>
    <w:rsid w:val="00C57EA4"/>
    <w:rsid w:val="00C60190"/>
    <w:rsid w:val="00C6082C"/>
    <w:rsid w:val="00C609A4"/>
    <w:rsid w:val="00C60E18"/>
    <w:rsid w:val="00C60E7A"/>
    <w:rsid w:val="00C61EAD"/>
    <w:rsid w:val="00C6249D"/>
    <w:rsid w:val="00C62581"/>
    <w:rsid w:val="00C62C55"/>
    <w:rsid w:val="00C63198"/>
    <w:rsid w:val="00C632EC"/>
    <w:rsid w:val="00C6381A"/>
    <w:rsid w:val="00C642BB"/>
    <w:rsid w:val="00C64E6A"/>
    <w:rsid w:val="00C66D81"/>
    <w:rsid w:val="00C67237"/>
    <w:rsid w:val="00C67F7F"/>
    <w:rsid w:val="00C70004"/>
    <w:rsid w:val="00C70307"/>
    <w:rsid w:val="00C711E8"/>
    <w:rsid w:val="00C7129D"/>
    <w:rsid w:val="00C71934"/>
    <w:rsid w:val="00C71BA7"/>
    <w:rsid w:val="00C71C9C"/>
    <w:rsid w:val="00C71EA7"/>
    <w:rsid w:val="00C722B1"/>
    <w:rsid w:val="00C72E8C"/>
    <w:rsid w:val="00C7323E"/>
    <w:rsid w:val="00C7385B"/>
    <w:rsid w:val="00C73BDF"/>
    <w:rsid w:val="00C741B1"/>
    <w:rsid w:val="00C741CC"/>
    <w:rsid w:val="00C744A7"/>
    <w:rsid w:val="00C74774"/>
    <w:rsid w:val="00C74E79"/>
    <w:rsid w:val="00C74F93"/>
    <w:rsid w:val="00C751EF"/>
    <w:rsid w:val="00C75F5B"/>
    <w:rsid w:val="00C76A52"/>
    <w:rsid w:val="00C76F4C"/>
    <w:rsid w:val="00C77211"/>
    <w:rsid w:val="00C7784C"/>
    <w:rsid w:val="00C77A07"/>
    <w:rsid w:val="00C80ACF"/>
    <w:rsid w:val="00C80BEB"/>
    <w:rsid w:val="00C80DAF"/>
    <w:rsid w:val="00C80DDF"/>
    <w:rsid w:val="00C80FF2"/>
    <w:rsid w:val="00C812FD"/>
    <w:rsid w:val="00C817D9"/>
    <w:rsid w:val="00C81AE1"/>
    <w:rsid w:val="00C81DDA"/>
    <w:rsid w:val="00C81F64"/>
    <w:rsid w:val="00C8200F"/>
    <w:rsid w:val="00C82DC6"/>
    <w:rsid w:val="00C833B3"/>
    <w:rsid w:val="00C8383A"/>
    <w:rsid w:val="00C84042"/>
    <w:rsid w:val="00C8515F"/>
    <w:rsid w:val="00C854B6"/>
    <w:rsid w:val="00C85DC0"/>
    <w:rsid w:val="00C86060"/>
    <w:rsid w:val="00C861C1"/>
    <w:rsid w:val="00C86462"/>
    <w:rsid w:val="00C87F96"/>
    <w:rsid w:val="00C9010E"/>
    <w:rsid w:val="00C9148A"/>
    <w:rsid w:val="00C919E8"/>
    <w:rsid w:val="00C91E22"/>
    <w:rsid w:val="00C9206C"/>
    <w:rsid w:val="00C92945"/>
    <w:rsid w:val="00C933C4"/>
    <w:rsid w:val="00C94063"/>
    <w:rsid w:val="00C94221"/>
    <w:rsid w:val="00C94903"/>
    <w:rsid w:val="00C94F06"/>
    <w:rsid w:val="00C95014"/>
    <w:rsid w:val="00C9586F"/>
    <w:rsid w:val="00C95D28"/>
    <w:rsid w:val="00C95FDB"/>
    <w:rsid w:val="00C96BB1"/>
    <w:rsid w:val="00C96F1B"/>
    <w:rsid w:val="00C9709A"/>
    <w:rsid w:val="00C97379"/>
    <w:rsid w:val="00C97A4A"/>
    <w:rsid w:val="00C97A60"/>
    <w:rsid w:val="00C97AB5"/>
    <w:rsid w:val="00C97C3B"/>
    <w:rsid w:val="00CA0853"/>
    <w:rsid w:val="00CA09C6"/>
    <w:rsid w:val="00CA0A5D"/>
    <w:rsid w:val="00CA2314"/>
    <w:rsid w:val="00CA32F8"/>
    <w:rsid w:val="00CA3789"/>
    <w:rsid w:val="00CA4144"/>
    <w:rsid w:val="00CA4721"/>
    <w:rsid w:val="00CA4E8E"/>
    <w:rsid w:val="00CA52A8"/>
    <w:rsid w:val="00CA5307"/>
    <w:rsid w:val="00CA5790"/>
    <w:rsid w:val="00CA5A18"/>
    <w:rsid w:val="00CA5C50"/>
    <w:rsid w:val="00CA6231"/>
    <w:rsid w:val="00CA636B"/>
    <w:rsid w:val="00CA655E"/>
    <w:rsid w:val="00CA6B08"/>
    <w:rsid w:val="00CA6D3E"/>
    <w:rsid w:val="00CA763C"/>
    <w:rsid w:val="00CA775E"/>
    <w:rsid w:val="00CA7FE6"/>
    <w:rsid w:val="00CB03D3"/>
    <w:rsid w:val="00CB109A"/>
    <w:rsid w:val="00CB16DC"/>
    <w:rsid w:val="00CB1B71"/>
    <w:rsid w:val="00CB21EF"/>
    <w:rsid w:val="00CB2269"/>
    <w:rsid w:val="00CB2FD6"/>
    <w:rsid w:val="00CB40FB"/>
    <w:rsid w:val="00CB4146"/>
    <w:rsid w:val="00CB5C35"/>
    <w:rsid w:val="00CB5E9D"/>
    <w:rsid w:val="00CB5F59"/>
    <w:rsid w:val="00CB603E"/>
    <w:rsid w:val="00CB6270"/>
    <w:rsid w:val="00CB62E9"/>
    <w:rsid w:val="00CB664B"/>
    <w:rsid w:val="00CB6EC1"/>
    <w:rsid w:val="00CB70C4"/>
    <w:rsid w:val="00CB723A"/>
    <w:rsid w:val="00CB72FC"/>
    <w:rsid w:val="00CB77FE"/>
    <w:rsid w:val="00CC08BF"/>
    <w:rsid w:val="00CC1118"/>
    <w:rsid w:val="00CC1531"/>
    <w:rsid w:val="00CC1B38"/>
    <w:rsid w:val="00CC33E5"/>
    <w:rsid w:val="00CC344C"/>
    <w:rsid w:val="00CC3969"/>
    <w:rsid w:val="00CC4650"/>
    <w:rsid w:val="00CC466A"/>
    <w:rsid w:val="00CC4A54"/>
    <w:rsid w:val="00CC4BD7"/>
    <w:rsid w:val="00CC4D1E"/>
    <w:rsid w:val="00CC4D88"/>
    <w:rsid w:val="00CC4E68"/>
    <w:rsid w:val="00CC4F6E"/>
    <w:rsid w:val="00CC569F"/>
    <w:rsid w:val="00CC5977"/>
    <w:rsid w:val="00CC5A2E"/>
    <w:rsid w:val="00CC5E52"/>
    <w:rsid w:val="00CC5F30"/>
    <w:rsid w:val="00CC64CB"/>
    <w:rsid w:val="00CC656B"/>
    <w:rsid w:val="00CC7026"/>
    <w:rsid w:val="00CC7269"/>
    <w:rsid w:val="00CC7328"/>
    <w:rsid w:val="00CC74C4"/>
    <w:rsid w:val="00CC750D"/>
    <w:rsid w:val="00CC770B"/>
    <w:rsid w:val="00CC7828"/>
    <w:rsid w:val="00CC7FEF"/>
    <w:rsid w:val="00CD0D57"/>
    <w:rsid w:val="00CD0D80"/>
    <w:rsid w:val="00CD178A"/>
    <w:rsid w:val="00CD1989"/>
    <w:rsid w:val="00CD2656"/>
    <w:rsid w:val="00CD2D44"/>
    <w:rsid w:val="00CD2DC2"/>
    <w:rsid w:val="00CD308D"/>
    <w:rsid w:val="00CD30D3"/>
    <w:rsid w:val="00CD3627"/>
    <w:rsid w:val="00CD372E"/>
    <w:rsid w:val="00CD43EB"/>
    <w:rsid w:val="00CD4695"/>
    <w:rsid w:val="00CD4B70"/>
    <w:rsid w:val="00CD58E4"/>
    <w:rsid w:val="00CD5A5C"/>
    <w:rsid w:val="00CD607A"/>
    <w:rsid w:val="00CD63B7"/>
    <w:rsid w:val="00CD6C41"/>
    <w:rsid w:val="00CD6E24"/>
    <w:rsid w:val="00CD6F87"/>
    <w:rsid w:val="00CD7206"/>
    <w:rsid w:val="00CD7576"/>
    <w:rsid w:val="00CD79D3"/>
    <w:rsid w:val="00CD7A98"/>
    <w:rsid w:val="00CD7CA3"/>
    <w:rsid w:val="00CE0A27"/>
    <w:rsid w:val="00CE2222"/>
    <w:rsid w:val="00CE247C"/>
    <w:rsid w:val="00CE251C"/>
    <w:rsid w:val="00CE3195"/>
    <w:rsid w:val="00CE3F33"/>
    <w:rsid w:val="00CE46F2"/>
    <w:rsid w:val="00CE5426"/>
    <w:rsid w:val="00CE5DFC"/>
    <w:rsid w:val="00CE5F20"/>
    <w:rsid w:val="00CE65CB"/>
    <w:rsid w:val="00CE65EB"/>
    <w:rsid w:val="00CE688E"/>
    <w:rsid w:val="00CE6F14"/>
    <w:rsid w:val="00CE7039"/>
    <w:rsid w:val="00CE717E"/>
    <w:rsid w:val="00CF01CF"/>
    <w:rsid w:val="00CF0459"/>
    <w:rsid w:val="00CF0F75"/>
    <w:rsid w:val="00CF1765"/>
    <w:rsid w:val="00CF1B76"/>
    <w:rsid w:val="00CF1F3E"/>
    <w:rsid w:val="00CF2144"/>
    <w:rsid w:val="00CF27CC"/>
    <w:rsid w:val="00CF30AA"/>
    <w:rsid w:val="00CF35BE"/>
    <w:rsid w:val="00CF3F05"/>
    <w:rsid w:val="00CF4763"/>
    <w:rsid w:val="00CF4811"/>
    <w:rsid w:val="00CF4ACF"/>
    <w:rsid w:val="00CF5078"/>
    <w:rsid w:val="00CF5C44"/>
    <w:rsid w:val="00CF5DD7"/>
    <w:rsid w:val="00CF5E70"/>
    <w:rsid w:val="00CF609C"/>
    <w:rsid w:val="00CF62FC"/>
    <w:rsid w:val="00CF64F9"/>
    <w:rsid w:val="00CF6ABF"/>
    <w:rsid w:val="00CF6EAC"/>
    <w:rsid w:val="00CF77BC"/>
    <w:rsid w:val="00CF7A59"/>
    <w:rsid w:val="00CF7D4A"/>
    <w:rsid w:val="00D0035A"/>
    <w:rsid w:val="00D0057B"/>
    <w:rsid w:val="00D009EB"/>
    <w:rsid w:val="00D00C4D"/>
    <w:rsid w:val="00D00C8A"/>
    <w:rsid w:val="00D011D0"/>
    <w:rsid w:val="00D012F1"/>
    <w:rsid w:val="00D014B4"/>
    <w:rsid w:val="00D016FF"/>
    <w:rsid w:val="00D01A9F"/>
    <w:rsid w:val="00D02665"/>
    <w:rsid w:val="00D02EDC"/>
    <w:rsid w:val="00D03476"/>
    <w:rsid w:val="00D034C5"/>
    <w:rsid w:val="00D04F92"/>
    <w:rsid w:val="00D05F35"/>
    <w:rsid w:val="00D0641C"/>
    <w:rsid w:val="00D065CF"/>
    <w:rsid w:val="00D068A1"/>
    <w:rsid w:val="00D06994"/>
    <w:rsid w:val="00D10126"/>
    <w:rsid w:val="00D10718"/>
    <w:rsid w:val="00D111BE"/>
    <w:rsid w:val="00D11267"/>
    <w:rsid w:val="00D11792"/>
    <w:rsid w:val="00D11B85"/>
    <w:rsid w:val="00D12022"/>
    <w:rsid w:val="00D12203"/>
    <w:rsid w:val="00D122CC"/>
    <w:rsid w:val="00D1258D"/>
    <w:rsid w:val="00D12E8E"/>
    <w:rsid w:val="00D13E79"/>
    <w:rsid w:val="00D15245"/>
    <w:rsid w:val="00D1560B"/>
    <w:rsid w:val="00D162FE"/>
    <w:rsid w:val="00D1634B"/>
    <w:rsid w:val="00D1658E"/>
    <w:rsid w:val="00D17312"/>
    <w:rsid w:val="00D2015D"/>
    <w:rsid w:val="00D20B4E"/>
    <w:rsid w:val="00D21E4F"/>
    <w:rsid w:val="00D21FAC"/>
    <w:rsid w:val="00D22708"/>
    <w:rsid w:val="00D22D0E"/>
    <w:rsid w:val="00D230F5"/>
    <w:rsid w:val="00D23315"/>
    <w:rsid w:val="00D233F4"/>
    <w:rsid w:val="00D23576"/>
    <w:rsid w:val="00D2378D"/>
    <w:rsid w:val="00D241DB"/>
    <w:rsid w:val="00D25450"/>
    <w:rsid w:val="00D258A8"/>
    <w:rsid w:val="00D25C75"/>
    <w:rsid w:val="00D25DF7"/>
    <w:rsid w:val="00D260DA"/>
    <w:rsid w:val="00D26463"/>
    <w:rsid w:val="00D265CD"/>
    <w:rsid w:val="00D269CA"/>
    <w:rsid w:val="00D26AD2"/>
    <w:rsid w:val="00D300C2"/>
    <w:rsid w:val="00D30D31"/>
    <w:rsid w:val="00D30E30"/>
    <w:rsid w:val="00D30FE6"/>
    <w:rsid w:val="00D3111F"/>
    <w:rsid w:val="00D31390"/>
    <w:rsid w:val="00D31954"/>
    <w:rsid w:val="00D32A28"/>
    <w:rsid w:val="00D32EBC"/>
    <w:rsid w:val="00D32FF9"/>
    <w:rsid w:val="00D33283"/>
    <w:rsid w:val="00D336F8"/>
    <w:rsid w:val="00D3377B"/>
    <w:rsid w:val="00D33C3A"/>
    <w:rsid w:val="00D341D3"/>
    <w:rsid w:val="00D344C6"/>
    <w:rsid w:val="00D34B31"/>
    <w:rsid w:val="00D34ED9"/>
    <w:rsid w:val="00D34F95"/>
    <w:rsid w:val="00D35A63"/>
    <w:rsid w:val="00D3616A"/>
    <w:rsid w:val="00D3618E"/>
    <w:rsid w:val="00D376A5"/>
    <w:rsid w:val="00D37DA0"/>
    <w:rsid w:val="00D40708"/>
    <w:rsid w:val="00D40BAF"/>
    <w:rsid w:val="00D40D12"/>
    <w:rsid w:val="00D412A2"/>
    <w:rsid w:val="00D41847"/>
    <w:rsid w:val="00D41FD6"/>
    <w:rsid w:val="00D42402"/>
    <w:rsid w:val="00D42B59"/>
    <w:rsid w:val="00D43165"/>
    <w:rsid w:val="00D432C9"/>
    <w:rsid w:val="00D43924"/>
    <w:rsid w:val="00D43CDA"/>
    <w:rsid w:val="00D4453D"/>
    <w:rsid w:val="00D447CD"/>
    <w:rsid w:val="00D450B4"/>
    <w:rsid w:val="00D45730"/>
    <w:rsid w:val="00D45981"/>
    <w:rsid w:val="00D459EB"/>
    <w:rsid w:val="00D46203"/>
    <w:rsid w:val="00D4652B"/>
    <w:rsid w:val="00D46720"/>
    <w:rsid w:val="00D47024"/>
    <w:rsid w:val="00D47052"/>
    <w:rsid w:val="00D472F9"/>
    <w:rsid w:val="00D477FB"/>
    <w:rsid w:val="00D47FE7"/>
    <w:rsid w:val="00D507D9"/>
    <w:rsid w:val="00D513D6"/>
    <w:rsid w:val="00D514A6"/>
    <w:rsid w:val="00D5218C"/>
    <w:rsid w:val="00D521A7"/>
    <w:rsid w:val="00D52D47"/>
    <w:rsid w:val="00D530D7"/>
    <w:rsid w:val="00D53226"/>
    <w:rsid w:val="00D53A0A"/>
    <w:rsid w:val="00D54F96"/>
    <w:rsid w:val="00D550B3"/>
    <w:rsid w:val="00D55140"/>
    <w:rsid w:val="00D55176"/>
    <w:rsid w:val="00D55E8A"/>
    <w:rsid w:val="00D5681B"/>
    <w:rsid w:val="00D568B5"/>
    <w:rsid w:val="00D569F8"/>
    <w:rsid w:val="00D5787D"/>
    <w:rsid w:val="00D57977"/>
    <w:rsid w:val="00D57991"/>
    <w:rsid w:val="00D600AC"/>
    <w:rsid w:val="00D60472"/>
    <w:rsid w:val="00D60AB0"/>
    <w:rsid w:val="00D61377"/>
    <w:rsid w:val="00D61829"/>
    <w:rsid w:val="00D618C1"/>
    <w:rsid w:val="00D61CC8"/>
    <w:rsid w:val="00D62513"/>
    <w:rsid w:val="00D627DF"/>
    <w:rsid w:val="00D62872"/>
    <w:rsid w:val="00D62C48"/>
    <w:rsid w:val="00D62F63"/>
    <w:rsid w:val="00D63117"/>
    <w:rsid w:val="00D638C1"/>
    <w:rsid w:val="00D63F5B"/>
    <w:rsid w:val="00D64F9B"/>
    <w:rsid w:val="00D6579C"/>
    <w:rsid w:val="00D658B7"/>
    <w:rsid w:val="00D65979"/>
    <w:rsid w:val="00D66867"/>
    <w:rsid w:val="00D668B9"/>
    <w:rsid w:val="00D671A3"/>
    <w:rsid w:val="00D6747C"/>
    <w:rsid w:val="00D67C0F"/>
    <w:rsid w:val="00D67DA5"/>
    <w:rsid w:val="00D700C4"/>
    <w:rsid w:val="00D705B6"/>
    <w:rsid w:val="00D7095D"/>
    <w:rsid w:val="00D70A29"/>
    <w:rsid w:val="00D70F24"/>
    <w:rsid w:val="00D71855"/>
    <w:rsid w:val="00D7227F"/>
    <w:rsid w:val="00D727A7"/>
    <w:rsid w:val="00D72B86"/>
    <w:rsid w:val="00D72CFF"/>
    <w:rsid w:val="00D72E13"/>
    <w:rsid w:val="00D7418C"/>
    <w:rsid w:val="00D7435F"/>
    <w:rsid w:val="00D74578"/>
    <w:rsid w:val="00D746BE"/>
    <w:rsid w:val="00D74928"/>
    <w:rsid w:val="00D74C68"/>
    <w:rsid w:val="00D74FDB"/>
    <w:rsid w:val="00D759FD"/>
    <w:rsid w:val="00D75C56"/>
    <w:rsid w:val="00D75DF5"/>
    <w:rsid w:val="00D76299"/>
    <w:rsid w:val="00D76B8A"/>
    <w:rsid w:val="00D778AC"/>
    <w:rsid w:val="00D77D43"/>
    <w:rsid w:val="00D803CE"/>
    <w:rsid w:val="00D80872"/>
    <w:rsid w:val="00D80DFA"/>
    <w:rsid w:val="00D81001"/>
    <w:rsid w:val="00D81546"/>
    <w:rsid w:val="00D81B77"/>
    <w:rsid w:val="00D81EA3"/>
    <w:rsid w:val="00D82593"/>
    <w:rsid w:val="00D8302B"/>
    <w:rsid w:val="00D831C2"/>
    <w:rsid w:val="00D831F9"/>
    <w:rsid w:val="00D832CA"/>
    <w:rsid w:val="00D843F7"/>
    <w:rsid w:val="00D8501A"/>
    <w:rsid w:val="00D850A5"/>
    <w:rsid w:val="00D859AA"/>
    <w:rsid w:val="00D8618D"/>
    <w:rsid w:val="00D86482"/>
    <w:rsid w:val="00D86CFE"/>
    <w:rsid w:val="00D90711"/>
    <w:rsid w:val="00D90EAB"/>
    <w:rsid w:val="00D90F30"/>
    <w:rsid w:val="00D91194"/>
    <w:rsid w:val="00D91293"/>
    <w:rsid w:val="00D91413"/>
    <w:rsid w:val="00D91475"/>
    <w:rsid w:val="00D91DE1"/>
    <w:rsid w:val="00D92F8E"/>
    <w:rsid w:val="00D92FE4"/>
    <w:rsid w:val="00D93448"/>
    <w:rsid w:val="00D9372A"/>
    <w:rsid w:val="00D942B5"/>
    <w:rsid w:val="00D943DC"/>
    <w:rsid w:val="00D9441A"/>
    <w:rsid w:val="00D94675"/>
    <w:rsid w:val="00D94D16"/>
    <w:rsid w:val="00D952D1"/>
    <w:rsid w:val="00D955F6"/>
    <w:rsid w:val="00D95946"/>
    <w:rsid w:val="00D959A4"/>
    <w:rsid w:val="00D95C12"/>
    <w:rsid w:val="00D979A6"/>
    <w:rsid w:val="00D97A41"/>
    <w:rsid w:val="00D97C86"/>
    <w:rsid w:val="00DA07A4"/>
    <w:rsid w:val="00DA08A3"/>
    <w:rsid w:val="00DA0BB5"/>
    <w:rsid w:val="00DA0E8C"/>
    <w:rsid w:val="00DA163B"/>
    <w:rsid w:val="00DA16E2"/>
    <w:rsid w:val="00DA2555"/>
    <w:rsid w:val="00DA33EB"/>
    <w:rsid w:val="00DA359C"/>
    <w:rsid w:val="00DA3603"/>
    <w:rsid w:val="00DA38E8"/>
    <w:rsid w:val="00DA532B"/>
    <w:rsid w:val="00DA5BFE"/>
    <w:rsid w:val="00DA5CFB"/>
    <w:rsid w:val="00DA5EB9"/>
    <w:rsid w:val="00DA62DB"/>
    <w:rsid w:val="00DA668E"/>
    <w:rsid w:val="00DA6A27"/>
    <w:rsid w:val="00DB0342"/>
    <w:rsid w:val="00DB08BD"/>
    <w:rsid w:val="00DB0A21"/>
    <w:rsid w:val="00DB0EF6"/>
    <w:rsid w:val="00DB105D"/>
    <w:rsid w:val="00DB1E23"/>
    <w:rsid w:val="00DB1F3D"/>
    <w:rsid w:val="00DB21B7"/>
    <w:rsid w:val="00DB21D7"/>
    <w:rsid w:val="00DB26B4"/>
    <w:rsid w:val="00DB27D0"/>
    <w:rsid w:val="00DB2861"/>
    <w:rsid w:val="00DB2B25"/>
    <w:rsid w:val="00DB3A10"/>
    <w:rsid w:val="00DB3B54"/>
    <w:rsid w:val="00DB3EF1"/>
    <w:rsid w:val="00DB3F66"/>
    <w:rsid w:val="00DB400A"/>
    <w:rsid w:val="00DB4EDD"/>
    <w:rsid w:val="00DB511A"/>
    <w:rsid w:val="00DB5369"/>
    <w:rsid w:val="00DB546F"/>
    <w:rsid w:val="00DB59EE"/>
    <w:rsid w:val="00DB5C8B"/>
    <w:rsid w:val="00DB69DD"/>
    <w:rsid w:val="00DB7066"/>
    <w:rsid w:val="00DB71E2"/>
    <w:rsid w:val="00DC02DD"/>
    <w:rsid w:val="00DC03DF"/>
    <w:rsid w:val="00DC05D8"/>
    <w:rsid w:val="00DC0822"/>
    <w:rsid w:val="00DC12F6"/>
    <w:rsid w:val="00DC169D"/>
    <w:rsid w:val="00DC21C9"/>
    <w:rsid w:val="00DC29CE"/>
    <w:rsid w:val="00DC2AC3"/>
    <w:rsid w:val="00DC2D5A"/>
    <w:rsid w:val="00DC3172"/>
    <w:rsid w:val="00DC326B"/>
    <w:rsid w:val="00DC3529"/>
    <w:rsid w:val="00DC3A9F"/>
    <w:rsid w:val="00DC3DEB"/>
    <w:rsid w:val="00DC41D0"/>
    <w:rsid w:val="00DC48E1"/>
    <w:rsid w:val="00DC4DD4"/>
    <w:rsid w:val="00DC504B"/>
    <w:rsid w:val="00DC5409"/>
    <w:rsid w:val="00DC5DBA"/>
    <w:rsid w:val="00DC65CD"/>
    <w:rsid w:val="00DC6698"/>
    <w:rsid w:val="00DC68E1"/>
    <w:rsid w:val="00DC6AC9"/>
    <w:rsid w:val="00DC6B55"/>
    <w:rsid w:val="00DC7305"/>
    <w:rsid w:val="00DC733D"/>
    <w:rsid w:val="00DC741B"/>
    <w:rsid w:val="00DC7953"/>
    <w:rsid w:val="00DD0791"/>
    <w:rsid w:val="00DD1185"/>
    <w:rsid w:val="00DD2097"/>
    <w:rsid w:val="00DD2153"/>
    <w:rsid w:val="00DD2EDB"/>
    <w:rsid w:val="00DD2FD7"/>
    <w:rsid w:val="00DD3254"/>
    <w:rsid w:val="00DD3835"/>
    <w:rsid w:val="00DD383F"/>
    <w:rsid w:val="00DD4106"/>
    <w:rsid w:val="00DD42C8"/>
    <w:rsid w:val="00DD449E"/>
    <w:rsid w:val="00DD4573"/>
    <w:rsid w:val="00DD4810"/>
    <w:rsid w:val="00DD4FDE"/>
    <w:rsid w:val="00DD50FB"/>
    <w:rsid w:val="00DD57EB"/>
    <w:rsid w:val="00DD6239"/>
    <w:rsid w:val="00DD6740"/>
    <w:rsid w:val="00DD696A"/>
    <w:rsid w:val="00DD6E54"/>
    <w:rsid w:val="00DD7511"/>
    <w:rsid w:val="00DD7658"/>
    <w:rsid w:val="00DD77BB"/>
    <w:rsid w:val="00DD7BC7"/>
    <w:rsid w:val="00DE0374"/>
    <w:rsid w:val="00DE0EEF"/>
    <w:rsid w:val="00DE123D"/>
    <w:rsid w:val="00DE1316"/>
    <w:rsid w:val="00DE221A"/>
    <w:rsid w:val="00DE287B"/>
    <w:rsid w:val="00DE2940"/>
    <w:rsid w:val="00DE2F97"/>
    <w:rsid w:val="00DE3BC7"/>
    <w:rsid w:val="00DE40AF"/>
    <w:rsid w:val="00DE42E0"/>
    <w:rsid w:val="00DE445A"/>
    <w:rsid w:val="00DE462D"/>
    <w:rsid w:val="00DE4BEE"/>
    <w:rsid w:val="00DE5656"/>
    <w:rsid w:val="00DE570B"/>
    <w:rsid w:val="00DE5871"/>
    <w:rsid w:val="00DE5A30"/>
    <w:rsid w:val="00DE5B8E"/>
    <w:rsid w:val="00DE5D1A"/>
    <w:rsid w:val="00DE5E53"/>
    <w:rsid w:val="00DE629E"/>
    <w:rsid w:val="00DE69E7"/>
    <w:rsid w:val="00DE6A65"/>
    <w:rsid w:val="00DE7466"/>
    <w:rsid w:val="00DF0448"/>
    <w:rsid w:val="00DF07E4"/>
    <w:rsid w:val="00DF1955"/>
    <w:rsid w:val="00DF23F1"/>
    <w:rsid w:val="00DF2E83"/>
    <w:rsid w:val="00DF2F89"/>
    <w:rsid w:val="00DF36D1"/>
    <w:rsid w:val="00DF3831"/>
    <w:rsid w:val="00DF3CBB"/>
    <w:rsid w:val="00DF3E9A"/>
    <w:rsid w:val="00DF4FF8"/>
    <w:rsid w:val="00DF502E"/>
    <w:rsid w:val="00DF566B"/>
    <w:rsid w:val="00DF781F"/>
    <w:rsid w:val="00DF7CAD"/>
    <w:rsid w:val="00DF7EC9"/>
    <w:rsid w:val="00DF7EE5"/>
    <w:rsid w:val="00E00249"/>
    <w:rsid w:val="00E002DE"/>
    <w:rsid w:val="00E004B5"/>
    <w:rsid w:val="00E0163C"/>
    <w:rsid w:val="00E01657"/>
    <w:rsid w:val="00E01978"/>
    <w:rsid w:val="00E01F1B"/>
    <w:rsid w:val="00E0225A"/>
    <w:rsid w:val="00E034C8"/>
    <w:rsid w:val="00E03C41"/>
    <w:rsid w:val="00E04913"/>
    <w:rsid w:val="00E04FAB"/>
    <w:rsid w:val="00E05122"/>
    <w:rsid w:val="00E057B0"/>
    <w:rsid w:val="00E07000"/>
    <w:rsid w:val="00E07045"/>
    <w:rsid w:val="00E0736A"/>
    <w:rsid w:val="00E1017F"/>
    <w:rsid w:val="00E104F8"/>
    <w:rsid w:val="00E10BD5"/>
    <w:rsid w:val="00E1101E"/>
    <w:rsid w:val="00E1147A"/>
    <w:rsid w:val="00E1169D"/>
    <w:rsid w:val="00E11907"/>
    <w:rsid w:val="00E12040"/>
    <w:rsid w:val="00E123CA"/>
    <w:rsid w:val="00E12725"/>
    <w:rsid w:val="00E1274D"/>
    <w:rsid w:val="00E131BB"/>
    <w:rsid w:val="00E13346"/>
    <w:rsid w:val="00E1379E"/>
    <w:rsid w:val="00E13BF0"/>
    <w:rsid w:val="00E13E87"/>
    <w:rsid w:val="00E1419D"/>
    <w:rsid w:val="00E142A4"/>
    <w:rsid w:val="00E15273"/>
    <w:rsid w:val="00E154E9"/>
    <w:rsid w:val="00E15715"/>
    <w:rsid w:val="00E15718"/>
    <w:rsid w:val="00E15C1E"/>
    <w:rsid w:val="00E160BC"/>
    <w:rsid w:val="00E16256"/>
    <w:rsid w:val="00E16B05"/>
    <w:rsid w:val="00E17889"/>
    <w:rsid w:val="00E17C96"/>
    <w:rsid w:val="00E2013A"/>
    <w:rsid w:val="00E20867"/>
    <w:rsid w:val="00E208A7"/>
    <w:rsid w:val="00E20978"/>
    <w:rsid w:val="00E20E55"/>
    <w:rsid w:val="00E21148"/>
    <w:rsid w:val="00E21285"/>
    <w:rsid w:val="00E213B0"/>
    <w:rsid w:val="00E21AC7"/>
    <w:rsid w:val="00E225D4"/>
    <w:rsid w:val="00E22790"/>
    <w:rsid w:val="00E22859"/>
    <w:rsid w:val="00E2288A"/>
    <w:rsid w:val="00E2289C"/>
    <w:rsid w:val="00E22C7F"/>
    <w:rsid w:val="00E232A0"/>
    <w:rsid w:val="00E2380C"/>
    <w:rsid w:val="00E2398C"/>
    <w:rsid w:val="00E23AC5"/>
    <w:rsid w:val="00E23DAB"/>
    <w:rsid w:val="00E24021"/>
    <w:rsid w:val="00E2482F"/>
    <w:rsid w:val="00E25008"/>
    <w:rsid w:val="00E25326"/>
    <w:rsid w:val="00E259A1"/>
    <w:rsid w:val="00E25AF5"/>
    <w:rsid w:val="00E25DD8"/>
    <w:rsid w:val="00E25F6C"/>
    <w:rsid w:val="00E2629F"/>
    <w:rsid w:val="00E266FD"/>
    <w:rsid w:val="00E26FE6"/>
    <w:rsid w:val="00E272CC"/>
    <w:rsid w:val="00E275B3"/>
    <w:rsid w:val="00E275C1"/>
    <w:rsid w:val="00E2765A"/>
    <w:rsid w:val="00E27C62"/>
    <w:rsid w:val="00E30E34"/>
    <w:rsid w:val="00E31279"/>
    <w:rsid w:val="00E3197D"/>
    <w:rsid w:val="00E32A55"/>
    <w:rsid w:val="00E32C60"/>
    <w:rsid w:val="00E3314E"/>
    <w:rsid w:val="00E33901"/>
    <w:rsid w:val="00E33A24"/>
    <w:rsid w:val="00E33DB7"/>
    <w:rsid w:val="00E3437F"/>
    <w:rsid w:val="00E346D8"/>
    <w:rsid w:val="00E34721"/>
    <w:rsid w:val="00E34C49"/>
    <w:rsid w:val="00E353A0"/>
    <w:rsid w:val="00E36591"/>
    <w:rsid w:val="00E367C2"/>
    <w:rsid w:val="00E36959"/>
    <w:rsid w:val="00E36D79"/>
    <w:rsid w:val="00E37181"/>
    <w:rsid w:val="00E375CA"/>
    <w:rsid w:val="00E37D10"/>
    <w:rsid w:val="00E404CA"/>
    <w:rsid w:val="00E405CD"/>
    <w:rsid w:val="00E406F9"/>
    <w:rsid w:val="00E40AC9"/>
    <w:rsid w:val="00E41298"/>
    <w:rsid w:val="00E42CF8"/>
    <w:rsid w:val="00E43468"/>
    <w:rsid w:val="00E44391"/>
    <w:rsid w:val="00E44EF8"/>
    <w:rsid w:val="00E44F06"/>
    <w:rsid w:val="00E4504E"/>
    <w:rsid w:val="00E45214"/>
    <w:rsid w:val="00E45BD7"/>
    <w:rsid w:val="00E4629F"/>
    <w:rsid w:val="00E46EE8"/>
    <w:rsid w:val="00E4704D"/>
    <w:rsid w:val="00E47414"/>
    <w:rsid w:val="00E478E1"/>
    <w:rsid w:val="00E47AD3"/>
    <w:rsid w:val="00E47F0C"/>
    <w:rsid w:val="00E5020C"/>
    <w:rsid w:val="00E5061D"/>
    <w:rsid w:val="00E5154A"/>
    <w:rsid w:val="00E5209A"/>
    <w:rsid w:val="00E52CCC"/>
    <w:rsid w:val="00E5329A"/>
    <w:rsid w:val="00E53954"/>
    <w:rsid w:val="00E53D42"/>
    <w:rsid w:val="00E55356"/>
    <w:rsid w:val="00E5620F"/>
    <w:rsid w:val="00E57267"/>
    <w:rsid w:val="00E57680"/>
    <w:rsid w:val="00E576E9"/>
    <w:rsid w:val="00E6010A"/>
    <w:rsid w:val="00E60BF8"/>
    <w:rsid w:val="00E60EA8"/>
    <w:rsid w:val="00E61B6B"/>
    <w:rsid w:val="00E62130"/>
    <w:rsid w:val="00E62C6D"/>
    <w:rsid w:val="00E63770"/>
    <w:rsid w:val="00E63D38"/>
    <w:rsid w:val="00E63E95"/>
    <w:rsid w:val="00E644D6"/>
    <w:rsid w:val="00E64A85"/>
    <w:rsid w:val="00E64AFA"/>
    <w:rsid w:val="00E65B75"/>
    <w:rsid w:val="00E65D6E"/>
    <w:rsid w:val="00E66BFD"/>
    <w:rsid w:val="00E67A20"/>
    <w:rsid w:val="00E67AF6"/>
    <w:rsid w:val="00E70147"/>
    <w:rsid w:val="00E70991"/>
    <w:rsid w:val="00E70BBB"/>
    <w:rsid w:val="00E712BA"/>
    <w:rsid w:val="00E72D25"/>
    <w:rsid w:val="00E732ED"/>
    <w:rsid w:val="00E73712"/>
    <w:rsid w:val="00E7389E"/>
    <w:rsid w:val="00E73A47"/>
    <w:rsid w:val="00E74297"/>
    <w:rsid w:val="00E742CB"/>
    <w:rsid w:val="00E7452C"/>
    <w:rsid w:val="00E74C01"/>
    <w:rsid w:val="00E74C8D"/>
    <w:rsid w:val="00E74FA0"/>
    <w:rsid w:val="00E754AD"/>
    <w:rsid w:val="00E756E2"/>
    <w:rsid w:val="00E75B59"/>
    <w:rsid w:val="00E75F4C"/>
    <w:rsid w:val="00E767D6"/>
    <w:rsid w:val="00E7693C"/>
    <w:rsid w:val="00E76DF0"/>
    <w:rsid w:val="00E77398"/>
    <w:rsid w:val="00E777BE"/>
    <w:rsid w:val="00E779A6"/>
    <w:rsid w:val="00E80562"/>
    <w:rsid w:val="00E80C1A"/>
    <w:rsid w:val="00E811B8"/>
    <w:rsid w:val="00E8140D"/>
    <w:rsid w:val="00E81518"/>
    <w:rsid w:val="00E81A1F"/>
    <w:rsid w:val="00E81F65"/>
    <w:rsid w:val="00E82144"/>
    <w:rsid w:val="00E8214E"/>
    <w:rsid w:val="00E82841"/>
    <w:rsid w:val="00E82AF0"/>
    <w:rsid w:val="00E82D91"/>
    <w:rsid w:val="00E83022"/>
    <w:rsid w:val="00E83659"/>
    <w:rsid w:val="00E83A93"/>
    <w:rsid w:val="00E83F47"/>
    <w:rsid w:val="00E84114"/>
    <w:rsid w:val="00E84239"/>
    <w:rsid w:val="00E84808"/>
    <w:rsid w:val="00E84DE7"/>
    <w:rsid w:val="00E84F80"/>
    <w:rsid w:val="00E850EE"/>
    <w:rsid w:val="00E851BD"/>
    <w:rsid w:val="00E85628"/>
    <w:rsid w:val="00E8562A"/>
    <w:rsid w:val="00E857C9"/>
    <w:rsid w:val="00E85809"/>
    <w:rsid w:val="00E8594D"/>
    <w:rsid w:val="00E85EBB"/>
    <w:rsid w:val="00E8632D"/>
    <w:rsid w:val="00E86388"/>
    <w:rsid w:val="00E86E19"/>
    <w:rsid w:val="00E86E50"/>
    <w:rsid w:val="00E8745E"/>
    <w:rsid w:val="00E875DB"/>
    <w:rsid w:val="00E87ABE"/>
    <w:rsid w:val="00E90756"/>
    <w:rsid w:val="00E907BC"/>
    <w:rsid w:val="00E911CF"/>
    <w:rsid w:val="00E918A6"/>
    <w:rsid w:val="00E91DC7"/>
    <w:rsid w:val="00E91E1A"/>
    <w:rsid w:val="00E924BF"/>
    <w:rsid w:val="00E9254F"/>
    <w:rsid w:val="00E93153"/>
    <w:rsid w:val="00E93B15"/>
    <w:rsid w:val="00E93B53"/>
    <w:rsid w:val="00E93B77"/>
    <w:rsid w:val="00E93ECB"/>
    <w:rsid w:val="00E95EA2"/>
    <w:rsid w:val="00E96899"/>
    <w:rsid w:val="00E96B0C"/>
    <w:rsid w:val="00E96C9C"/>
    <w:rsid w:val="00E97114"/>
    <w:rsid w:val="00E972D8"/>
    <w:rsid w:val="00E9734D"/>
    <w:rsid w:val="00E9779B"/>
    <w:rsid w:val="00EA04CA"/>
    <w:rsid w:val="00EA0D67"/>
    <w:rsid w:val="00EA0EA2"/>
    <w:rsid w:val="00EA15C3"/>
    <w:rsid w:val="00EA1851"/>
    <w:rsid w:val="00EA1924"/>
    <w:rsid w:val="00EA2086"/>
    <w:rsid w:val="00EA25C8"/>
    <w:rsid w:val="00EA277C"/>
    <w:rsid w:val="00EA3184"/>
    <w:rsid w:val="00EA338C"/>
    <w:rsid w:val="00EA347F"/>
    <w:rsid w:val="00EA3644"/>
    <w:rsid w:val="00EA451C"/>
    <w:rsid w:val="00EA4B64"/>
    <w:rsid w:val="00EA4DF2"/>
    <w:rsid w:val="00EA511B"/>
    <w:rsid w:val="00EA5171"/>
    <w:rsid w:val="00EA5715"/>
    <w:rsid w:val="00EA5A73"/>
    <w:rsid w:val="00EA601A"/>
    <w:rsid w:val="00EA61D9"/>
    <w:rsid w:val="00EA6D71"/>
    <w:rsid w:val="00EA6DD1"/>
    <w:rsid w:val="00EA76E0"/>
    <w:rsid w:val="00EA7E3B"/>
    <w:rsid w:val="00EB0206"/>
    <w:rsid w:val="00EB09D1"/>
    <w:rsid w:val="00EB0F0F"/>
    <w:rsid w:val="00EB1448"/>
    <w:rsid w:val="00EB15E2"/>
    <w:rsid w:val="00EB1D36"/>
    <w:rsid w:val="00EB28A9"/>
    <w:rsid w:val="00EB28D1"/>
    <w:rsid w:val="00EB3ED6"/>
    <w:rsid w:val="00EB4C11"/>
    <w:rsid w:val="00EB51F2"/>
    <w:rsid w:val="00EB584A"/>
    <w:rsid w:val="00EB59ED"/>
    <w:rsid w:val="00EB5A27"/>
    <w:rsid w:val="00EB6028"/>
    <w:rsid w:val="00EB69C6"/>
    <w:rsid w:val="00EB69E3"/>
    <w:rsid w:val="00EB6DE8"/>
    <w:rsid w:val="00EB6E05"/>
    <w:rsid w:val="00EB6FFF"/>
    <w:rsid w:val="00EB76DA"/>
    <w:rsid w:val="00EB7AB1"/>
    <w:rsid w:val="00EB7BFF"/>
    <w:rsid w:val="00EC07B3"/>
    <w:rsid w:val="00EC1633"/>
    <w:rsid w:val="00EC1DF7"/>
    <w:rsid w:val="00EC2687"/>
    <w:rsid w:val="00EC28FF"/>
    <w:rsid w:val="00EC2CD7"/>
    <w:rsid w:val="00EC3300"/>
    <w:rsid w:val="00EC3A39"/>
    <w:rsid w:val="00EC3D8D"/>
    <w:rsid w:val="00EC42F2"/>
    <w:rsid w:val="00EC45A3"/>
    <w:rsid w:val="00EC4660"/>
    <w:rsid w:val="00EC4ED9"/>
    <w:rsid w:val="00EC5399"/>
    <w:rsid w:val="00EC5738"/>
    <w:rsid w:val="00EC5B94"/>
    <w:rsid w:val="00EC5D13"/>
    <w:rsid w:val="00EC67FA"/>
    <w:rsid w:val="00ED00B8"/>
    <w:rsid w:val="00ED0328"/>
    <w:rsid w:val="00ED0A1A"/>
    <w:rsid w:val="00ED1D4B"/>
    <w:rsid w:val="00ED21EF"/>
    <w:rsid w:val="00ED242C"/>
    <w:rsid w:val="00ED266C"/>
    <w:rsid w:val="00ED2977"/>
    <w:rsid w:val="00ED2ABA"/>
    <w:rsid w:val="00ED2B0D"/>
    <w:rsid w:val="00ED341B"/>
    <w:rsid w:val="00ED3426"/>
    <w:rsid w:val="00ED3968"/>
    <w:rsid w:val="00ED3F0C"/>
    <w:rsid w:val="00ED546B"/>
    <w:rsid w:val="00ED613A"/>
    <w:rsid w:val="00ED6ACB"/>
    <w:rsid w:val="00ED6ECC"/>
    <w:rsid w:val="00ED6EE9"/>
    <w:rsid w:val="00ED720A"/>
    <w:rsid w:val="00ED74E8"/>
    <w:rsid w:val="00EE01AE"/>
    <w:rsid w:val="00EE0336"/>
    <w:rsid w:val="00EE0985"/>
    <w:rsid w:val="00EE115F"/>
    <w:rsid w:val="00EE120A"/>
    <w:rsid w:val="00EE140B"/>
    <w:rsid w:val="00EE1A50"/>
    <w:rsid w:val="00EE1A68"/>
    <w:rsid w:val="00EE1B64"/>
    <w:rsid w:val="00EE1E0A"/>
    <w:rsid w:val="00EE1E1B"/>
    <w:rsid w:val="00EE240F"/>
    <w:rsid w:val="00EE2D34"/>
    <w:rsid w:val="00EE360D"/>
    <w:rsid w:val="00EE4CA7"/>
    <w:rsid w:val="00EE4D08"/>
    <w:rsid w:val="00EE4F7E"/>
    <w:rsid w:val="00EE53E0"/>
    <w:rsid w:val="00EE547F"/>
    <w:rsid w:val="00EE5D21"/>
    <w:rsid w:val="00EE6418"/>
    <w:rsid w:val="00EE6539"/>
    <w:rsid w:val="00EE6BC5"/>
    <w:rsid w:val="00EE6D33"/>
    <w:rsid w:val="00EE7060"/>
    <w:rsid w:val="00EE7C9C"/>
    <w:rsid w:val="00EE7F21"/>
    <w:rsid w:val="00EF0751"/>
    <w:rsid w:val="00EF0D65"/>
    <w:rsid w:val="00EF1757"/>
    <w:rsid w:val="00EF22C7"/>
    <w:rsid w:val="00EF2854"/>
    <w:rsid w:val="00EF2A98"/>
    <w:rsid w:val="00EF2B96"/>
    <w:rsid w:val="00EF2BC6"/>
    <w:rsid w:val="00EF2C7C"/>
    <w:rsid w:val="00EF30A6"/>
    <w:rsid w:val="00EF3386"/>
    <w:rsid w:val="00EF391B"/>
    <w:rsid w:val="00EF3A5C"/>
    <w:rsid w:val="00EF3C5B"/>
    <w:rsid w:val="00EF3FD0"/>
    <w:rsid w:val="00EF4445"/>
    <w:rsid w:val="00EF4BEC"/>
    <w:rsid w:val="00EF50D3"/>
    <w:rsid w:val="00EF56BE"/>
    <w:rsid w:val="00EF584F"/>
    <w:rsid w:val="00EF5AFE"/>
    <w:rsid w:val="00EF65F3"/>
    <w:rsid w:val="00EF66A6"/>
    <w:rsid w:val="00EF68DB"/>
    <w:rsid w:val="00EF6D88"/>
    <w:rsid w:val="00EF7243"/>
    <w:rsid w:val="00EF7F22"/>
    <w:rsid w:val="00F01851"/>
    <w:rsid w:val="00F01A19"/>
    <w:rsid w:val="00F01A7B"/>
    <w:rsid w:val="00F01E10"/>
    <w:rsid w:val="00F01F47"/>
    <w:rsid w:val="00F02426"/>
    <w:rsid w:val="00F0245A"/>
    <w:rsid w:val="00F024EE"/>
    <w:rsid w:val="00F02A2A"/>
    <w:rsid w:val="00F02A3A"/>
    <w:rsid w:val="00F02CAF"/>
    <w:rsid w:val="00F03147"/>
    <w:rsid w:val="00F03A71"/>
    <w:rsid w:val="00F03A96"/>
    <w:rsid w:val="00F03AC1"/>
    <w:rsid w:val="00F03D59"/>
    <w:rsid w:val="00F03E6A"/>
    <w:rsid w:val="00F046E8"/>
    <w:rsid w:val="00F047D8"/>
    <w:rsid w:val="00F04904"/>
    <w:rsid w:val="00F049A3"/>
    <w:rsid w:val="00F04E2D"/>
    <w:rsid w:val="00F04EE1"/>
    <w:rsid w:val="00F0521E"/>
    <w:rsid w:val="00F0569F"/>
    <w:rsid w:val="00F06589"/>
    <w:rsid w:val="00F06B0B"/>
    <w:rsid w:val="00F07001"/>
    <w:rsid w:val="00F0732B"/>
    <w:rsid w:val="00F0755A"/>
    <w:rsid w:val="00F105DC"/>
    <w:rsid w:val="00F107B3"/>
    <w:rsid w:val="00F10995"/>
    <w:rsid w:val="00F10F54"/>
    <w:rsid w:val="00F11330"/>
    <w:rsid w:val="00F12781"/>
    <w:rsid w:val="00F12C7A"/>
    <w:rsid w:val="00F12EB3"/>
    <w:rsid w:val="00F13062"/>
    <w:rsid w:val="00F134A2"/>
    <w:rsid w:val="00F1385F"/>
    <w:rsid w:val="00F15491"/>
    <w:rsid w:val="00F154B7"/>
    <w:rsid w:val="00F15625"/>
    <w:rsid w:val="00F15A00"/>
    <w:rsid w:val="00F15E9E"/>
    <w:rsid w:val="00F15F90"/>
    <w:rsid w:val="00F16155"/>
    <w:rsid w:val="00F16588"/>
    <w:rsid w:val="00F16BAE"/>
    <w:rsid w:val="00F16D1E"/>
    <w:rsid w:val="00F17F7B"/>
    <w:rsid w:val="00F2087B"/>
    <w:rsid w:val="00F2097B"/>
    <w:rsid w:val="00F20BC0"/>
    <w:rsid w:val="00F20CCC"/>
    <w:rsid w:val="00F20F52"/>
    <w:rsid w:val="00F21603"/>
    <w:rsid w:val="00F2250F"/>
    <w:rsid w:val="00F22AA7"/>
    <w:rsid w:val="00F22E1F"/>
    <w:rsid w:val="00F234F2"/>
    <w:rsid w:val="00F234F5"/>
    <w:rsid w:val="00F237EB"/>
    <w:rsid w:val="00F2399C"/>
    <w:rsid w:val="00F23DBB"/>
    <w:rsid w:val="00F24AB0"/>
    <w:rsid w:val="00F24D26"/>
    <w:rsid w:val="00F24D72"/>
    <w:rsid w:val="00F24E54"/>
    <w:rsid w:val="00F24FA1"/>
    <w:rsid w:val="00F250BE"/>
    <w:rsid w:val="00F25137"/>
    <w:rsid w:val="00F2611A"/>
    <w:rsid w:val="00F26490"/>
    <w:rsid w:val="00F264C6"/>
    <w:rsid w:val="00F271BB"/>
    <w:rsid w:val="00F274D3"/>
    <w:rsid w:val="00F2756E"/>
    <w:rsid w:val="00F27927"/>
    <w:rsid w:val="00F30EC7"/>
    <w:rsid w:val="00F316FF"/>
    <w:rsid w:val="00F31DDE"/>
    <w:rsid w:val="00F32078"/>
    <w:rsid w:val="00F322FE"/>
    <w:rsid w:val="00F32565"/>
    <w:rsid w:val="00F32A95"/>
    <w:rsid w:val="00F33681"/>
    <w:rsid w:val="00F34BDF"/>
    <w:rsid w:val="00F3537B"/>
    <w:rsid w:val="00F3558D"/>
    <w:rsid w:val="00F35690"/>
    <w:rsid w:val="00F35919"/>
    <w:rsid w:val="00F359E7"/>
    <w:rsid w:val="00F35B6E"/>
    <w:rsid w:val="00F35EB6"/>
    <w:rsid w:val="00F36054"/>
    <w:rsid w:val="00F379D2"/>
    <w:rsid w:val="00F40900"/>
    <w:rsid w:val="00F40B99"/>
    <w:rsid w:val="00F40CF4"/>
    <w:rsid w:val="00F415CC"/>
    <w:rsid w:val="00F418BB"/>
    <w:rsid w:val="00F41B22"/>
    <w:rsid w:val="00F41B27"/>
    <w:rsid w:val="00F41C4E"/>
    <w:rsid w:val="00F4216A"/>
    <w:rsid w:val="00F42909"/>
    <w:rsid w:val="00F43481"/>
    <w:rsid w:val="00F434F3"/>
    <w:rsid w:val="00F43B82"/>
    <w:rsid w:val="00F43D0C"/>
    <w:rsid w:val="00F446AF"/>
    <w:rsid w:val="00F44A48"/>
    <w:rsid w:val="00F46156"/>
    <w:rsid w:val="00F46658"/>
    <w:rsid w:val="00F467F5"/>
    <w:rsid w:val="00F46CC6"/>
    <w:rsid w:val="00F47E1D"/>
    <w:rsid w:val="00F504EA"/>
    <w:rsid w:val="00F5054A"/>
    <w:rsid w:val="00F5057C"/>
    <w:rsid w:val="00F51AFF"/>
    <w:rsid w:val="00F51C97"/>
    <w:rsid w:val="00F52AC2"/>
    <w:rsid w:val="00F531B4"/>
    <w:rsid w:val="00F536C7"/>
    <w:rsid w:val="00F53BFF"/>
    <w:rsid w:val="00F53F94"/>
    <w:rsid w:val="00F54187"/>
    <w:rsid w:val="00F556FE"/>
    <w:rsid w:val="00F55F5D"/>
    <w:rsid w:val="00F560F1"/>
    <w:rsid w:val="00F56120"/>
    <w:rsid w:val="00F565CE"/>
    <w:rsid w:val="00F566C9"/>
    <w:rsid w:val="00F56D5D"/>
    <w:rsid w:val="00F56DF8"/>
    <w:rsid w:val="00F56EAB"/>
    <w:rsid w:val="00F57246"/>
    <w:rsid w:val="00F572DE"/>
    <w:rsid w:val="00F573E8"/>
    <w:rsid w:val="00F5784F"/>
    <w:rsid w:val="00F5794C"/>
    <w:rsid w:val="00F57FE9"/>
    <w:rsid w:val="00F60773"/>
    <w:rsid w:val="00F60BA6"/>
    <w:rsid w:val="00F60BDA"/>
    <w:rsid w:val="00F6133F"/>
    <w:rsid w:val="00F61811"/>
    <w:rsid w:val="00F6224D"/>
    <w:rsid w:val="00F628A4"/>
    <w:rsid w:val="00F62AC5"/>
    <w:rsid w:val="00F62B55"/>
    <w:rsid w:val="00F62BD1"/>
    <w:rsid w:val="00F62C38"/>
    <w:rsid w:val="00F63037"/>
    <w:rsid w:val="00F63207"/>
    <w:rsid w:val="00F63908"/>
    <w:rsid w:val="00F63961"/>
    <w:rsid w:val="00F63AD7"/>
    <w:rsid w:val="00F64539"/>
    <w:rsid w:val="00F64737"/>
    <w:rsid w:val="00F64CA9"/>
    <w:rsid w:val="00F651E1"/>
    <w:rsid w:val="00F654FD"/>
    <w:rsid w:val="00F669BF"/>
    <w:rsid w:val="00F66E1F"/>
    <w:rsid w:val="00F67027"/>
    <w:rsid w:val="00F671D9"/>
    <w:rsid w:val="00F67327"/>
    <w:rsid w:val="00F67644"/>
    <w:rsid w:val="00F67EDA"/>
    <w:rsid w:val="00F7063A"/>
    <w:rsid w:val="00F70B2D"/>
    <w:rsid w:val="00F71186"/>
    <w:rsid w:val="00F71471"/>
    <w:rsid w:val="00F71495"/>
    <w:rsid w:val="00F72181"/>
    <w:rsid w:val="00F722D6"/>
    <w:rsid w:val="00F72461"/>
    <w:rsid w:val="00F726DC"/>
    <w:rsid w:val="00F736CF"/>
    <w:rsid w:val="00F73E67"/>
    <w:rsid w:val="00F74B00"/>
    <w:rsid w:val="00F7524E"/>
    <w:rsid w:val="00F76B96"/>
    <w:rsid w:val="00F77682"/>
    <w:rsid w:val="00F77D03"/>
    <w:rsid w:val="00F80BA3"/>
    <w:rsid w:val="00F80E6A"/>
    <w:rsid w:val="00F813F6"/>
    <w:rsid w:val="00F8141C"/>
    <w:rsid w:val="00F81566"/>
    <w:rsid w:val="00F81A45"/>
    <w:rsid w:val="00F81D22"/>
    <w:rsid w:val="00F823AA"/>
    <w:rsid w:val="00F82823"/>
    <w:rsid w:val="00F83309"/>
    <w:rsid w:val="00F83314"/>
    <w:rsid w:val="00F83727"/>
    <w:rsid w:val="00F83762"/>
    <w:rsid w:val="00F83B06"/>
    <w:rsid w:val="00F84B7D"/>
    <w:rsid w:val="00F85282"/>
    <w:rsid w:val="00F8534A"/>
    <w:rsid w:val="00F8561D"/>
    <w:rsid w:val="00F857DD"/>
    <w:rsid w:val="00F85A4B"/>
    <w:rsid w:val="00F85D92"/>
    <w:rsid w:val="00F85E41"/>
    <w:rsid w:val="00F867BE"/>
    <w:rsid w:val="00F86EDB"/>
    <w:rsid w:val="00F87642"/>
    <w:rsid w:val="00F87A2A"/>
    <w:rsid w:val="00F87D79"/>
    <w:rsid w:val="00F90A90"/>
    <w:rsid w:val="00F90D59"/>
    <w:rsid w:val="00F92D1E"/>
    <w:rsid w:val="00F93354"/>
    <w:rsid w:val="00F9347C"/>
    <w:rsid w:val="00F935CA"/>
    <w:rsid w:val="00F93636"/>
    <w:rsid w:val="00F93A73"/>
    <w:rsid w:val="00F93AAD"/>
    <w:rsid w:val="00F93F3B"/>
    <w:rsid w:val="00F9440B"/>
    <w:rsid w:val="00F94544"/>
    <w:rsid w:val="00F94777"/>
    <w:rsid w:val="00F94E30"/>
    <w:rsid w:val="00F95005"/>
    <w:rsid w:val="00F950C2"/>
    <w:rsid w:val="00F95101"/>
    <w:rsid w:val="00F95981"/>
    <w:rsid w:val="00F96028"/>
    <w:rsid w:val="00F96108"/>
    <w:rsid w:val="00F9613C"/>
    <w:rsid w:val="00F962C1"/>
    <w:rsid w:val="00F96429"/>
    <w:rsid w:val="00F968D2"/>
    <w:rsid w:val="00F97572"/>
    <w:rsid w:val="00F978B5"/>
    <w:rsid w:val="00F97A5A"/>
    <w:rsid w:val="00F97C29"/>
    <w:rsid w:val="00F97F30"/>
    <w:rsid w:val="00FA06C5"/>
    <w:rsid w:val="00FA0B38"/>
    <w:rsid w:val="00FA0C3A"/>
    <w:rsid w:val="00FA0D03"/>
    <w:rsid w:val="00FA1023"/>
    <w:rsid w:val="00FA1103"/>
    <w:rsid w:val="00FA16DD"/>
    <w:rsid w:val="00FA1B8C"/>
    <w:rsid w:val="00FA1FD7"/>
    <w:rsid w:val="00FA2CF1"/>
    <w:rsid w:val="00FA4520"/>
    <w:rsid w:val="00FA48E8"/>
    <w:rsid w:val="00FA511A"/>
    <w:rsid w:val="00FA56BD"/>
    <w:rsid w:val="00FA6A3E"/>
    <w:rsid w:val="00FA6B81"/>
    <w:rsid w:val="00FA7113"/>
    <w:rsid w:val="00FA7214"/>
    <w:rsid w:val="00FA73EC"/>
    <w:rsid w:val="00FA78A1"/>
    <w:rsid w:val="00FA7964"/>
    <w:rsid w:val="00FB044C"/>
    <w:rsid w:val="00FB04ED"/>
    <w:rsid w:val="00FB0637"/>
    <w:rsid w:val="00FB0B77"/>
    <w:rsid w:val="00FB0E7A"/>
    <w:rsid w:val="00FB0FB8"/>
    <w:rsid w:val="00FB10E9"/>
    <w:rsid w:val="00FB12FA"/>
    <w:rsid w:val="00FB2A60"/>
    <w:rsid w:val="00FB32A2"/>
    <w:rsid w:val="00FB376C"/>
    <w:rsid w:val="00FB3A4F"/>
    <w:rsid w:val="00FB4104"/>
    <w:rsid w:val="00FB4475"/>
    <w:rsid w:val="00FB4603"/>
    <w:rsid w:val="00FB4963"/>
    <w:rsid w:val="00FB4CA2"/>
    <w:rsid w:val="00FB4CBC"/>
    <w:rsid w:val="00FB5000"/>
    <w:rsid w:val="00FB65B4"/>
    <w:rsid w:val="00FB67E5"/>
    <w:rsid w:val="00FB7191"/>
    <w:rsid w:val="00FB7681"/>
    <w:rsid w:val="00FB77E1"/>
    <w:rsid w:val="00FB794F"/>
    <w:rsid w:val="00FC012A"/>
    <w:rsid w:val="00FC057A"/>
    <w:rsid w:val="00FC1073"/>
    <w:rsid w:val="00FC1A4B"/>
    <w:rsid w:val="00FC1F8B"/>
    <w:rsid w:val="00FC39F5"/>
    <w:rsid w:val="00FC3CB4"/>
    <w:rsid w:val="00FC3EF7"/>
    <w:rsid w:val="00FC418E"/>
    <w:rsid w:val="00FC46F4"/>
    <w:rsid w:val="00FC5457"/>
    <w:rsid w:val="00FC56F1"/>
    <w:rsid w:val="00FC5759"/>
    <w:rsid w:val="00FC6827"/>
    <w:rsid w:val="00FC6ECF"/>
    <w:rsid w:val="00FC6FCC"/>
    <w:rsid w:val="00FC7A43"/>
    <w:rsid w:val="00FC7B87"/>
    <w:rsid w:val="00FD0023"/>
    <w:rsid w:val="00FD02D4"/>
    <w:rsid w:val="00FD04C1"/>
    <w:rsid w:val="00FD0ACA"/>
    <w:rsid w:val="00FD115F"/>
    <w:rsid w:val="00FD190E"/>
    <w:rsid w:val="00FD2885"/>
    <w:rsid w:val="00FD2906"/>
    <w:rsid w:val="00FD2AA4"/>
    <w:rsid w:val="00FD2B1F"/>
    <w:rsid w:val="00FD2C8C"/>
    <w:rsid w:val="00FD3211"/>
    <w:rsid w:val="00FD37CB"/>
    <w:rsid w:val="00FD3D80"/>
    <w:rsid w:val="00FD5131"/>
    <w:rsid w:val="00FD52F0"/>
    <w:rsid w:val="00FD5483"/>
    <w:rsid w:val="00FD570B"/>
    <w:rsid w:val="00FD5BEA"/>
    <w:rsid w:val="00FD5D00"/>
    <w:rsid w:val="00FD6540"/>
    <w:rsid w:val="00FD6686"/>
    <w:rsid w:val="00FE02BC"/>
    <w:rsid w:val="00FE048E"/>
    <w:rsid w:val="00FE0A9B"/>
    <w:rsid w:val="00FE0C61"/>
    <w:rsid w:val="00FE0CFA"/>
    <w:rsid w:val="00FE10B6"/>
    <w:rsid w:val="00FE1100"/>
    <w:rsid w:val="00FE13CE"/>
    <w:rsid w:val="00FE1A6F"/>
    <w:rsid w:val="00FE1D2C"/>
    <w:rsid w:val="00FE1EA2"/>
    <w:rsid w:val="00FE206B"/>
    <w:rsid w:val="00FE26EA"/>
    <w:rsid w:val="00FE29E4"/>
    <w:rsid w:val="00FE2A05"/>
    <w:rsid w:val="00FE368A"/>
    <w:rsid w:val="00FE3ADE"/>
    <w:rsid w:val="00FE3B68"/>
    <w:rsid w:val="00FE3D21"/>
    <w:rsid w:val="00FE4102"/>
    <w:rsid w:val="00FE4469"/>
    <w:rsid w:val="00FE4655"/>
    <w:rsid w:val="00FE5071"/>
    <w:rsid w:val="00FE5390"/>
    <w:rsid w:val="00FE55E6"/>
    <w:rsid w:val="00FE5DA0"/>
    <w:rsid w:val="00FE61C6"/>
    <w:rsid w:val="00FE69E5"/>
    <w:rsid w:val="00FE6A29"/>
    <w:rsid w:val="00FE6F88"/>
    <w:rsid w:val="00FE786C"/>
    <w:rsid w:val="00FF01DC"/>
    <w:rsid w:val="00FF0726"/>
    <w:rsid w:val="00FF073F"/>
    <w:rsid w:val="00FF2637"/>
    <w:rsid w:val="00FF2865"/>
    <w:rsid w:val="00FF30A2"/>
    <w:rsid w:val="00FF3147"/>
    <w:rsid w:val="00FF33E4"/>
    <w:rsid w:val="00FF3F46"/>
    <w:rsid w:val="00FF4360"/>
    <w:rsid w:val="00FF4532"/>
    <w:rsid w:val="00FF4B3E"/>
    <w:rsid w:val="00FF4BEE"/>
    <w:rsid w:val="00FF4EA7"/>
    <w:rsid w:val="00FF553F"/>
    <w:rsid w:val="00FF5974"/>
    <w:rsid w:val="00FF5D8A"/>
    <w:rsid w:val="00FF61A5"/>
    <w:rsid w:val="00FF62DE"/>
    <w:rsid w:val="00FF6702"/>
    <w:rsid w:val="00FF7804"/>
    <w:rsid w:val="00FF7990"/>
    <w:rsid w:val="00FF799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0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0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E9A5637E.dotm</Template>
  <TotalTime>1</TotalTime>
  <Pages>4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雅貴</dc:creator>
  <cp:lastModifiedBy>武田 雅貴</cp:lastModifiedBy>
  <cp:revision>1</cp:revision>
  <dcterms:created xsi:type="dcterms:W3CDTF">2018-05-24T07:02:00Z</dcterms:created>
  <dcterms:modified xsi:type="dcterms:W3CDTF">2018-05-24T07:04:00Z</dcterms:modified>
</cp:coreProperties>
</file>